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60491264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-384175</wp:posOffset>
                </wp:positionV>
                <wp:extent cx="4034790" cy="0"/>
                <wp:effectExtent l="0" t="0" r="0" b="0"/>
                <wp:wrapNone/>
                <wp:docPr id="88" name="直接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7015" y="384175"/>
                          <a:ext cx="403479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5" o:spid="_x0000_s1026" o:spt="20" style="position:absolute;left:0pt;margin-left:-19.55pt;margin-top:-30.25pt;height:0pt;width:317.7pt;z-index:260491264;mso-width-relative:page;mso-height-relative:page;" filled="f" stroked="t" coordsize="21600,21600" o:gfxdata="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jHrttgAAAALAQAADwAAAAAAAAABACAAAAAiAAAAZHJzL2Rvd25yZXYueG1s&#10;UEsBAhQAFAAAAAgAh07iQE76Ejz4AQAAyAMAAA4AAAAAAAAAAQAgAAAAJwEAAGRycy9lMm9Eb2Mu&#10;eG1sUEsFBgAAAAAGAAYAWQEAAJEFAAAAAA==&#10;">
                <v:fill on="f" focussize="0,0"/>
                <v:stroke weight="0.25pt" color="#A6A6A6 [2092]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-384810</wp:posOffset>
                </wp:positionV>
                <wp:extent cx="3631565" cy="556895"/>
                <wp:effectExtent l="0" t="0" r="0" b="0"/>
                <wp:wrapNone/>
                <wp:docPr id="110" name="文本框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1565" cy="55689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&amp; 建筑结构设计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80" o:spid="_x0000_s1026" o:spt="202" type="#_x0000_t202" style="position:absolute;left:0pt;margin-left:170.75pt;margin-top:-30.3pt;height:43.85pt;width:285.95pt;z-index:251674624;mso-width-relative:page;mso-height-relative:page;" filled="f" stroked="f" coordsize="21600,21600" o:gfxdata="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CVnapbdAAAACgEAAA8AAAAAAAAAAQAgAAAAIgAAAGRycy9kb3du&#10;cmV2LnhtbFBLAQIUABQAAAAIAIdO4kCHzfwYwQEAAGoDAAAOAAAAAAAAAAEAIAAAACwBAABkcnMv&#10;ZTJvRG9jLnhtbFBLBQYAAAAABgAGAFkBAABf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40"/>
                          <w:szCs w:val="4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&amp; 建筑结构设计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40"/>
                          <w:szCs w:val="4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138430</wp:posOffset>
                </wp:positionV>
                <wp:extent cx="3693795" cy="380365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795" cy="3803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#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态度决定一切，给我一个机会，我会给你一个大大的惊喜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！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#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25pt;margin-top:10.9pt;height:29.95pt;width:290.85pt;z-index:251675648;mso-width-relative:page;mso-height-relative:page;" filled="f" stroked="f" coordsize="21600,21600" o:gfxdata="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AtcvUNsAAAAJAQAADwAAAAAAAAABACAAAAAiAAAAZHJzL2Rvd25yZXYueG1sUEsB&#10;AhQAFAAAAAgAh07iQAeYJ265AQAAWgMAAA4AAAAAAAAAAQAgAAAAKgEAAGRycy9lMm9Eb2MueG1s&#10;UEsFBgAAAAAGAAYAWQEAAFU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color w:val="FFFFFF" w:themeColor="background1"/>
                          <w:sz w:val="20"/>
                          <w:szCs w:val="20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#</w:t>
                      </w:r>
                      <w:r>
                        <w:rPr>
                          <w:rFonts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态度决定一切，给我一个机会，我会给你一个大大的惊喜</w:t>
                      </w:r>
                      <w:r>
                        <w:rPr>
                          <w:rFonts w:hint="eastAsia" w:cs="微软雅黑"/>
                          <w:b w:val="0"/>
                          <w:bCs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！</w:t>
                      </w:r>
                      <w:r>
                        <w:rPr>
                          <w:rFonts w:hint="eastAsia" w:cs="微软雅黑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auto"/>
          <w:lang w:val="en-US" w:eastAsia="zh-CN"/>
        </w:rPr>
        <w:drawing>
          <wp:anchor distT="0" distB="0" distL="114300" distR="114300" simplePos="0" relativeHeight="192573440" behindDoc="0" locked="0" layoutInCell="1" allowOverlap="1">
            <wp:simplePos x="0" y="0"/>
            <wp:positionH relativeFrom="column">
              <wp:posOffset>593725</wp:posOffset>
            </wp:positionH>
            <wp:positionV relativeFrom="paragraph">
              <wp:posOffset>-506095</wp:posOffset>
            </wp:positionV>
            <wp:extent cx="1106170" cy="1106170"/>
            <wp:effectExtent l="0" t="0" r="17780" b="17780"/>
            <wp:wrapNone/>
            <wp:docPr id="48" name="图片 1025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1025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-807085</wp:posOffset>
                </wp:positionV>
                <wp:extent cx="7681595" cy="1667510"/>
                <wp:effectExtent l="0" t="0" r="14605" b="8890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1595" cy="166751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3.6pt;margin-top:-63.55pt;height:131.3pt;width:604.85pt;z-index:-251642880;v-text-anchor:middle;mso-width-relative:page;mso-height-relative:page;" fillcolor="#1F497D [3215]" filled="t" stroked="f" coordsize="21600,21600" o:gfxdata="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HWZ2YTcAAAADQEAAA8AAAAAAAAAAQAgAAAAIgAAAGRycy9kb3ducmV2&#10;LnhtbFBLAQIUABQAAAAIAIdO4kDBfsxlagIAAMIEAAAOAAAAAAAAAAEAIAAAACsBAABkcnMvZTJv&#10;RG9jLnhtbFBLBQYAAAAABgAGAFkBAAAHBg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201930</wp:posOffset>
                </wp:positionV>
                <wp:extent cx="6501130" cy="824865"/>
                <wp:effectExtent l="0" t="0" r="0" b="0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1130" cy="824865"/>
                          <a:chOff x="12378" y="3125"/>
                          <a:chExt cx="10238" cy="1299"/>
                        </a:xfrm>
                      </wpg:grpSpPr>
                      <wps:wsp>
                        <wps:cNvPr id="51" name="文本框 8"/>
                        <wps:cNvSpPr txBox="1"/>
                        <wps:spPr>
                          <a:xfrm>
                            <a:off x="12378" y="3125"/>
                            <a:ext cx="2462" cy="1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left" w:pos="1613"/>
                                  <w:tab w:val="left" w:pos="5745"/>
                                  <w:tab w:val="left" w:pos="6667"/>
                                </w:tabs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595959" w:themeColor="text1" w:themeTint="A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595959" w:themeColor="text1" w:themeTint="A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ADDRESS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left" w:pos="1613"/>
                                  <w:tab w:val="left" w:pos="5745"/>
                                  <w:tab w:val="left" w:pos="6667"/>
                                </w:tabs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金山市金山小区88号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left" w:pos="1613"/>
                                  <w:tab w:val="left" w:pos="5745"/>
                                  <w:tab w:val="left" w:pos="6667"/>
                                </w:tabs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595959" w:themeColor="text1" w:themeTint="A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rPr>
                                  <w:color w:val="595959" w:themeColor="text1" w:themeTint="A6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2" name="文本框 17"/>
                        <wps:cNvSpPr txBox="1"/>
                        <wps:spPr>
                          <a:xfrm>
                            <a:off x="16061" y="3146"/>
                            <a:ext cx="2756" cy="1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ind w:left="0" w:leftChars="0" w:right="0" w:rightChars="0" w:firstLine="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595959" w:themeColor="text1" w:themeTint="A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595959" w:themeColor="text1" w:themeTint="A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E-MAIL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ind w:left="0" w:leftChars="0" w:right="0" w:rightChars="0" w:firstLine="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12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instrText xml:space="preserve"> HYPERLINK "mailto:123456789@qq.com" </w:instrTex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fldChar w:fldCharType="separate"/>
                              </w:r>
                              <w:r>
                                <w:rPr>
                                  <w:rStyle w:val="16"/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3456789@qq.com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fldChar w:fldCharType="end"/>
                              </w:r>
                            </w:p>
                            <w:p>
                              <w:pPr>
                                <w:rPr>
                                  <w:color w:val="595959" w:themeColor="text1" w:themeTint="A6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3" name="文本框 18"/>
                        <wps:cNvSpPr txBox="1"/>
                        <wps:spPr>
                          <a:xfrm>
                            <a:off x="19860" y="3143"/>
                            <a:ext cx="2756" cy="11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ind w:left="0" w:leftChars="0" w:right="0" w:rightChars="0" w:firstLine="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595959" w:themeColor="text1" w:themeTint="A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595959" w:themeColor="text1" w:themeTint="A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TEL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ind w:left="0" w:leftChars="0" w:right="0" w:rightChars="0" w:firstLine="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123-456-7898</w:t>
                              </w:r>
                            </w:p>
                            <w:p>
                              <w:pPr>
                                <w:rPr>
                                  <w:color w:val="595959" w:themeColor="text1" w:themeTint="A6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54" name="组合 2"/>
                        <wpg:cNvGrpSpPr/>
                        <wpg:grpSpPr>
                          <a:xfrm>
                            <a:off x="15278" y="3159"/>
                            <a:ext cx="3960" cy="860"/>
                            <a:chOff x="15278" y="3159"/>
                            <a:chExt cx="3960" cy="860"/>
                          </a:xfrm>
                        </wpg:grpSpPr>
                        <wps:wsp>
                          <wps:cNvPr id="55" name="直接连接符 23"/>
                          <wps:cNvCnPr/>
                          <wps:spPr>
                            <a:xfrm>
                              <a:off x="15278" y="3159"/>
                              <a:ext cx="0" cy="861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直接连接符 24"/>
                          <wps:cNvCnPr/>
                          <wps:spPr>
                            <a:xfrm>
                              <a:off x="19238" y="3159"/>
                              <a:ext cx="0" cy="861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7" name="组合 1"/>
                        <wpg:cNvGrpSpPr/>
                        <wpg:grpSpPr>
                          <a:xfrm>
                            <a:off x="13750" y="3270"/>
                            <a:ext cx="6981" cy="304"/>
                            <a:chOff x="13750" y="3270"/>
                            <a:chExt cx="6981" cy="304"/>
                          </a:xfrm>
                          <a:solidFill>
                            <a:srgbClr val="558ED5"/>
                          </a:solidFill>
                        </wpg:grpSpPr>
                        <wps:wsp>
                          <wps:cNvPr id="185" name="任意多边形 185"/>
                          <wps:cNvSpPr/>
                          <wps:spPr>
                            <a:xfrm flipH="1">
                              <a:off x="20499" y="3271"/>
                              <a:ext cx="233" cy="26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98485" y="0"/>
                                </a:cxn>
                                <a:cxn ang="0">
                                  <a:pos x="361360" y="358944"/>
                                </a:cxn>
                                <a:cxn ang="0">
                                  <a:pos x="0" y="401026"/>
                                </a:cxn>
                                <a:cxn ang="0">
                                  <a:pos x="106428" y="309435"/>
                                </a:cxn>
                                <a:cxn ang="0">
                                  <a:pos x="304433" y="299532"/>
                                </a:cxn>
                                <a:cxn ang="0">
                                  <a:pos x="304433" y="106446"/>
                                </a:cxn>
                                <a:cxn ang="0">
                                  <a:pos x="398485" y="0"/>
                                </a:cxn>
                              </a:cxnLst>
                              <a:pathLst>
                                <a:path w="439854" h="445872">
                                  <a:moveTo>
                                    <a:pt x="383381" y="0"/>
                                  </a:moveTo>
                                  <a:cubicBezTo>
                                    <a:pt x="514350" y="167482"/>
                                    <a:pt x="381000" y="306387"/>
                                    <a:pt x="347663" y="345281"/>
                                  </a:cubicBezTo>
                                  <a:cubicBezTo>
                                    <a:pt x="300831" y="389732"/>
                                    <a:pt x="123032" y="522287"/>
                                    <a:pt x="0" y="385762"/>
                                  </a:cubicBezTo>
                                  <a:cubicBezTo>
                                    <a:pt x="24606" y="338931"/>
                                    <a:pt x="65881" y="313531"/>
                                    <a:pt x="102394" y="297657"/>
                                  </a:cubicBezTo>
                                  <a:cubicBezTo>
                                    <a:pt x="203995" y="404813"/>
                                    <a:pt x="267493" y="304800"/>
                                    <a:pt x="292894" y="288131"/>
                                  </a:cubicBezTo>
                                  <a:cubicBezTo>
                                    <a:pt x="340519" y="245269"/>
                                    <a:pt x="369094" y="178593"/>
                                    <a:pt x="292894" y="102394"/>
                                  </a:cubicBezTo>
                                  <a:cubicBezTo>
                                    <a:pt x="297656" y="68262"/>
                                    <a:pt x="342900" y="24606"/>
                                    <a:pt x="38338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 cap="flat" cmpd="sng">
                              <a:solidFill>
                                <a:schemeClr val="tx2">
                                  <a:alpha val="100000"/>
                                </a:schemeClr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anchor="ctr" upright="1"/>
                        </wps:wsp>
                        <wps:wsp>
                          <wps:cNvPr id="193" name="任意多边形 193"/>
                          <wps:cNvSpPr/>
                          <wps:spPr>
                            <a:xfrm>
                              <a:off x="13750" y="3270"/>
                              <a:ext cx="221" cy="30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95580" y="0"/>
                                </a:cxn>
                                <a:cxn ang="0">
                                  <a:pos x="190810" y="0"/>
                                </a:cxn>
                                <a:cxn ang="0">
                                  <a:pos x="188425" y="0"/>
                                </a:cxn>
                                <a:cxn ang="0">
                                  <a:pos x="0" y="160934"/>
                                </a:cxn>
                                <a:cxn ang="0">
                                  <a:pos x="190810" y="586696"/>
                                </a:cxn>
                                <a:cxn ang="0">
                                  <a:pos x="381620" y="160934"/>
                                </a:cxn>
                                <a:cxn ang="0">
                                  <a:pos x="195580" y="0"/>
                                </a:cxn>
                                <a:cxn ang="0">
                                  <a:pos x="190810" y="220011"/>
                                </a:cxn>
                                <a:cxn ang="0">
                                  <a:pos x="104946" y="146674"/>
                                </a:cxn>
                                <a:cxn ang="0">
                                  <a:pos x="190810" y="73337"/>
                                </a:cxn>
                                <a:cxn ang="0">
                                  <a:pos x="276675" y="146674"/>
                                </a:cxn>
                                <a:cxn ang="0">
                                  <a:pos x="190810" y="220011"/>
                                </a:cxn>
                              </a:cxnLst>
                              <a:pathLst>
                                <a:path w="160" h="288">
                                  <a:moveTo>
                                    <a:pt x="82" y="0"/>
                                  </a:moveTo>
                                  <a:cubicBezTo>
                                    <a:pt x="81" y="0"/>
                                    <a:pt x="81" y="0"/>
                                    <a:pt x="80" y="0"/>
                                  </a:cubicBezTo>
                                  <a:cubicBezTo>
                                    <a:pt x="80" y="0"/>
                                    <a:pt x="79" y="0"/>
                                    <a:pt x="79" y="0"/>
                                  </a:cubicBezTo>
                                  <a:cubicBezTo>
                                    <a:pt x="35" y="0"/>
                                    <a:pt x="0" y="36"/>
                                    <a:pt x="0" y="79"/>
                                  </a:cubicBezTo>
                                  <a:cubicBezTo>
                                    <a:pt x="0" y="122"/>
                                    <a:pt x="80" y="288"/>
                                    <a:pt x="80" y="288"/>
                                  </a:cubicBezTo>
                                  <a:cubicBezTo>
                                    <a:pt x="80" y="288"/>
                                    <a:pt x="160" y="121"/>
                                    <a:pt x="160" y="79"/>
                                  </a:cubicBezTo>
                                  <a:cubicBezTo>
                                    <a:pt x="160" y="36"/>
                                    <a:pt x="125" y="0"/>
                                    <a:pt x="82" y="0"/>
                                  </a:cubicBezTo>
                                  <a:close/>
                                  <a:moveTo>
                                    <a:pt x="80" y="108"/>
                                  </a:moveTo>
                                  <a:cubicBezTo>
                                    <a:pt x="60" y="108"/>
                                    <a:pt x="44" y="92"/>
                                    <a:pt x="44" y="72"/>
                                  </a:cubicBezTo>
                                  <a:cubicBezTo>
                                    <a:pt x="44" y="52"/>
                                    <a:pt x="60" y="36"/>
                                    <a:pt x="80" y="36"/>
                                  </a:cubicBezTo>
                                  <a:cubicBezTo>
                                    <a:pt x="100" y="36"/>
                                    <a:pt x="116" y="52"/>
                                    <a:pt x="116" y="72"/>
                                  </a:cubicBezTo>
                                  <a:cubicBezTo>
                                    <a:pt x="116" y="92"/>
                                    <a:pt x="100" y="108"/>
                                    <a:pt x="80" y="10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9525"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58" name="任意多边形 36"/>
                          <wps:cNvSpPr/>
                          <wps:spPr>
                            <a:xfrm>
                              <a:off x="17158" y="3321"/>
                              <a:ext cx="268" cy="217"/>
                            </a:xfrm>
                            <a:custGeom>
                              <a:avLst/>
                              <a:gdLst>
                                <a:gd name="A1" fmla="val 0"/>
                              </a:gdLst>
                              <a:ahLst/>
                              <a:cxnLst>
                                <a:cxn ang="0">
                                  <a:pos x="86360" y="43510"/>
                                </a:cxn>
                                <a:cxn ang="0">
                                  <a:pos x="83541" y="46168"/>
                                </a:cxn>
                                <a:cxn ang="0">
                                  <a:pos x="109358" y="70508"/>
                                </a:cxn>
                                <a:cxn ang="0">
                                  <a:pos x="109746" y="71097"/>
                                </a:cxn>
                                <a:cxn ang="0">
                                  <a:pos x="115621" y="71097"/>
                                </a:cxn>
                                <a:cxn ang="0">
                                  <a:pos x="38100" y="43510"/>
                                </a:cxn>
                                <a:cxn ang="0">
                                  <a:pos x="8839" y="71097"/>
                                </a:cxn>
                                <a:cxn ang="0">
                                  <a:pos x="14714" y="71097"/>
                                </a:cxn>
                                <a:cxn ang="0">
                                  <a:pos x="15101" y="70508"/>
                                </a:cxn>
                                <a:cxn ang="0">
                                  <a:pos x="40919" y="46168"/>
                                </a:cxn>
                                <a:cxn ang="0">
                                  <a:pos x="10898" y="17803"/>
                                </a:cxn>
                                <a:cxn ang="0">
                                  <a:pos x="52386" y="56917"/>
                                </a:cxn>
                                <a:cxn ang="0">
                                  <a:pos x="61958" y="60656"/>
                                </a:cxn>
                                <a:cxn ang="0">
                                  <a:pos x="62230" y="60631"/>
                                </a:cxn>
                                <a:cxn ang="0">
                                  <a:pos x="72074" y="56917"/>
                                </a:cxn>
                                <a:cxn ang="0">
                                  <a:pos x="113562" y="17803"/>
                                </a:cxn>
                                <a:cxn ang="0">
                                  <a:pos x="107924" y="17803"/>
                                </a:cxn>
                                <a:cxn ang="0">
                                  <a:pos x="70753" y="52848"/>
                                </a:cxn>
                                <a:cxn ang="0">
                                  <a:pos x="62230" y="56063"/>
                                </a:cxn>
                                <a:cxn ang="0">
                                  <a:pos x="61994" y="56084"/>
                                </a:cxn>
                                <a:cxn ang="0">
                                  <a:pos x="53707" y="52848"/>
                                </a:cxn>
                                <a:cxn ang="0">
                                  <a:pos x="16536" y="17803"/>
                                </a:cxn>
                                <a:cxn ang="0">
                                  <a:pos x="21636" y="0"/>
                                </a:cxn>
                                <a:cxn ang="0">
                                  <a:pos x="102824" y="0"/>
                                </a:cxn>
                                <a:cxn ang="0">
                                  <a:pos x="124460" y="20398"/>
                                </a:cxn>
                                <a:cxn ang="0">
                                  <a:pos x="124460" y="68502"/>
                                </a:cxn>
                                <a:cxn ang="0">
                                  <a:pos x="102824" y="88900"/>
                                </a:cxn>
                                <a:cxn ang="0">
                                  <a:pos x="21636" y="88900"/>
                                </a:cxn>
                                <a:cxn ang="0">
                                  <a:pos x="0" y="68502"/>
                                </a:cxn>
                                <a:cxn ang="0">
                                  <a:pos x="0" y="20398"/>
                                </a:cxn>
                                <a:cxn ang="0">
                                  <a:pos x="21636" y="0"/>
                                </a:cxn>
                              </a:cxnLst>
                              <a:pathLst>
                                <a:path w="529316" h="401026">
                                  <a:moveTo>
                                    <a:pt x="367281" y="196274"/>
                                  </a:moveTo>
                                  <a:lnTo>
                                    <a:pt x="355293" y="208263"/>
                                  </a:lnTo>
                                  <a:lnTo>
                                    <a:pt x="465090" y="318060"/>
                                  </a:lnTo>
                                  <a:cubicBezTo>
                                    <a:pt x="465822" y="318792"/>
                                    <a:pt x="466527" y="319541"/>
                                    <a:pt x="466739" y="320716"/>
                                  </a:cubicBezTo>
                                  <a:lnTo>
                                    <a:pt x="491723" y="320716"/>
                                  </a:lnTo>
                                  <a:lnTo>
                                    <a:pt x="367281" y="196274"/>
                                  </a:lnTo>
                                  <a:close/>
                                  <a:moveTo>
                                    <a:pt x="162035" y="196274"/>
                                  </a:moveTo>
                                  <a:lnTo>
                                    <a:pt x="37593" y="320716"/>
                                  </a:lnTo>
                                  <a:lnTo>
                                    <a:pt x="62577" y="320716"/>
                                  </a:lnTo>
                                  <a:lnTo>
                                    <a:pt x="64225" y="318061"/>
                                  </a:lnTo>
                                  <a:lnTo>
                                    <a:pt x="174023" y="208263"/>
                                  </a:lnTo>
                                  <a:lnTo>
                                    <a:pt x="162035" y="196274"/>
                                  </a:lnTo>
                                  <a:close/>
                                  <a:moveTo>
                                    <a:pt x="46349" y="80311"/>
                                  </a:moveTo>
                                  <a:lnTo>
                                    <a:pt x="222791" y="256753"/>
                                  </a:lnTo>
                                  <a:cubicBezTo>
                                    <a:pt x="234032" y="267995"/>
                                    <a:pt x="248767" y="273616"/>
                                    <a:pt x="263500" y="273616"/>
                                  </a:cubicBezTo>
                                  <a:cubicBezTo>
                                    <a:pt x="263887" y="273616"/>
                                    <a:pt x="264274" y="273611"/>
                                    <a:pt x="264659" y="273504"/>
                                  </a:cubicBezTo>
                                  <a:cubicBezTo>
                                    <a:pt x="279774" y="273906"/>
                                    <a:pt x="294989" y="268289"/>
                                    <a:pt x="306525" y="256753"/>
                                  </a:cubicBezTo>
                                  <a:lnTo>
                                    <a:pt x="482968" y="80311"/>
                                  </a:lnTo>
                                  <a:lnTo>
                                    <a:pt x="458990" y="80311"/>
                                  </a:lnTo>
                                  <a:lnTo>
                                    <a:pt x="300904" y="238397"/>
                                  </a:lnTo>
                                  <a:cubicBezTo>
                                    <a:pt x="290917" y="248385"/>
                                    <a:pt x="277745" y="253247"/>
                                    <a:pt x="264659" y="252899"/>
                                  </a:cubicBezTo>
                                  <a:cubicBezTo>
                                    <a:pt x="264325" y="252991"/>
                                    <a:pt x="263990" y="252995"/>
                                    <a:pt x="263656" y="252995"/>
                                  </a:cubicBezTo>
                                  <a:cubicBezTo>
                                    <a:pt x="250900" y="252995"/>
                                    <a:pt x="238144" y="248128"/>
                                    <a:pt x="228412" y="238397"/>
                                  </a:cubicBezTo>
                                  <a:lnTo>
                                    <a:pt x="70326" y="80311"/>
                                  </a:lnTo>
                                  <a:lnTo>
                                    <a:pt x="46349" y="80311"/>
                                  </a:lnTo>
                                  <a:close/>
                                  <a:moveTo>
                                    <a:pt x="92015" y="0"/>
                                  </a:moveTo>
                                  <a:lnTo>
                                    <a:pt x="437301" y="0"/>
                                  </a:lnTo>
                                  <a:cubicBezTo>
                                    <a:pt x="488119" y="0"/>
                                    <a:pt x="529316" y="41197"/>
                                    <a:pt x="529316" y="92015"/>
                                  </a:cubicBezTo>
                                  <a:lnTo>
                                    <a:pt x="529316" y="309011"/>
                                  </a:lnTo>
                                  <a:cubicBezTo>
                                    <a:pt x="529316" y="359829"/>
                                    <a:pt x="488119" y="401026"/>
                                    <a:pt x="437301" y="401026"/>
                                  </a:cubicBezTo>
                                  <a:lnTo>
                                    <a:pt x="92015" y="401026"/>
                                  </a:lnTo>
                                  <a:cubicBezTo>
                                    <a:pt x="41197" y="401026"/>
                                    <a:pt x="0" y="359829"/>
                                    <a:pt x="0" y="309011"/>
                                  </a:cubicBezTo>
                                  <a:lnTo>
                                    <a:pt x="0" y="92015"/>
                                  </a:lnTo>
                                  <a:cubicBezTo>
                                    <a:pt x="0" y="41197"/>
                                    <a:pt x="41197" y="0"/>
                                    <a:pt x="9201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noFill/>
                            </a:ln>
                          </wps:spPr>
                          <wps:bodyPr anchor="ctr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.45pt;margin-top:15.9pt;height:64.95pt;width:511.9pt;z-index:251676672;mso-width-relative:page;mso-height-relative:page;" coordorigin="12378,3125" coordsize="10238,1299" o:gfxdata="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">
                <o:lock v:ext="edit" aspectratio="f"/>
                <v:shape id="文本框 8" o:spid="_x0000_s1026" o:spt="202" type="#_x0000_t202" style="position:absolute;left:12378;top:3125;height:1279;width:2462;" filled="f" stroked="f" coordsize="21600,21600" o:gfxdata="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AlXb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tabs>
                            <w:tab w:val="left" w:pos="1613"/>
                            <w:tab w:val="left" w:pos="5745"/>
                            <w:tab w:val="left" w:pos="6667"/>
                          </w:tabs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595959" w:themeColor="text1" w:themeTint="A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595959" w:themeColor="text1" w:themeTint="A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ADDRESS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tabs>
                            <w:tab w:val="left" w:pos="1613"/>
                            <w:tab w:val="left" w:pos="5745"/>
                            <w:tab w:val="left" w:pos="6667"/>
                          </w:tabs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金山市金山小区88号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tabs>
                            <w:tab w:val="left" w:pos="1613"/>
                            <w:tab w:val="left" w:pos="5745"/>
                            <w:tab w:val="left" w:pos="6667"/>
                          </w:tabs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595959" w:themeColor="text1" w:themeTint="A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rPr>
                            <w:color w:val="595959" w:themeColor="text1" w:themeTint="A6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文本框 17" o:spid="_x0000_s1026" o:spt="202" type="#_x0000_t202" style="position:absolute;left:16061;top:3146;height:1279;width:2756;" filled="f" stroked="f" coordsize="21600,21600" o:gfxdata="UEsDBAoAAAAAAIdO4kAAAAAAAAAAAAAAAAAEAAAAZHJzL1BLAwQUAAAACACHTuJAwtDLrL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om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tDLr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ind w:left="0" w:leftChars="0" w:right="0" w:rightChars="0" w:firstLine="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595959" w:themeColor="text1" w:themeTint="A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595959" w:themeColor="text1" w:themeTint="A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E-MAIL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ind w:left="0" w:leftChars="0" w:right="0" w:rightChars="0" w:firstLine="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12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fldChar w:fldCharType="begin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instrText xml:space="preserve"> HYPERLINK "mailto:123456789@qq.com" </w:instrTex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fldChar w:fldCharType="separate"/>
                        </w:r>
                        <w:r>
                          <w:rPr>
                            <w:rStyle w:val="16"/>
                            <w:rFonts w:hint="eastAsia" w:ascii="微软雅黑" w:hAnsi="微软雅黑" w:eastAsia="微软雅黑" w:cs="微软雅黑"/>
                            <w:b w:val="0"/>
                            <w:bCs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3456789@qq.com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fldChar w:fldCharType="end"/>
                        </w:r>
                      </w:p>
                      <w:p>
                        <w:pPr>
                          <w:rPr>
                            <w:color w:val="595959" w:themeColor="text1" w:themeTint="A6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文本框 18" o:spid="_x0000_s1026" o:spt="202" type="#_x0000_t202" style="position:absolute;left:19860;top:3143;height:1132;width:2756;" filled="f" stroked="f" coordsize="21600,21600" o:gfxdata="UEsDBAoAAAAAAIdO4kAAAAAAAAAAAAAAAAAEAAAAZHJzL1BLAwQUAAAACACHTuJArZxuN7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2cbje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ind w:left="0" w:leftChars="0" w:right="0" w:rightChars="0" w:firstLine="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595959" w:themeColor="text1" w:themeTint="A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595959" w:themeColor="text1" w:themeTint="A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TEL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ind w:left="0" w:leftChars="0" w:right="0" w:rightChars="0" w:firstLine="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123-456-7898</w:t>
                        </w:r>
                      </w:p>
                      <w:p>
                        <w:pPr>
                          <w:rPr>
                            <w:color w:val="595959" w:themeColor="text1" w:themeTint="A6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group id="组合 2" o:spid="_x0000_s1026" o:spt="203" style="position:absolute;left:15278;top:3159;height:860;width:3960;" coordorigin="15278,3159" coordsize="3960,860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直接连接符 23" o:spid="_x0000_s1026" o:spt="20" style="position:absolute;left:15278;top:3159;height:861;width:0;" filled="f" stroked="t" coordsize="21600,21600" o:gfxdata="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r10O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25pt" color="#A6A6A6 [2092]" joinstyle="round"/>
                    <v:imagedata o:title=""/>
                    <o:lock v:ext="edit" aspectratio="f"/>
                  </v:line>
                  <v:line id="直接连接符 24" o:spid="_x0000_s1026" o:spt="20" style="position:absolute;left:19238;top:3159;height:861;width:0;" filled="f" stroked="t" coordsize="21600,21600" o:gfxdata="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H3De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25pt" color="#A6A6A6 [2092]" joinstyle="round"/>
                    <v:imagedata o:title=""/>
                    <o:lock v:ext="edit" aspectratio="f"/>
                  </v:line>
                </v:group>
                <v:group id="组合 1" o:spid="_x0000_s1026" o:spt="203" style="position:absolute;left:13750;top:3270;height:304;width:6981;" coordorigin="13750,3270" coordsize="6981,304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20499;top:3271;flip:x;height:268;width:233;v-text-anchor:middle;" fillcolor="#1F497D [3215]" filled="t" stroked="t" coordsize="439854,445872" o:gfxdata="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K8A1ugAAANwA&#10;AAAPAAAAAAAAAAEAIAAAACIAAABkcnMvZG93bnJldi54bWxQSwECFAAUAAAACACHTuJAMy8FnjsA&#10;AAA5AAAAEAAAAAAAAAABACAAAAAJAQAAZHJzL3NoYXBleG1sLnhtbFBLBQYAAAAABgAGAFsBAACz&#10;AwAAAAA=&#10;" path="m383381,0c514350,167482,381000,306387,347663,345281c300831,389732,123032,522287,0,385762c24606,338931,65881,313531,102394,297657c203995,404813,267493,304800,292894,288131c340519,245269,369094,178593,292894,102394c297656,68262,342900,24606,383381,0xe">
                    <v:path o:connectlocs="398485,0;361360,358944;0,401026;106428,309435;304433,299532;304433,106446;398485,0" o:connectangles="0,0,0,0,0,0,0"/>
                    <v:fill on="t" focussize="0,0"/>
                    <v:stroke weight="1pt" color="#1F497D [3215]" miterlimit="8" joinstyle="miter"/>
                    <v:imagedata o:title=""/>
                    <o:lock v:ext="edit" aspectratio="f"/>
                  </v:shape>
                  <v:shape id="_x0000_s1026" o:spid="_x0000_s1026" o:spt="100" style="position:absolute;left:13750;top:3270;height:305;width:221;" fillcolor="#1F497D [3215]" filled="t" stroked="f" coordsize="160,288" o:gfxdata="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8Fo1ugAAANwA&#10;AAAPAAAAAAAAAAEAIAAAACIAAABkcnMvZG93bnJldi54bWxQSwECFAAUAAAACACHTuJAMy8FnjsA&#10;AAA5AAAAEAAAAAAAAAABACAAAAAJAQAAZHJzL3NoYXBleG1sLnhtbFBLBQYAAAAABgAGAFsBAACz&#10;AwAAAAA=&#10;" path="m82,0c81,0,81,0,80,0c80,0,79,0,79,0c35,0,0,36,0,79c0,122,80,288,80,288c80,288,160,121,160,79c160,36,125,0,82,0xm80,108c60,108,44,92,44,72c44,52,60,36,80,36c100,36,116,52,116,72c116,92,100,108,80,108xe">
                    <v:path o:connectlocs="195580,0;190810,0;188425,0;0,160934;190810,586696;381620,160934;195580,0;190810,220011;104946,146674;190810,73337;276675,146674;190810,220011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36" o:spid="_x0000_s1026" o:spt="100" style="position:absolute;left:17158;top:3321;height:217;width:268;v-text-anchor:middle;" fillcolor="#1F497D [3215]" filled="t" stroked="f" coordsize="529316,401026" o:gfxdata="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gALNrgAAADbAAAA&#10;DwAAAAAAAAABACAAAAAiAAAAZHJzL2Rvd25yZXYueG1sUEsBAhQAFAAAAAgAh07iQDMvBZ47AAAA&#10;OQAAABAAAAAAAAAAAQAgAAAABwEAAGRycy9zaGFwZXhtbC54bWxQSwUGAAAAAAYABgBbAQAAsQMA&#10;AAAA&#10;" path="m367281,196274l355293,208263,465090,318060c465822,318792,466527,319541,466739,320716l491723,320716,367281,196274xm162035,196274l37593,320716,62577,320716,64225,318061,174023,208263,162035,196274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,46349,80311xm92015,0l437301,0c488119,0,529316,41197,529316,92015l529316,309011c529316,359829,488119,401026,437301,401026l92015,401026c41197,401026,0,359829,0,309011l0,92015c0,41197,41197,0,92015,0xe">
                    <v:path o:connectlocs="86360,43510;83541,46168;109358,70508;109746,71097;115621,71097;38100,43510;8839,71097;14714,71097;15101,70508;40919,46168;10898,17803;52386,56917;61958,60656;62230,60631;72074,56917;113562,17803;107924,17803;70753,52848;62230,56063;61994,56084;53707,52848;16536,17803;21636,0;102824,0;124460,20398;124460,68502;102824,88900;21636,88900;0,68502;0,20398;21636,0" o:connectangles="0,0,0,0,0,0,0,0,0,0,0,0,0,0,0,0,0,0,0,0,0,0,0,0,0,0,0,0,0,0,0"/>
                    <v:fill on="t" focussize="0,0"/>
                    <v:stroke on="f" weight="1pt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226060</wp:posOffset>
                </wp:positionV>
                <wp:extent cx="4284980" cy="7622540"/>
                <wp:effectExtent l="0" t="0" r="0" b="0"/>
                <wp:wrapNone/>
                <wp:docPr id="59" name="文本框 1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4980" cy="76225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1F497D" w:themeColor="text2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1F497D" w:themeColor="text2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.06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燕山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工程造价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1F497D" w:themeColor="text2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1F497D" w:themeColor="text2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1F497D" w:themeColor="text2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default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2019.09/2020.08       建筑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中交有限公司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结构设计主任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1.参加与本专业相关的项目建议书、可行性研究报告的编制与决策；组织实施与本专业相关的概念设计、方案设计比选；参与设计单位招投标与本专业有关的内容。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2.在设计过程中进行公司内部图纸会审、优化设计；编写与本专业相关的施工图文件招投标总分包所需技术参数、指标于招投标部，协助参与招投标工作。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.根据指令编制项目本专业范围内的总进度计划；施工前的技术交底；督导并检查与本专业相关的子公司的进度计划、技术方案、质量管理工作；参加与本专业相关的工程质量技术鉴定、竣工验收，督促工程质量整改并参与试运行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4.负责本专业相关的与项目有关的规范、标准及技术资料的收集，组织或参与本专业相关的关键工序的现场技术交底并检查实施情况。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5.审核相关的设计变更，参与重大工程质量与安全事故调查处理。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6.参与评估项目运营一年后的项目后评价。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7.完成总工办交办的其他任务。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2019.09/2020.08       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金山中交有限公司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结构设计师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1.参与结构设计变更图纸的审查工作；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2.配合项目施工过程，提供结构技术支持，解决施工现场问题，并于其他专业协调，完成相关设计变更洽商等工作配合；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3.跟踪项目结构变更落实情况，参与影响成本的重大变更评审；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4.配合完成工程质量验收、竣工验收及结构设计技术总结工作。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8" o:spid="_x0000_s1026" o:spt="202" type="#_x0000_t202" style="position:absolute;left:0pt;margin-left:-19.75pt;margin-top:17.8pt;height:600.2pt;width:337.4pt;z-index:-251658240;mso-width-relative:page;mso-height-relative:page;" filled="f" stroked="f" coordsize="21600,21600" o:gfxdata="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c3Nds3QAAAAsBAAAPAAAAAAAAAAEAIAAAACIAAABkcnMv&#10;ZG93bnJldi54bWxQSwECFAAUAAAACACHTuJAhF53JcUBAABrAwAADgAAAAAAAAABACAAAAAsAQAA&#10;ZHJzL2Uyb0RvYy54bWxQSwUGAAAAAAYABgBZAQAAY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2160"/>
                          <w:tab w:val="left" w:pos="4320"/>
                          <w:tab w:val="left" w:pos="64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1F497D" w:themeColor="text2"/>
                          <w:kern w:val="0"/>
                          <w:sz w:val="26"/>
                          <w:szCs w:val="26"/>
                          <w:lang w:val="en-US" w:eastAsia="zh-CN" w:bidi="ar-SA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1F497D" w:themeColor="text2"/>
                          <w:kern w:val="0"/>
                          <w:sz w:val="26"/>
                          <w:szCs w:val="26"/>
                          <w:lang w:val="en-US" w:eastAsia="zh-CN" w:bidi="ar-SA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教育背景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2160"/>
                          <w:tab w:val="left" w:pos="4320"/>
                          <w:tab w:val="left" w:pos="64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15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.06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燕山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本科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）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工程造价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1F497D" w:themeColor="text2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1F497D" w:themeColor="text2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工作经历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1F497D" w:themeColor="text2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default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2019.09/2020.08       建筑</w:t>
                      </w: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中交有限公司</w:t>
                      </w: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结构设计主任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1.参加与本专业相关的项目建议书、可行性研究报告的编制与决策；组织实施与本专业相关的概念设计、方案设计比选；参与设计单位招投标与本专业有关的内容。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2.在设计过程中进行公司内部图纸会审、优化设计；编写与本专业相关的施工图文件招投标总分包所需技术参数、指标于招投标部，协助参与招投标工作。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.根据指令编制项目本专业范围内的总进度计划；施工前的技术交底；督导并检查与本专业相关的子公司的进度计划、技术方案、质量管理工作；参加与本专业相关的工程质量技术鉴定、竣工验收，督促工程质量整改并参与试运行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4.负责本专业相关的与项目有关的规范、标准及技术资料的收集，组织或参与本专业相关的关键工序的现场技术交底并检查实施情况。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5.审核相关的设计变更，参与重大工程质量与安全事故调查处理。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6.参与评估项目运营一年后的项目后评价。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7.完成总工办交办的其他任务。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2019.09/2020.08       </w:t>
                      </w: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金山中交有限公司</w:t>
                      </w: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结构设计师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1.参与结构设计变更图纸的审查工作；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2.配合项目施工过程，提供结构技术支持，解决施工现场问题，并于其他专业协调，完成相关设计变更洽商等工作配合；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3.跟踪项目结构变更落实情况，参与影响成本的重大变更评审；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4.配合完成工程质量验收、竣工验收及结构设计技术总结工作。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192572416" behindDoc="1" locked="0" layoutInCell="1" allowOverlap="1">
                <wp:simplePos x="0" y="0"/>
                <wp:positionH relativeFrom="column">
                  <wp:posOffset>4494530</wp:posOffset>
                </wp:positionH>
                <wp:positionV relativeFrom="paragraph">
                  <wp:posOffset>281940</wp:posOffset>
                </wp:positionV>
                <wp:extent cx="2202815" cy="7385050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815" cy="738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1F497D" w:themeColor="text2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1F497D" w:themeColor="text2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求职意向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1F497D" w:themeColor="text2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工作经验：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工作类型：全职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工作地点：深圳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职位：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建筑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资料员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期望薪资：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500-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999元/月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cs="微软雅黑"/>
                                <w:b/>
                                <w:bCs w:val="0"/>
                                <w:color w:val="1F497D" w:themeColor="text2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1F497D" w:themeColor="text2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cs="微软雅黑"/>
                                <w:b/>
                                <w:bCs w:val="0"/>
                                <w:color w:val="1F497D" w:themeColor="text2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809"/>
                                <w:tab w:val="left" w:pos="4644"/>
                                <w:tab w:val="left" w:pos="5919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2018.09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助理工程师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2019.05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级建造师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2019.12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一级建造师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2020.02</w:t>
                            </w:r>
                            <w:r>
                              <w:rPr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中级工程师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2020.08</w:t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注册造价师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2020.09</w:t>
                            </w:r>
                            <w:r>
                              <w:rPr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土建质检员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1F497D" w:themeColor="text2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1F497D" w:themeColor="text2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1F497D" w:themeColor="text2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eastAsia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1.具有1年以上民用建筑结构设计工作经验；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eastAsia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2.熟悉CAD及PKPM各种常用软件；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eastAsia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3.能独立完成民用建筑结构施工图的设计且有施工现场协调经验；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eastAsia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4.具有较强的图纸审核及品质把控能力；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eastAsia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5.善于进行建筑结构分析，优化及现场解决结构问题；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eastAsia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6.能很好的参与建筑各阶段的实施，与建筑及设备专业共同配合。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3.9pt;margin-top:22.2pt;height:581.5pt;width:173.45pt;z-index:-310744064;mso-width-relative:page;mso-height-relative:page;" filled="f" stroked="f" coordsize="21600,21600" o:gfxdata="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pzZDItwAAAAMAQAADwAAAAAAAAABACAAAAAiAAAA&#10;ZHJzL2Rvd25yZXYueG1sUEsBAhQAFAAAAAgAh07iQAAzbgo8AgAAaQ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1F497D" w:themeColor="text2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1F497D" w:themeColor="text2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求职意向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1F497D" w:themeColor="text2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工作经验：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5年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工作类型：全职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工作地点：深圳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职位：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建筑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资料员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期望薪资：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500-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999元/月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cs="微软雅黑"/>
                          <w:b/>
                          <w:bCs w:val="0"/>
                          <w:color w:val="1F497D" w:themeColor="text2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/>
                          <w:bCs w:val="0"/>
                          <w:color w:val="1F497D" w:themeColor="text2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技能证书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cs="微软雅黑"/>
                          <w:b/>
                          <w:bCs w:val="0"/>
                          <w:color w:val="1F497D" w:themeColor="text2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809"/>
                          <w:tab w:val="left" w:pos="4644"/>
                          <w:tab w:val="left" w:pos="5919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2018.09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助理工程师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2019.05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三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级建造师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2019.12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一级建造师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2020.02</w:t>
                      </w:r>
                      <w:r>
                        <w:rPr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中级工程师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2020.08</w:t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注册造价师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2020.09</w:t>
                      </w:r>
                      <w:r>
                        <w:rPr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土建质检员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1F497D" w:themeColor="text2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1F497D" w:themeColor="text2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自我评价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1F497D" w:themeColor="text2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eastAsia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eastAsia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1.具有1年以上民用建筑结构设计工作经验；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eastAsia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eastAsia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2.熟悉CAD及PKPM各种常用软件；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eastAsia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eastAsia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3.能独立完成民用建筑结构施工图的设计且有施工现场协调经验；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eastAsia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eastAsia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4.具有较强的图纸审核及品质把控能力；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eastAsia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eastAsia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5.善于进行建筑结构分析，优化及现场解决结构问题；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eastAsia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eastAsia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6.能很好的参与建筑各阶段的实施，与建筑及设备专业共同配合。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="微软雅黑"/>
          <w:lang w:val="en-US"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60492288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17145</wp:posOffset>
                </wp:positionV>
                <wp:extent cx="290830" cy="1156335"/>
                <wp:effectExtent l="0" t="0" r="13970" b="5715"/>
                <wp:wrapNone/>
                <wp:docPr id="103" name="组合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" cy="1156335"/>
                          <a:chOff x="7437" y="4723"/>
                          <a:chExt cx="458" cy="1821"/>
                        </a:xfrm>
                        <a:solidFill>
                          <a:schemeClr val="tx2"/>
                        </a:solidFill>
                      </wpg:grpSpPr>
                      <wps:wsp>
                        <wps:cNvPr id="96" name="任意多边形 96"/>
                        <wps:cNvSpPr/>
                        <wps:spPr>
                          <a:xfrm>
                            <a:off x="7437" y="4723"/>
                            <a:ext cx="458" cy="303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>
                              <a:cxn ang="0">
                                <a:pos x="67606274" y="36633461"/>
                              </a:cxn>
                              <a:cxn ang="0">
                                <a:pos x="44989451" y="24194577"/>
                              </a:cxn>
                              <a:cxn ang="0">
                                <a:pos x="19531702" y="36633461"/>
                              </a:cxn>
                              <a:cxn ang="0">
                                <a:pos x="12429265" y="32847708"/>
                              </a:cxn>
                              <a:cxn ang="0">
                                <a:pos x="12429265" y="44005686"/>
                              </a:cxn>
                              <a:cxn ang="0">
                                <a:pos x="14360240" y="47421393"/>
                              </a:cxn>
                              <a:cxn ang="0">
                                <a:pos x="12384875" y="50837099"/>
                              </a:cxn>
                              <a:cxn ang="0">
                                <a:pos x="14493411" y="62848973"/>
                              </a:cxn>
                              <a:cxn ang="0">
                                <a:pos x="8278778" y="62848973"/>
                              </a:cxn>
                              <a:cxn ang="0">
                                <a:pos x="10409509" y="50780136"/>
                              </a:cxn>
                              <a:cxn ang="0">
                                <a:pos x="8678290" y="47421393"/>
                              </a:cxn>
                              <a:cxn ang="0">
                                <a:pos x="10342924" y="44091039"/>
                              </a:cxn>
                              <a:cxn ang="0">
                                <a:pos x="10342924" y="31737569"/>
                              </a:cxn>
                              <a:cxn ang="0">
                                <a:pos x="0" y="26187062"/>
                              </a:cxn>
                              <a:cxn ang="0">
                                <a:pos x="45499939" y="0"/>
                              </a:cxn>
                              <a:cxn ang="0">
                                <a:pos x="87248952" y="26528657"/>
                              </a:cxn>
                              <a:cxn ang="0">
                                <a:pos x="67606274" y="36633461"/>
                              </a:cxn>
                              <a:cxn ang="0">
                                <a:pos x="44478963" y="30513627"/>
                              </a:cxn>
                              <a:cxn ang="0">
                                <a:pos x="65009446" y="39451390"/>
                              </a:cxn>
                              <a:cxn ang="0">
                                <a:pos x="65009446" y="61112669"/>
                              </a:cxn>
                              <a:cxn ang="0">
                                <a:pos x="43435842" y="68086398"/>
                              </a:cxn>
                              <a:cxn ang="0">
                                <a:pos x="24392432" y="61112669"/>
                              </a:cxn>
                              <a:cxn ang="0">
                                <a:pos x="24392432" y="39451390"/>
                              </a:cxn>
                              <a:cxn ang="0">
                                <a:pos x="44478963" y="30513627"/>
                              </a:cxn>
                              <a:cxn ang="0">
                                <a:pos x="44212622" y="64101428"/>
                              </a:cxn>
                              <a:cxn ang="0">
                                <a:pos x="60770178" y="58807039"/>
                              </a:cxn>
                              <a:cxn ang="0">
                                <a:pos x="44212622" y="53484262"/>
                              </a:cxn>
                              <a:cxn ang="0">
                                <a:pos x="27677309" y="58807039"/>
                              </a:cxn>
                              <a:cxn ang="0">
                                <a:pos x="44212622" y="64101428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anchor="ctr" anchorCtr="1" upright="1"/>
                      </wps:wsp>
                      <wps:wsp>
                        <wps:cNvPr id="95" name="任意多边形 95"/>
                        <wps:cNvSpPr/>
                        <wps:spPr>
                          <a:xfrm>
                            <a:off x="7568" y="6244"/>
                            <a:ext cx="300" cy="300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>
                              <a:cxn ang="0">
                                <a:pos x="149860" y="75055"/>
                              </a:cxn>
                              <a:cxn ang="0">
                                <a:pos x="149860" y="142671"/>
                              </a:cxn>
                              <a:cxn ang="0">
                                <a:pos x="149783" y="143490"/>
                              </a:cxn>
                              <a:cxn ang="0">
                                <a:pos x="149628" y="144218"/>
                              </a:cxn>
                              <a:cxn ang="0">
                                <a:pos x="149474" y="144855"/>
                              </a:cxn>
                              <a:cxn ang="0">
                                <a:pos x="149088" y="145492"/>
                              </a:cxn>
                              <a:cxn ang="0">
                                <a:pos x="148779" y="146129"/>
                              </a:cxn>
                              <a:cxn ang="0">
                                <a:pos x="148392" y="146766"/>
                              </a:cxn>
                              <a:cxn ang="0">
                                <a:pos x="147852" y="147312"/>
                              </a:cxn>
                              <a:cxn ang="0">
                                <a:pos x="147156" y="147858"/>
                              </a:cxn>
                              <a:cxn ang="0">
                                <a:pos x="145920" y="148768"/>
                              </a:cxn>
                              <a:cxn ang="0">
                                <a:pos x="144375" y="149405"/>
                              </a:cxn>
                              <a:cxn ang="0">
                                <a:pos x="142676" y="149769"/>
                              </a:cxn>
                              <a:cxn ang="0">
                                <a:pos x="140899" y="149860"/>
                              </a:cxn>
                              <a:cxn ang="0">
                                <a:pos x="9038" y="149860"/>
                              </a:cxn>
                              <a:cxn ang="0">
                                <a:pos x="7261" y="149769"/>
                              </a:cxn>
                              <a:cxn ang="0">
                                <a:pos x="5562" y="149405"/>
                              </a:cxn>
                              <a:cxn ang="0">
                                <a:pos x="4017" y="148768"/>
                              </a:cxn>
                              <a:cxn ang="0">
                                <a:pos x="2626" y="147858"/>
                              </a:cxn>
                              <a:cxn ang="0">
                                <a:pos x="2163" y="147312"/>
                              </a:cxn>
                              <a:cxn ang="0">
                                <a:pos x="1622" y="146766"/>
                              </a:cxn>
                              <a:cxn ang="0">
                                <a:pos x="1159" y="146129"/>
                              </a:cxn>
                              <a:cxn ang="0">
                                <a:pos x="772" y="145492"/>
                              </a:cxn>
                              <a:cxn ang="0">
                                <a:pos x="386" y="144855"/>
                              </a:cxn>
                              <a:cxn ang="0">
                                <a:pos x="232" y="144218"/>
                              </a:cxn>
                              <a:cxn ang="0">
                                <a:pos x="77" y="143490"/>
                              </a:cxn>
                              <a:cxn ang="0">
                                <a:pos x="0" y="142671"/>
                              </a:cxn>
                              <a:cxn ang="0">
                                <a:pos x="0" y="75237"/>
                              </a:cxn>
                              <a:cxn ang="0">
                                <a:pos x="9038" y="78058"/>
                              </a:cxn>
                              <a:cxn ang="0">
                                <a:pos x="18694" y="80971"/>
                              </a:cxn>
                              <a:cxn ang="0">
                                <a:pos x="30358" y="84247"/>
                              </a:cxn>
                              <a:cxn ang="0">
                                <a:pos x="36538" y="86067"/>
                              </a:cxn>
                              <a:cxn ang="0">
                                <a:pos x="42872" y="87705"/>
                              </a:cxn>
                              <a:cxn ang="0">
                                <a:pos x="49052" y="89161"/>
                              </a:cxn>
                              <a:cxn ang="0">
                                <a:pos x="55155" y="90526"/>
                              </a:cxn>
                              <a:cxn ang="0">
                                <a:pos x="60948" y="91709"/>
                              </a:cxn>
                              <a:cxn ang="0">
                                <a:pos x="66278" y="92528"/>
                              </a:cxn>
                              <a:cxn ang="0">
                                <a:pos x="70990" y="93165"/>
                              </a:cxn>
                              <a:cxn ang="0">
                                <a:pos x="72999" y="93347"/>
                              </a:cxn>
                              <a:cxn ang="0">
                                <a:pos x="74930" y="93438"/>
                              </a:cxn>
                              <a:cxn ang="0">
                                <a:pos x="76861" y="93347"/>
                              </a:cxn>
                              <a:cxn ang="0">
                                <a:pos x="79024" y="93165"/>
                              </a:cxn>
                              <a:cxn ang="0">
                                <a:pos x="83659" y="92528"/>
                              </a:cxn>
                              <a:cxn ang="0">
                                <a:pos x="88912" y="91709"/>
                              </a:cxn>
                              <a:cxn ang="0">
                                <a:pos x="94705" y="90526"/>
                              </a:cxn>
                              <a:cxn ang="0">
                                <a:pos x="100808" y="89161"/>
                              </a:cxn>
                              <a:cxn ang="0">
                                <a:pos x="107065" y="87523"/>
                              </a:cxn>
                              <a:cxn ang="0">
                                <a:pos x="113322" y="85885"/>
                              </a:cxn>
                              <a:cxn ang="0">
                                <a:pos x="119579" y="84156"/>
                              </a:cxn>
                              <a:cxn ang="0">
                                <a:pos x="131166" y="80880"/>
                              </a:cxn>
                              <a:cxn ang="0">
                                <a:pos x="140899" y="77876"/>
                              </a:cxn>
                              <a:cxn ang="0">
                                <a:pos x="69321" y="65344"/>
                              </a:cxn>
                              <a:cxn ang="0">
                                <a:pos x="65122" y="70293"/>
                              </a:cxn>
                              <a:cxn ang="0">
                                <a:pos x="65122" y="71190"/>
                              </a:cxn>
                              <a:cxn ang="0">
                                <a:pos x="69321" y="76139"/>
                              </a:cxn>
                              <a:cxn ang="0">
                                <a:pos x="80539" y="76139"/>
                              </a:cxn>
                              <a:cxn ang="0">
                                <a:pos x="84738" y="71190"/>
                              </a:cxn>
                              <a:cxn ang="0">
                                <a:pos x="84738" y="70293"/>
                              </a:cxn>
                              <a:cxn ang="0">
                                <a:pos x="80539" y="65344"/>
                              </a:cxn>
                              <a:cxn ang="0">
                                <a:pos x="74930" y="9440"/>
                              </a:cxn>
                              <a:cxn ang="0">
                                <a:pos x="51217" y="25403"/>
                              </a:cxn>
                              <a:cxn ang="0">
                                <a:pos x="51061" y="26681"/>
                              </a:cxn>
                              <a:cxn ang="0">
                                <a:pos x="98799" y="26681"/>
                              </a:cxn>
                              <a:cxn ang="0">
                                <a:pos x="98643" y="25403"/>
                              </a:cxn>
                              <a:cxn ang="0">
                                <a:pos x="74930" y="9440"/>
                              </a:cxn>
                              <a:cxn ang="0">
                                <a:pos x="74930" y="0"/>
                              </a:cxn>
                              <a:cxn ang="0">
                                <a:pos x="104307" y="26458"/>
                              </a:cxn>
                              <a:cxn ang="0">
                                <a:pos x="104318" y="26681"/>
                              </a:cxn>
                              <a:cxn ang="0">
                                <a:pos x="140899" y="26681"/>
                              </a:cxn>
                              <a:cxn ang="0">
                                <a:pos x="142676" y="26772"/>
                              </a:cxn>
                              <a:cxn ang="0">
                                <a:pos x="144375" y="27136"/>
                              </a:cxn>
                              <a:cxn ang="0">
                                <a:pos x="145920" y="27773"/>
                              </a:cxn>
                              <a:cxn ang="0">
                                <a:pos x="147156" y="28683"/>
                              </a:cxn>
                              <a:cxn ang="0">
                                <a:pos x="147852" y="29230"/>
                              </a:cxn>
                              <a:cxn ang="0">
                                <a:pos x="148392" y="29776"/>
                              </a:cxn>
                              <a:cxn ang="0">
                                <a:pos x="148779" y="30413"/>
                              </a:cxn>
                              <a:cxn ang="0">
                                <a:pos x="149088" y="31050"/>
                              </a:cxn>
                              <a:cxn ang="0">
                                <a:pos x="149474" y="31687"/>
                              </a:cxn>
                              <a:cxn ang="0">
                                <a:pos x="149628" y="32323"/>
                              </a:cxn>
                              <a:cxn ang="0">
                                <a:pos x="149783" y="33052"/>
                              </a:cxn>
                              <a:cxn ang="0">
                                <a:pos x="149860" y="33871"/>
                              </a:cxn>
                              <a:cxn ang="0">
                                <a:pos x="149860" y="71865"/>
                              </a:cxn>
                              <a:cxn ang="0">
                                <a:pos x="149860" y="71865"/>
                              </a:cxn>
                              <a:cxn ang="0">
                                <a:pos x="149860" y="71865"/>
                              </a:cxn>
                              <a:cxn ang="0">
                                <a:pos x="140899" y="74686"/>
                              </a:cxn>
                              <a:cxn ang="0">
                                <a:pos x="131166" y="77689"/>
                              </a:cxn>
                              <a:cxn ang="0">
                                <a:pos x="119579" y="80965"/>
                              </a:cxn>
                              <a:cxn ang="0">
                                <a:pos x="113322" y="82694"/>
                              </a:cxn>
                              <a:cxn ang="0">
                                <a:pos x="107065" y="84332"/>
                              </a:cxn>
                              <a:cxn ang="0">
                                <a:pos x="100808" y="85970"/>
                              </a:cxn>
                              <a:cxn ang="0">
                                <a:pos x="94706" y="87335"/>
                              </a:cxn>
                              <a:cxn ang="0">
                                <a:pos x="88912" y="88518"/>
                              </a:cxn>
                              <a:cxn ang="0">
                                <a:pos x="83659" y="89337"/>
                              </a:cxn>
                              <a:cxn ang="0">
                                <a:pos x="79024" y="89974"/>
                              </a:cxn>
                              <a:cxn ang="0">
                                <a:pos x="76861" y="90156"/>
                              </a:cxn>
                              <a:cxn ang="0">
                                <a:pos x="74930" y="90247"/>
                              </a:cxn>
                              <a:cxn ang="0">
                                <a:pos x="72999" y="90156"/>
                              </a:cxn>
                              <a:cxn ang="0">
                                <a:pos x="70991" y="89974"/>
                              </a:cxn>
                              <a:cxn ang="0">
                                <a:pos x="66278" y="89337"/>
                              </a:cxn>
                              <a:cxn ang="0">
                                <a:pos x="60948" y="88518"/>
                              </a:cxn>
                              <a:cxn ang="0">
                                <a:pos x="55155" y="87335"/>
                              </a:cxn>
                              <a:cxn ang="0">
                                <a:pos x="49052" y="85970"/>
                              </a:cxn>
                              <a:cxn ang="0">
                                <a:pos x="42872" y="84514"/>
                              </a:cxn>
                              <a:cxn ang="0">
                                <a:pos x="36538" y="82876"/>
                              </a:cxn>
                              <a:cxn ang="0">
                                <a:pos x="30358" y="81056"/>
                              </a:cxn>
                              <a:cxn ang="0">
                                <a:pos x="18694" y="77780"/>
                              </a:cxn>
                              <a:cxn ang="0">
                                <a:pos x="9038" y="74868"/>
                              </a:cxn>
                              <a:cxn ang="0">
                                <a:pos x="0" y="72047"/>
                              </a:cxn>
                              <a:cxn ang="0">
                                <a:pos x="0" y="72160"/>
                              </a:cxn>
                              <a:cxn ang="0">
                                <a:pos x="0" y="72160"/>
                              </a:cxn>
                              <a:cxn ang="0">
                                <a:pos x="0" y="52618"/>
                              </a:cxn>
                              <a:cxn ang="0">
                                <a:pos x="0" y="33871"/>
                              </a:cxn>
                              <a:cxn ang="0">
                                <a:pos x="77" y="33052"/>
                              </a:cxn>
                              <a:cxn ang="0">
                                <a:pos x="232" y="32323"/>
                              </a:cxn>
                              <a:cxn ang="0">
                                <a:pos x="386" y="31687"/>
                              </a:cxn>
                              <a:cxn ang="0">
                                <a:pos x="773" y="31050"/>
                              </a:cxn>
                              <a:cxn ang="0">
                                <a:pos x="1159" y="30413"/>
                              </a:cxn>
                              <a:cxn ang="0">
                                <a:pos x="1622" y="29776"/>
                              </a:cxn>
                              <a:cxn ang="0">
                                <a:pos x="2163" y="29230"/>
                              </a:cxn>
                              <a:cxn ang="0">
                                <a:pos x="2626" y="28683"/>
                              </a:cxn>
                              <a:cxn ang="0">
                                <a:pos x="4017" y="27773"/>
                              </a:cxn>
                              <a:cxn ang="0">
                                <a:pos x="5562" y="27136"/>
                              </a:cxn>
                              <a:cxn ang="0">
                                <a:pos x="7261" y="26772"/>
                              </a:cxn>
                              <a:cxn ang="0">
                                <a:pos x="9038" y="26681"/>
                              </a:cxn>
                              <a:cxn ang="0">
                                <a:pos x="45542" y="26681"/>
                              </a:cxn>
                              <a:cxn ang="0">
                                <a:pos x="45553" y="26458"/>
                              </a:cxn>
                              <a:cxn ang="0">
                                <a:pos x="74930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lnTo>
                                  <a:pt x="3261356" y="1385789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lnTo>
                                  <a:pt x="1508607" y="1206475"/>
                                </a:ln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noFill/>
                          </a:ln>
                        </wps:spPr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1.45pt;margin-top:1.35pt;height:91.05pt;width:22.9pt;z-index:260492288;mso-width-relative:page;mso-height-relative:page;" coordorigin="7437,4723" coordsize="458,1821" o:gfxdata="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">
                <o:lock v:ext="edit" aspectratio="f"/>
                <v:shape id="_x0000_s1026" o:spid="_x0000_s1026" o:spt="100" style="position:absolute;left:7437;top:4723;height:303;width:458;v-text-anchor:middle-center;" filled="t" stroked="f" coordsize="3931,2392" o:gfxdata="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pTaW8AAAA&#10;2wAAAA8AAAAAAAAAAQAgAAAAIgAAAGRycy9kb3ducmV2LnhtbFBLAQIUABQAAAAIAIdO4kAzLwWe&#10;OwAAADkAAAAQAAAAAAAAAAEAIAAAAAsBAABkcnMvc2hhcGV4bWwueG1sUEsFBgAAAAAGAAYAWwEA&#10;ALUD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67606274,36633461;44989451,24194577;19531702,36633461;12429265,32847708;12429265,44005686;14360240,47421393;12384875,50837099;14493411,62848973;8278778,62848973;10409509,50780136;8678290,47421393;10342924,44091039;10342924,31737569;0,26187062;45499939,0;87248952,26528657;67606274,36633461;44478963,30513627;65009446,39451390;65009446,61112669;43435842,68086398;24392432,61112669;24392432,39451390;44478963,30513627;44212622,64101428;60770178,58807039;44212622,53484262;27677309,58807039;44212622,64101428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7568;top:6244;height:300;width:300;v-text-anchor:middle;" filled="t" stroked="f" coordsize="3261356,2766950" o:gfxdata="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jIFbvQAA&#10;ANsAAAAPAAAAAAAAAAEAIAAAACIAAABkcnMvZG93bnJldi54bWxQSwECFAAUAAAACACHTuJAMy8F&#10;njsAAAA5AAAAEAAAAAAAAAABACAAAAAMAQAAZHJzL3NoYXBleG1sLnhtbFBLBQYAAAAABgAGAFsB&#10;AAC2Aw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,3261356,1385789xm1508607,1206475c1458141,1206475,1417230,1247386,1417230,1297852l1417230,1314415c1417230,1364881,1458141,1405791,1508607,1405791l1752750,1405791c1803215,1405791,1844126,1364881,1844126,1314415l1844126,1297852c1844126,1247386,1803215,1206475,1752750,1206475l1508607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149860,75055;149860,142671;149783,143490;149628,144218;149474,144855;149088,145492;148779,146129;148392,146766;147852,147312;147156,147858;145920,148768;144375,149405;142676,149769;140899,149860;9038,149860;7261,149769;5562,149405;4017,148768;2626,147858;2163,147312;1622,146766;1159,146129;772,145492;386,144855;232,144218;77,143490;0,142671;0,75237;9038,78058;18694,80971;30358,84247;36538,86067;42872,87705;49052,89161;55155,90526;60948,91709;66278,92528;70990,93165;72999,93347;74930,93438;76861,93347;79024,93165;83659,92528;88912,91709;94705,90526;100808,89161;107065,87523;113322,85885;119579,84156;131166,80880;140899,77876;69321,65344;65122,70293;65122,71190;69321,76139;80539,76139;84738,71190;84738,70293;80539,65344;74930,9440;51217,25403;51061,26681;98799,26681;98643,25403;74930,9440;74930,0;104307,26458;104318,26681;140899,26681;142676,26772;144375,27136;145920,27773;147156,28683;147852,29230;148392,29776;148779,30413;149088,31050;149474,31687;149628,32323;149783,33052;149860,33871;149860,71865;149860,71865;149860,71865;140899,74686;131166,77689;119579,80965;113322,82694;107065,84332;100808,85970;94706,87335;88912,88518;83659,89337;79024,89974;76861,90156;74930,90247;72999,90156;70991,89974;66278,89337;60948,88518;55155,87335;49052,85970;42872,84514;36538,82876;30358,81056;18694,77780;9038,74868;0,72047;0,72160;0,72160;0,52618;0,33871;77,33052;232,32323;386,31687;773,31050;1159,30413;1622,29776;2163,29230;2626,28683;4017,27773;5562,27136;7261,26772;9038,26681;45542,26681;45553,26458;7493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1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60493312" behindDoc="0" locked="0" layoutInCell="1" allowOverlap="1">
                <wp:simplePos x="0" y="0"/>
                <wp:positionH relativeFrom="column">
                  <wp:posOffset>6397625</wp:posOffset>
                </wp:positionH>
                <wp:positionV relativeFrom="paragraph">
                  <wp:posOffset>88900</wp:posOffset>
                </wp:positionV>
                <wp:extent cx="193675" cy="4763135"/>
                <wp:effectExtent l="0" t="0" r="16510" b="18415"/>
                <wp:wrapNone/>
                <wp:docPr id="104" name="组合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75" cy="4763135"/>
                          <a:chOff x="15011" y="4704"/>
                          <a:chExt cx="305" cy="7501"/>
                        </a:xfrm>
                        <a:solidFill>
                          <a:schemeClr val="tx2"/>
                        </a:solidFill>
                      </wpg:grpSpPr>
                      <wps:wsp>
                        <wps:cNvPr id="98" name="任意多边形 98"/>
                        <wps:cNvSpPr/>
                        <wps:spPr>
                          <a:xfrm>
                            <a:off x="15014" y="4704"/>
                            <a:ext cx="302" cy="3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95103" y="241605"/>
                              </a:cxn>
                              <a:cxn ang="0">
                                <a:pos x="241785" y="694585"/>
                              </a:cxn>
                              <a:cxn ang="0">
                                <a:pos x="695103" y="1147570"/>
                              </a:cxn>
                              <a:cxn ang="0">
                                <a:pos x="1148425" y="694585"/>
                              </a:cxn>
                              <a:cxn ang="0">
                                <a:pos x="695103" y="241605"/>
                              </a:cxn>
                              <a:cxn ang="0">
                                <a:pos x="695103" y="0"/>
                              </a:cxn>
                              <a:cxn ang="0">
                                <a:pos x="1390211" y="694585"/>
                              </a:cxn>
                              <a:cxn ang="0">
                                <a:pos x="1277434" y="1072011"/>
                              </a:cxn>
                              <a:cxn ang="0">
                                <a:pos x="1289881" y="1080566"/>
                              </a:cxn>
                              <a:cxn ang="0">
                                <a:pos x="1824865" y="1632860"/>
                              </a:cxn>
                              <a:cxn ang="0">
                                <a:pos x="1821168" y="1859828"/>
                              </a:cxn>
                              <a:cxn ang="0">
                                <a:pos x="1594036" y="1856129"/>
                              </a:cxn>
                              <a:cxn ang="0">
                                <a:pos x="1059048" y="1303835"/>
                              </a:cxn>
                              <a:cxn ang="0">
                                <a:pos x="1049587" y="1289077"/>
                              </a:cxn>
                              <a:cxn ang="0">
                                <a:pos x="695103" y="1389175"/>
                              </a:cxn>
                              <a:cxn ang="0">
                                <a:pos x="0" y="694585"/>
                              </a:cxn>
                              <a:cxn ang="0">
                                <a:pos x="695103" y="0"/>
                              </a:cxn>
                            </a:cxnLst>
                            <a:pathLst>
                              <a:path w="405200" h="413075">
                                <a:moveTo>
                                  <a:pt x="150612" y="52389"/>
                                </a:moveTo>
                                <a:cubicBezTo>
                                  <a:pt x="96365" y="52389"/>
                                  <a:pt x="52389" y="96365"/>
                                  <a:pt x="52389" y="150612"/>
                                </a:cubicBezTo>
                                <a:cubicBezTo>
                                  <a:pt x="52389" y="204860"/>
                                  <a:pt x="96365" y="248836"/>
                                  <a:pt x="150612" y="248836"/>
                                </a:cubicBezTo>
                                <a:cubicBezTo>
                                  <a:pt x="204860" y="248836"/>
                                  <a:pt x="248836" y="204860"/>
                                  <a:pt x="248836" y="150612"/>
                                </a:cubicBezTo>
                                <a:cubicBezTo>
                                  <a:pt x="248836" y="96365"/>
                                  <a:pt x="204860" y="52389"/>
                                  <a:pt x="150612" y="52389"/>
                                </a:cubicBezTo>
                                <a:close/>
                                <a:moveTo>
                                  <a:pt x="150612" y="0"/>
                                </a:moveTo>
                                <a:cubicBezTo>
                                  <a:pt x="233793" y="0"/>
                                  <a:pt x="301225" y="67431"/>
                                  <a:pt x="301225" y="150612"/>
                                </a:cubicBezTo>
                                <a:cubicBezTo>
                                  <a:pt x="301225" y="180842"/>
                                  <a:pt x="292319" y="208992"/>
                                  <a:pt x="276789" y="232452"/>
                                </a:cubicBezTo>
                                <a:cubicBezTo>
                                  <a:pt x="277931" y="232774"/>
                                  <a:pt x="278722" y="233519"/>
                                  <a:pt x="279486" y="234307"/>
                                </a:cubicBezTo>
                                <a:lnTo>
                                  <a:pt x="395404" y="354065"/>
                                </a:lnTo>
                                <a:cubicBezTo>
                                  <a:pt x="408773" y="367877"/>
                                  <a:pt x="408414" y="389911"/>
                                  <a:pt x="394603" y="403280"/>
                                </a:cubicBezTo>
                                <a:cubicBezTo>
                                  <a:pt x="380791" y="416648"/>
                                  <a:pt x="358757" y="416289"/>
                                  <a:pt x="345389" y="402478"/>
                                </a:cubicBezTo>
                                <a:lnTo>
                                  <a:pt x="229470" y="282720"/>
                                </a:lnTo>
                                <a:lnTo>
                                  <a:pt x="227420" y="279520"/>
                                </a:lnTo>
                                <a:cubicBezTo>
                                  <a:pt x="205163" y="293486"/>
                                  <a:pt x="178791" y="301225"/>
                                  <a:pt x="150612" y="301225"/>
                                </a:cubicBezTo>
                                <a:cubicBezTo>
                                  <a:pt x="67431" y="301225"/>
                                  <a:pt x="0" y="233793"/>
                                  <a:pt x="0" y="150612"/>
                                </a:cubicBezTo>
                                <a:cubicBezTo>
                                  <a:pt x="0" y="67431"/>
                                  <a:pt x="67431" y="0"/>
                                  <a:pt x="1506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5875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97" name="任意多边形 97"/>
                        <wps:cNvSpPr/>
                        <wps:spPr>
                          <a:xfrm>
                            <a:off x="15011" y="11878"/>
                            <a:ext cx="219" cy="3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757" y="458214"/>
                              </a:cxn>
                              <a:cxn ang="0">
                                <a:pos x="308169" y="458214"/>
                              </a:cxn>
                              <a:cxn ang="0">
                                <a:pos x="319355" y="469417"/>
                              </a:cxn>
                              <a:cxn ang="0">
                                <a:pos x="308169" y="480060"/>
                              </a:cxn>
                              <a:cxn ang="0">
                                <a:pos x="96757" y="480060"/>
                              </a:cxn>
                              <a:cxn ang="0">
                                <a:pos x="85571" y="469417"/>
                              </a:cxn>
                              <a:cxn ang="0">
                                <a:pos x="96757" y="458214"/>
                              </a:cxn>
                              <a:cxn ang="0">
                                <a:pos x="101232" y="354023"/>
                              </a:cxn>
                              <a:cxn ang="0">
                                <a:pos x="217564" y="162447"/>
                              </a:cxn>
                              <a:cxn ang="0">
                                <a:pos x="258392" y="187095"/>
                              </a:cxn>
                              <a:cxn ang="0">
                                <a:pos x="142619" y="378670"/>
                              </a:cxn>
                              <a:cxn ang="0">
                                <a:pos x="101232" y="354023"/>
                              </a:cxn>
                              <a:cxn ang="0">
                                <a:pos x="19575" y="304169"/>
                              </a:cxn>
                              <a:cxn ang="0">
                                <a:pos x="135908" y="112593"/>
                              </a:cxn>
                              <a:cxn ang="0">
                                <a:pos x="176736" y="137240"/>
                              </a:cxn>
                              <a:cxn ang="0">
                                <a:pos x="60403" y="328816"/>
                              </a:cxn>
                              <a:cxn ang="0">
                                <a:pos x="19575" y="304169"/>
                              </a:cxn>
                              <a:cxn ang="0">
                                <a:pos x="1119" y="459334"/>
                              </a:cxn>
                              <a:cxn ang="0">
                                <a:pos x="12304" y="364106"/>
                              </a:cxn>
                              <a:cxn ang="0">
                                <a:pos x="92283" y="412280"/>
                              </a:cxn>
                              <a:cxn ang="0">
                                <a:pos x="13423" y="466616"/>
                              </a:cxn>
                              <a:cxn ang="0">
                                <a:pos x="1119" y="459334"/>
                              </a:cxn>
                              <a:cxn ang="0">
                                <a:pos x="167228" y="59377"/>
                              </a:cxn>
                              <a:cxn ang="0">
                                <a:pos x="150449" y="87385"/>
                              </a:cxn>
                              <a:cxn ang="0">
                                <a:pos x="272934" y="161887"/>
                              </a:cxn>
                              <a:cxn ang="0">
                                <a:pos x="290272" y="133879"/>
                              </a:cxn>
                              <a:cxn ang="0">
                                <a:pos x="167228" y="59377"/>
                              </a:cxn>
                              <a:cxn ang="0">
                                <a:pos x="193514" y="16805"/>
                              </a:cxn>
                              <a:cxn ang="0">
                                <a:pos x="230428" y="7842"/>
                              </a:cxn>
                              <a:cxn ang="0">
                                <a:pos x="307050" y="54336"/>
                              </a:cxn>
                              <a:cxn ang="0">
                                <a:pos x="316558" y="91307"/>
                              </a:cxn>
                              <a:cxn ang="0">
                                <a:pos x="305932" y="108672"/>
                              </a:cxn>
                              <a:cxn ang="0">
                                <a:pos x="182888" y="34170"/>
                              </a:cxn>
                              <a:cxn ang="0">
                                <a:pos x="193514" y="16805"/>
                              </a:cxn>
                            </a:cxnLst>
                            <a:pathLst>
                              <a:path w="579" h="857">
                                <a:moveTo>
                                  <a:pt x="173" y="818"/>
                                </a:moveTo>
                                <a:lnTo>
                                  <a:pt x="551" y="818"/>
                                </a:lnTo>
                                <a:cubicBezTo>
                                  <a:pt x="562" y="818"/>
                                  <a:pt x="571" y="827"/>
                                  <a:pt x="571" y="838"/>
                                </a:cubicBezTo>
                                <a:cubicBezTo>
                                  <a:pt x="571" y="849"/>
                                  <a:pt x="562" y="857"/>
                                  <a:pt x="551" y="857"/>
                                </a:cubicBezTo>
                                <a:lnTo>
                                  <a:pt x="173" y="857"/>
                                </a:lnTo>
                                <a:cubicBezTo>
                                  <a:pt x="162" y="857"/>
                                  <a:pt x="153" y="849"/>
                                  <a:pt x="153" y="838"/>
                                </a:cubicBezTo>
                                <a:cubicBezTo>
                                  <a:pt x="153" y="827"/>
                                  <a:pt x="162" y="818"/>
                                  <a:pt x="173" y="818"/>
                                </a:cubicBezTo>
                                <a:close/>
                                <a:moveTo>
                                  <a:pt x="181" y="632"/>
                                </a:moveTo>
                                <a:lnTo>
                                  <a:pt x="389" y="290"/>
                                </a:lnTo>
                                <a:lnTo>
                                  <a:pt x="462" y="334"/>
                                </a:lnTo>
                                <a:lnTo>
                                  <a:pt x="255" y="676"/>
                                </a:lnTo>
                                <a:lnTo>
                                  <a:pt x="181" y="632"/>
                                </a:lnTo>
                                <a:close/>
                                <a:moveTo>
                                  <a:pt x="35" y="543"/>
                                </a:moveTo>
                                <a:lnTo>
                                  <a:pt x="243" y="201"/>
                                </a:lnTo>
                                <a:lnTo>
                                  <a:pt x="316" y="245"/>
                                </a:lnTo>
                                <a:lnTo>
                                  <a:pt x="108" y="587"/>
                                </a:lnTo>
                                <a:lnTo>
                                  <a:pt x="35" y="543"/>
                                </a:lnTo>
                                <a:close/>
                                <a:moveTo>
                                  <a:pt x="2" y="820"/>
                                </a:moveTo>
                                <a:lnTo>
                                  <a:pt x="22" y="650"/>
                                </a:lnTo>
                                <a:lnTo>
                                  <a:pt x="165" y="736"/>
                                </a:lnTo>
                                <a:lnTo>
                                  <a:pt x="24" y="833"/>
                                </a:lnTo>
                                <a:cubicBezTo>
                                  <a:pt x="9" y="844"/>
                                  <a:pt x="0" y="838"/>
                                  <a:pt x="2" y="820"/>
                                </a:cubicBezTo>
                                <a:close/>
                                <a:moveTo>
                                  <a:pt x="299" y="106"/>
                                </a:moveTo>
                                <a:lnTo>
                                  <a:pt x="269" y="156"/>
                                </a:lnTo>
                                <a:lnTo>
                                  <a:pt x="488" y="289"/>
                                </a:lnTo>
                                <a:lnTo>
                                  <a:pt x="519" y="239"/>
                                </a:lnTo>
                                <a:lnTo>
                                  <a:pt x="299" y="106"/>
                                </a:lnTo>
                                <a:close/>
                                <a:moveTo>
                                  <a:pt x="346" y="30"/>
                                </a:moveTo>
                                <a:cubicBezTo>
                                  <a:pt x="360" y="7"/>
                                  <a:pt x="390" y="0"/>
                                  <a:pt x="412" y="14"/>
                                </a:cubicBezTo>
                                <a:lnTo>
                                  <a:pt x="549" y="97"/>
                                </a:lnTo>
                                <a:cubicBezTo>
                                  <a:pt x="572" y="110"/>
                                  <a:pt x="579" y="140"/>
                                  <a:pt x="566" y="163"/>
                                </a:cubicBezTo>
                                <a:lnTo>
                                  <a:pt x="547" y="194"/>
                                </a:lnTo>
                                <a:lnTo>
                                  <a:pt x="327" y="61"/>
                                </a:lnTo>
                                <a:lnTo>
                                  <a:pt x="346" y="3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93" name="任意多边形 93"/>
                        <wps:cNvSpPr/>
                        <wps:spPr>
                          <a:xfrm>
                            <a:off x="15019" y="8079"/>
                            <a:ext cx="267" cy="3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3869" y="206232"/>
                              </a:cxn>
                              <a:cxn ang="0">
                                <a:pos x="203869" y="504825"/>
                              </a:cxn>
                              <a:cxn ang="0">
                                <a:pos x="423517" y="427014"/>
                              </a:cxn>
                              <a:cxn ang="0">
                                <a:pos x="423517" y="128420"/>
                              </a:cxn>
                              <a:cxn ang="0">
                                <a:pos x="203869" y="206232"/>
                              </a:cxn>
                              <a:cxn ang="0">
                                <a:pos x="184302" y="225210"/>
                              </a:cxn>
                              <a:cxn ang="0">
                                <a:pos x="184302" y="266963"/>
                              </a:cxn>
                              <a:cxn ang="0">
                                <a:pos x="143907" y="247352"/>
                              </a:cxn>
                              <a:cxn ang="0">
                                <a:pos x="143907" y="202436"/>
                              </a:cxn>
                              <a:cxn ang="0">
                                <a:pos x="184302" y="225210"/>
                              </a:cxn>
                              <a:cxn ang="0">
                                <a:pos x="364187" y="96157"/>
                              </a:cxn>
                              <a:cxn ang="0">
                                <a:pos x="352826" y="90464"/>
                              </a:cxn>
                              <a:cxn ang="0">
                                <a:pos x="141383" y="164479"/>
                              </a:cxn>
                              <a:cxn ang="0">
                                <a:pos x="135071" y="170173"/>
                              </a:cxn>
                              <a:cxn ang="0">
                                <a:pos x="135071" y="473194"/>
                              </a:cxn>
                              <a:cxn ang="0">
                                <a:pos x="192508" y="504192"/>
                              </a:cxn>
                              <a:cxn ang="0">
                                <a:pos x="192508" y="206232"/>
                              </a:cxn>
                              <a:cxn ang="0">
                                <a:pos x="145801" y="181560"/>
                              </a:cxn>
                              <a:cxn ang="0">
                                <a:pos x="146432" y="180927"/>
                              </a:cxn>
                              <a:cxn ang="0">
                                <a:pos x="358506" y="107544"/>
                              </a:cxn>
                              <a:cxn ang="0">
                                <a:pos x="364187" y="96157"/>
                              </a:cxn>
                              <a:cxn ang="0">
                                <a:pos x="49231" y="136644"/>
                              </a:cxn>
                              <a:cxn ang="0">
                                <a:pos x="49231" y="177764"/>
                              </a:cxn>
                              <a:cxn ang="0">
                                <a:pos x="8836" y="158153"/>
                              </a:cxn>
                              <a:cxn ang="0">
                                <a:pos x="8836" y="113870"/>
                              </a:cxn>
                              <a:cxn ang="0">
                                <a:pos x="49231" y="136644"/>
                              </a:cxn>
                              <a:cxn ang="0">
                                <a:pos x="229116" y="6959"/>
                              </a:cxn>
                              <a:cxn ang="0">
                                <a:pos x="218386" y="1265"/>
                              </a:cxn>
                              <a:cxn ang="0">
                                <a:pos x="6312" y="75281"/>
                              </a:cxn>
                              <a:cxn ang="0">
                                <a:pos x="0" y="80974"/>
                              </a:cxn>
                              <a:cxn ang="0">
                                <a:pos x="0" y="384629"/>
                              </a:cxn>
                              <a:cxn ang="0">
                                <a:pos x="58068" y="414994"/>
                              </a:cxn>
                              <a:cxn ang="0">
                                <a:pos x="58068" y="117666"/>
                              </a:cxn>
                              <a:cxn ang="0">
                                <a:pos x="10730" y="92361"/>
                              </a:cxn>
                              <a:cxn ang="0">
                                <a:pos x="11361" y="92361"/>
                              </a:cxn>
                              <a:cxn ang="0">
                                <a:pos x="223435" y="18346"/>
                              </a:cxn>
                              <a:cxn ang="0">
                                <a:pos x="229116" y="6959"/>
                              </a:cxn>
                              <a:cxn ang="0">
                                <a:pos x="116767" y="183458"/>
                              </a:cxn>
                              <a:cxn ang="0">
                                <a:pos x="116767" y="224578"/>
                              </a:cxn>
                              <a:cxn ang="0">
                                <a:pos x="76372" y="204967"/>
                              </a:cxn>
                              <a:cxn ang="0">
                                <a:pos x="76372" y="160684"/>
                              </a:cxn>
                              <a:cxn ang="0">
                                <a:pos x="116767" y="183458"/>
                              </a:cxn>
                              <a:cxn ang="0">
                                <a:pos x="296651" y="53772"/>
                              </a:cxn>
                              <a:cxn ang="0">
                                <a:pos x="285921" y="48079"/>
                              </a:cxn>
                              <a:cxn ang="0">
                                <a:pos x="73847" y="122094"/>
                              </a:cxn>
                              <a:cxn ang="0">
                                <a:pos x="67535" y="127788"/>
                              </a:cxn>
                              <a:cxn ang="0">
                                <a:pos x="67535" y="431442"/>
                              </a:cxn>
                              <a:cxn ang="0">
                                <a:pos x="125603" y="461807"/>
                              </a:cxn>
                              <a:cxn ang="0">
                                <a:pos x="125603" y="164479"/>
                              </a:cxn>
                              <a:cxn ang="0">
                                <a:pos x="78265" y="139175"/>
                              </a:cxn>
                              <a:cxn ang="0">
                                <a:pos x="78897" y="138542"/>
                              </a:cxn>
                              <a:cxn ang="0">
                                <a:pos x="290971" y="65159"/>
                              </a:cxn>
                              <a:cxn ang="0">
                                <a:pos x="296651" y="53772"/>
                              </a:cxn>
                            </a:cxnLst>
                            <a:pathLst>
                              <a:path w="671" h="798">
                                <a:moveTo>
                                  <a:pt x="323" y="326"/>
                                </a:moveTo>
                                <a:lnTo>
                                  <a:pt x="323" y="798"/>
                                </a:lnTo>
                                <a:lnTo>
                                  <a:pt x="671" y="675"/>
                                </a:lnTo>
                                <a:lnTo>
                                  <a:pt x="671" y="203"/>
                                </a:lnTo>
                                <a:lnTo>
                                  <a:pt x="323" y="326"/>
                                </a:lnTo>
                                <a:close/>
                                <a:moveTo>
                                  <a:pt x="292" y="356"/>
                                </a:moveTo>
                                <a:lnTo>
                                  <a:pt x="292" y="422"/>
                                </a:lnTo>
                                <a:cubicBezTo>
                                  <a:pt x="260" y="416"/>
                                  <a:pt x="228" y="391"/>
                                  <a:pt x="228" y="391"/>
                                </a:cubicBezTo>
                                <a:lnTo>
                                  <a:pt x="228" y="320"/>
                                </a:lnTo>
                                <a:cubicBezTo>
                                  <a:pt x="267" y="352"/>
                                  <a:pt x="292" y="356"/>
                                  <a:pt x="292" y="356"/>
                                </a:cubicBezTo>
                                <a:close/>
                                <a:moveTo>
                                  <a:pt x="577" y="152"/>
                                </a:moveTo>
                                <a:cubicBezTo>
                                  <a:pt x="575" y="145"/>
                                  <a:pt x="567" y="141"/>
                                  <a:pt x="559" y="143"/>
                                </a:cubicBezTo>
                                <a:lnTo>
                                  <a:pt x="224" y="260"/>
                                </a:lnTo>
                                <a:cubicBezTo>
                                  <a:pt x="219" y="261"/>
                                  <a:pt x="215" y="265"/>
                                  <a:pt x="214" y="269"/>
                                </a:cubicBezTo>
                                <a:lnTo>
                                  <a:pt x="214" y="748"/>
                                </a:lnTo>
                                <a:cubicBezTo>
                                  <a:pt x="226" y="772"/>
                                  <a:pt x="275" y="797"/>
                                  <a:pt x="305" y="797"/>
                                </a:cubicBezTo>
                                <a:lnTo>
                                  <a:pt x="305" y="326"/>
                                </a:lnTo>
                                <a:cubicBezTo>
                                  <a:pt x="289" y="324"/>
                                  <a:pt x="253" y="305"/>
                                  <a:pt x="231" y="287"/>
                                </a:cubicBezTo>
                                <a:cubicBezTo>
                                  <a:pt x="231" y="286"/>
                                  <a:pt x="232" y="286"/>
                                  <a:pt x="232" y="286"/>
                                </a:cubicBezTo>
                                <a:lnTo>
                                  <a:pt x="568" y="170"/>
                                </a:lnTo>
                                <a:cubicBezTo>
                                  <a:pt x="575" y="167"/>
                                  <a:pt x="579" y="159"/>
                                  <a:pt x="577" y="152"/>
                                </a:cubicBezTo>
                                <a:close/>
                                <a:moveTo>
                                  <a:pt x="78" y="216"/>
                                </a:moveTo>
                                <a:lnTo>
                                  <a:pt x="78" y="281"/>
                                </a:lnTo>
                                <a:cubicBezTo>
                                  <a:pt x="46" y="275"/>
                                  <a:pt x="14" y="250"/>
                                  <a:pt x="14" y="250"/>
                                </a:cubicBezTo>
                                <a:lnTo>
                                  <a:pt x="14" y="180"/>
                                </a:lnTo>
                                <a:cubicBezTo>
                                  <a:pt x="53" y="212"/>
                                  <a:pt x="78" y="216"/>
                                  <a:pt x="78" y="216"/>
                                </a:cubicBezTo>
                                <a:close/>
                                <a:moveTo>
                                  <a:pt x="363" y="11"/>
                                </a:moveTo>
                                <a:cubicBezTo>
                                  <a:pt x="361" y="4"/>
                                  <a:pt x="353" y="0"/>
                                  <a:pt x="346" y="2"/>
                                </a:cubicBezTo>
                                <a:lnTo>
                                  <a:pt x="10" y="119"/>
                                </a:lnTo>
                                <a:cubicBezTo>
                                  <a:pt x="5" y="121"/>
                                  <a:pt x="2" y="124"/>
                                  <a:pt x="0" y="128"/>
                                </a:cubicBezTo>
                                <a:lnTo>
                                  <a:pt x="0" y="608"/>
                                </a:lnTo>
                                <a:cubicBezTo>
                                  <a:pt x="12" y="631"/>
                                  <a:pt x="61" y="656"/>
                                  <a:pt x="92" y="656"/>
                                </a:cubicBezTo>
                                <a:lnTo>
                                  <a:pt x="92" y="186"/>
                                </a:lnTo>
                                <a:cubicBezTo>
                                  <a:pt x="76" y="183"/>
                                  <a:pt x="40" y="164"/>
                                  <a:pt x="17" y="146"/>
                                </a:cubicBezTo>
                                <a:cubicBezTo>
                                  <a:pt x="18" y="146"/>
                                  <a:pt x="18" y="146"/>
                                  <a:pt x="18" y="146"/>
                                </a:cubicBezTo>
                                <a:lnTo>
                                  <a:pt x="354" y="29"/>
                                </a:lnTo>
                                <a:cubicBezTo>
                                  <a:pt x="362" y="26"/>
                                  <a:pt x="366" y="19"/>
                                  <a:pt x="363" y="11"/>
                                </a:cubicBezTo>
                                <a:close/>
                                <a:moveTo>
                                  <a:pt x="185" y="290"/>
                                </a:moveTo>
                                <a:lnTo>
                                  <a:pt x="185" y="355"/>
                                </a:lnTo>
                                <a:cubicBezTo>
                                  <a:pt x="153" y="349"/>
                                  <a:pt x="121" y="324"/>
                                  <a:pt x="121" y="324"/>
                                </a:cubicBezTo>
                                <a:lnTo>
                                  <a:pt x="121" y="254"/>
                                </a:lnTo>
                                <a:cubicBezTo>
                                  <a:pt x="160" y="286"/>
                                  <a:pt x="185" y="290"/>
                                  <a:pt x="185" y="290"/>
                                </a:cubicBezTo>
                                <a:close/>
                                <a:moveTo>
                                  <a:pt x="470" y="85"/>
                                </a:moveTo>
                                <a:cubicBezTo>
                                  <a:pt x="468" y="78"/>
                                  <a:pt x="460" y="74"/>
                                  <a:pt x="453" y="76"/>
                                </a:cubicBezTo>
                                <a:lnTo>
                                  <a:pt x="117" y="193"/>
                                </a:lnTo>
                                <a:cubicBezTo>
                                  <a:pt x="112" y="195"/>
                                  <a:pt x="108" y="198"/>
                                  <a:pt x="107" y="202"/>
                                </a:cubicBezTo>
                                <a:lnTo>
                                  <a:pt x="107" y="682"/>
                                </a:lnTo>
                                <a:cubicBezTo>
                                  <a:pt x="119" y="705"/>
                                  <a:pt x="168" y="730"/>
                                  <a:pt x="199" y="730"/>
                                </a:cubicBezTo>
                                <a:lnTo>
                                  <a:pt x="199" y="260"/>
                                </a:lnTo>
                                <a:cubicBezTo>
                                  <a:pt x="183" y="257"/>
                                  <a:pt x="146" y="238"/>
                                  <a:pt x="124" y="220"/>
                                </a:cubicBezTo>
                                <a:cubicBezTo>
                                  <a:pt x="125" y="220"/>
                                  <a:pt x="125" y="220"/>
                                  <a:pt x="125" y="219"/>
                                </a:cubicBezTo>
                                <a:lnTo>
                                  <a:pt x="461" y="103"/>
                                </a:lnTo>
                                <a:cubicBezTo>
                                  <a:pt x="469" y="100"/>
                                  <a:pt x="473" y="93"/>
                                  <a:pt x="470" y="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03.75pt;margin-top:7pt;height:375.05pt;width:15.25pt;z-index:260493312;mso-width-relative:page;mso-height-relative:page;" coordorigin="15011,4704" coordsize="305,7501" o:gfxdata="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">
                <o:lock v:ext="edit" aspectratio="f"/>
                <v:shape id="_x0000_s1026" o:spid="_x0000_s1026" o:spt="100" style="position:absolute;left:15014;top:4704;height:302;width:302;v-text-anchor:middle;" filled="t" stroked="f" coordsize="405200,413075" o:gfxdata="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+1mv7sAAADb&#10;AAAADwAAAAAAAAABACAAAAAiAAAAZHJzL2Rvd25yZXYueG1sUEsBAhQAFAAAAAgAh07iQDMvBZ47&#10;AAAAOQAAABAAAAAAAAAAAQAgAAAACgEAAGRycy9zaGFwZXhtbC54bWxQSwUGAAAAAAYABgBbAQAA&#10;tAMAAAAA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  <v:path o:connectlocs="695103,241605;241785,694585;695103,1147570;1148425,694585;695103,241605;695103,0;1390211,694585;1277434,1072011;1289881,1080566;1824865,1632860;1821168,1859828;1594036,1856129;1059048,1303835;1049587,1289077;695103,1389175;0,694585;695103,0" o:connectangles="0,0,0,0,0,0,0,0,0,0,0,0,0,0,0,0,0"/>
                  <v:fill on="t" focussize="0,0"/>
                  <v:stroke on="f" weight="1.25pt"/>
                  <v:imagedata o:title=""/>
                  <o:lock v:ext="edit" aspectratio="f"/>
                </v:shape>
                <v:shape id="_x0000_s1026" o:spid="_x0000_s1026" o:spt="100" style="position:absolute;left:15011;top:11878;height:327;width:219;" filled="t" stroked="f" coordsize="579,857" o:gfxdata="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ILW+L4A&#10;AADbAAAADwAAAAAAAAABACAAAAAiAAAAZHJzL2Rvd25yZXYueG1sUEsBAhQAFAAAAAgAh07iQDMv&#10;BZ47AAAAOQAAABAAAAAAAAAAAQAgAAAADQEAAGRycy9zaGFwZXhtbC54bWxQSwUGAAAAAAYABgBb&#10;AQAAtwMAAAAA&#10;" path="m173,818l551,818c562,818,571,827,571,838c571,849,562,857,551,857l173,857c162,857,153,849,153,838c153,827,162,818,173,818xm181,632l389,290,462,334,255,676,181,632xm35,543l243,201,316,245,108,587,35,543xm2,820l22,650,165,736,24,833c9,844,0,838,2,820xm299,106l269,156,488,289,519,239,299,106xm346,30c360,7,390,0,412,14l549,97c572,110,579,140,566,163l547,194,327,61,346,30xe">
                  <v:path o:connectlocs="96757,458214;308169,458214;319355,469417;308169,480060;96757,480060;85571,469417;96757,458214;101232,354023;217564,162447;258392,187095;142619,378670;101232,354023;19575,304169;135908,112593;176736,137240;60403,328816;19575,304169;1119,459334;12304,364106;92283,412280;13423,466616;1119,459334;167228,59377;150449,87385;272934,161887;290272,133879;167228,59377;193514,16805;230428,7842;307050,54336;316558,91307;305932,108672;182888,34170;193514,16805" o:connectangles="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5019;top:8079;height:319;width:267;" filled="t" stroked="f" coordsize="671,798" o:gfxdata="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nBFBS5AAAA2wAA&#10;AA8AAAAAAAAAAQAgAAAAIgAAAGRycy9kb3ducmV2LnhtbFBLAQIUABQAAAAIAIdO4kAzLwWeOwAA&#10;ADkAAAAQAAAAAAAAAAEAIAAAAAgBAABkcnMvc2hhcGV4bWwueG1sUEsFBgAAAAAGAAYAWwEAALID&#10;AAAAAA==&#10;" path="m323,326l323,798,671,675,671,203,323,326xm292,356l292,422c260,416,228,391,228,391l228,320c267,352,292,356,292,356xm577,152c575,145,567,141,559,143l224,260c219,261,215,265,214,269l214,748c226,772,275,797,305,797l305,326c289,324,253,305,231,287c231,286,232,286,232,286l568,170c575,167,579,159,577,152xm78,216l78,281c46,275,14,250,14,250l14,180c53,212,78,216,78,216xm363,11c361,4,353,0,346,2l10,119c5,121,2,124,0,128l0,608c12,631,61,656,92,656l92,186c76,183,40,164,17,146c18,146,18,146,18,146l354,29c362,26,366,19,363,11xm185,290l185,355c153,349,121,324,121,324l121,254c160,286,185,290,185,290xm470,85c468,78,460,74,453,76l117,193c112,195,108,198,107,202l107,682c119,705,168,730,199,730l199,260c183,257,146,238,124,220c125,220,125,220,125,219l461,103c469,100,473,93,470,85xe">
                  <v:path o:connectlocs="203869,206232;203869,504825;423517,427014;423517,128420;203869,206232;184302,225210;184302,266963;143907,247352;143907,202436;184302,225210;364187,96157;352826,90464;141383,164479;135071,170173;135071,473194;192508,504192;192508,206232;145801,181560;146432,180927;358506,107544;364187,96157;49231,136644;49231,177764;8836,158153;8836,113870;49231,136644;229116,6959;218386,1265;6312,75281;0,80974;0,384629;58068,414994;58068,117666;10730,92361;11361,92361;223435,18346;229116,6959;116767,183458;116767,224578;76372,204967;76372,160684;116767,183458;296651,53772;285921,48079;73847,122094;67535,127788;67535,431442;125603,461807;125603,164479;78265,139175;78897,138542;290971,65159;296651,53772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53275136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284480</wp:posOffset>
                </wp:positionV>
                <wp:extent cx="2008505" cy="4606290"/>
                <wp:effectExtent l="0" t="4445" r="10795" b="0"/>
                <wp:wrapNone/>
                <wp:docPr id="86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8505" cy="4606290"/>
                          <a:chOff x="14268" y="5063"/>
                          <a:chExt cx="3367" cy="7254"/>
                        </a:xfrm>
                      </wpg:grpSpPr>
                      <wps:wsp>
                        <wps:cNvPr id="75" name="直接连接符 75"/>
                        <wps:cNvCnPr/>
                        <wps:spPr>
                          <a:xfrm>
                            <a:off x="14274" y="5063"/>
                            <a:ext cx="3322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直接连接符 76"/>
                        <wps:cNvCnPr/>
                        <wps:spPr>
                          <a:xfrm>
                            <a:off x="14268" y="8511"/>
                            <a:ext cx="3322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直接连接符 85"/>
                        <wps:cNvCnPr/>
                        <wps:spPr>
                          <a:xfrm>
                            <a:off x="14313" y="12317"/>
                            <a:ext cx="3322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9.55pt;margin-top:22.4pt;height:362.7pt;width:158.15pt;z-index:253275136;mso-width-relative:page;mso-height-relative:page;" coordorigin="14268,5063" coordsize="3367,7254" o:gfxdata="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XDw1INoAAAALAQAADwAAAAAAAAABACAAAAAiAAAAZHJzL2Rvd25yZXYueG1sUEsB&#10;AhQAFAAAAAgAh07iQECk0/2eAgAAvwgAAA4AAAAAAAAAAQAgAAAAKQEAAGRycy9lMm9Eb2MueG1s&#10;UEsFBgAAAAAGAAYAWQEAADkGAAAAAA==&#10;">
                <o:lock v:ext="edit" aspectratio="f"/>
                <v:line id="_x0000_s1026" o:spid="_x0000_s1026" o:spt="20" style="position:absolute;left:14274;top:5063;height:0;width:3322;" filled="f" stroked="t" coordsize="21600,21600" o:gfxdata="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xoBbr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A6A6A6 [2092]" joinstyle="round"/>
                  <v:imagedata o:title=""/>
                  <o:lock v:ext="edit" aspectratio="f"/>
                </v:line>
                <v:line id="_x0000_s1026" o:spid="_x0000_s1026" o:spt="20" style="position:absolute;left:14268;top:8511;height:0;width:3322;" filled="f" stroked="t" coordsize="21600,21600" o:gfxdata="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yJ8Z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A6A6A6 [2092]" joinstyle="round"/>
                  <v:imagedata o:title=""/>
                  <o:lock v:ext="edit" aspectratio="f"/>
                </v:line>
                <v:line id="_x0000_s1026" o:spid="_x0000_s1026" o:spt="20" style="position:absolute;left:14313;top:12317;height:0;width:3322;" filled="f" stroked="t" coordsize="21600,21600" o:gfxdata="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z3FJ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A6A6A6 [2092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7563485</wp:posOffset>
                </wp:positionV>
                <wp:extent cx="8169910" cy="567055"/>
                <wp:effectExtent l="0" t="0" r="2540" b="4445"/>
                <wp:wrapNone/>
                <wp:docPr id="6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169910" cy="56705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-70.05pt;margin-top:595.55pt;height:44.65pt;width:643.3pt;z-index:-251635712;v-text-anchor:middle;mso-width-relative:page;mso-height-relative:page;" fillcolor="#1F497D [3215]" filled="t" stroked="f" coordsize="21600,21600" o:gfxdata="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TflpT2AAAAA8BAAAPAAAAAAAAAAEAIAAAACIAAABkcnMvZG93bnJldi54&#10;bWxQSwECFAAUAAAACACHTuJAh2wJNWwCAADLBAAADgAAAAAAAAABACAAAAAnAQAAZHJzL2Uyb0Rv&#10;Yy54bWxQSwUGAAAAAAYABgBZAQAABQY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-1066800</wp:posOffset>
                </wp:positionV>
                <wp:extent cx="7685405" cy="7629525"/>
                <wp:effectExtent l="0" t="0" r="10795" b="9525"/>
                <wp:wrapNone/>
                <wp:docPr id="7" name="组合 1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5405" cy="7629525"/>
                          <a:chOff x="12526" y="276"/>
                          <a:chExt cx="12103" cy="12015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3" name="矩形 1144"/>
                        <wps:cNvSpPr/>
                        <wps:spPr>
                          <a:xfrm>
                            <a:off x="12541" y="401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4" name="矩形 1145"/>
                        <wps:cNvSpPr/>
                        <wps:spPr>
                          <a:xfrm>
                            <a:off x="12526" y="785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" name="矩形 1146"/>
                        <wps:cNvSpPr/>
                        <wps:spPr>
                          <a:xfrm>
                            <a:off x="12541" y="1169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" name="矩形 1142"/>
                        <wps:cNvSpPr/>
                        <wps:spPr>
                          <a:xfrm>
                            <a:off x="12601" y="276"/>
                            <a:ext cx="12029" cy="2533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89" o:spid="_x0000_s1026" o:spt="203" style="position:absolute;left:0pt;margin-left:-44.5pt;margin-top:-84pt;height:600.75pt;width:605.15pt;z-index:-251656192;mso-width-relative:page;mso-height-relative:page;" coordorigin="12526,276" coordsize="12103,12015" o:gfxdata="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bndWm9wA&#10;AAAOAQAADwAAAAAAAAABACAAAAAiAAAAZHJzL2Rvd25yZXYueG1sUEsBAhQAFAAAAAgAh07iQNVd&#10;oEjGAgAAnAkAAA4AAAAAAAAAAQAgAAAAKwEAAGRycy9lMm9Eb2MueG1sUEsFBgAAAAAGAAYAWQEA&#10;AGMGAAAAAA==&#10;">
                <o:lock v:ext="edit" aspectratio="f"/>
                <v:rect id="矩形 1144" o:spid="_x0000_s1026" o:spt="1" style="position:absolute;left:12541;top:4011;height:600;width:3990;" filled="t" stroked="f" coordsize="21600,21600" o:gfxdata="UEsDBAoAAAAAAIdO4kAAAAAAAAAAAAAAAAAEAAAAZHJzL1BLAwQUAAAACACHTuJAzHaNNL8AAADa&#10;AAAADwAAAGRycy9kb3ducmV2LnhtbEWPT2vCQBTE7wW/w/KE3upuLJQ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x2jTS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5" o:spid="_x0000_s1026" o:spt="1" style="position:absolute;left:12526;top:7851;height:600;width:3990;" filled="t" stroked="f" coordsize="21600,21600" o:gfxdata="UEsDBAoAAAAAAIdO4kAAAAAAAAAAAAAAAAAEAAAAZHJzL1BLAwQUAAAACACHTuJAQ58VQL8AAADa&#10;AAAADwAAAGRycy9kb3ducmV2LnhtbEWPT2vCQBTE7wW/w/KE3upupJQ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OfFUC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6" o:spid="_x0000_s1026" o:spt="1" style="position:absolute;left:12541;top:11691;height:600;width:3990;" filled="t" stroked="f" coordsize="21600,21600" o:gfxdata="UEsDBAoAAAAAAIdO4kAAAAAAAAAAAAAAAAAEAAAAZHJzL1BLAwQUAAAACACHTuJALNOw278AAADa&#10;AAAADwAAAGRycy9kb3ducmV2LnhtbEWPT2vCQBTE7wW/w/KE3upuhJY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zTsNu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2" o:spid="_x0000_s1026" o:spt="1" style="position:absolute;left:12601;top:276;height:2533;width:12029;" filled="t" stroked="f" coordsize="21600,21600" o:gfxdata="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AEurL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.25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647065</wp:posOffset>
                </wp:positionV>
                <wp:extent cx="5925820" cy="8351520"/>
                <wp:effectExtent l="0" t="0" r="0" b="0"/>
                <wp:wrapNone/>
                <wp:docPr id="8" name="文本框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835152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简历是敲开企业大门的第一步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好简历的标准：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观：版式好看，字体好看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明：内容简明扼要，最好1页纸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顺：语句通顺，无病句，无错句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紧扣主题：始终抓住求职主题和求职意向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亮点突出：能够体现出围绕求职意向的个人优势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描述生动：简历内容清楚，具体化，容易理解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个人简历的三要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多用数据说话：特别是阐述求职者过往的工作经历时，尽量用具体的数据来量化你的工作业绩，忌讳使用“显著提高”、“主要贡献”等一些毫无用处的虚词；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因地制宜：根据不同的企业和岗位，有针对性的选择合适的简历模板和要表达的内容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高通过率秘诀：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简历的命名非常重要，建议采用：“应聘+职位+姓名”的格式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如果是直接发HR邮箱，可在邮箱中上传一页纸简历图片，方便HR查看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建议在邮箱中上传pdf格式附件，更加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有保障；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建议上传WORD格式之前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先将简历修改成03或者07格式后缀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以免HR电脑Office版本过低，导致简历查看失败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极简风格，无花哨装饰；格式有逻辑，标题行和描述行的高度要统一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注重行文顺序，主体顺序是：基本信息-工作经历-项目经历-奖项-技能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-自我评价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3" o:spid="_x0000_s1026" o:spt="202" type="#_x0000_t202" style="position:absolute;left:0pt;margin-left:41.25pt;margin-top:50.95pt;height:657.6pt;width:466.6pt;z-index:251661312;mso-width-relative:page;mso-height-relative:page;" filled="f" stroked="f" coordsize="21600,21600" o:gfxdata="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FC9/G3QAAAAwBAAAPAAAAAAAAAAEAIAAAACIAAABkcnMvZG93&#10;bnJldi54bWxQSwECFAAUAAAACACHTuJAlJOcF8IBAABqAwAADgAAAAAAAAABACAAAAAsAQAAZHJz&#10;L2Uyb0RvYy54bWxQSwUGAAAAAAYABgBZAQAAY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简历是敲开企业大门的第一步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好简历的标准：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美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观：版式好看，字体好看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明：内容简明扼要，最好1页纸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顺：语句通顺，无病句，无错句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紧扣主题：始终抓住求职主题和求职意向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亮点突出：能够体现出围绕求职意向的个人优势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描述生动：简历内容清楚，具体化，容易理解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个人简历的三要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多用数据说话：特别是阐述求职者过往的工作经历时，尽量用具体的数据来量化你的工作业绩，忌讳使用“显著提高”、“主要贡献”等一些毫无用处的虚词；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因地制宜：根据不同的企业和岗位，有针对性的选择合适的简历模板和要表达的内容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高通过率秘诀：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简历的命名非常重要，建议采用：“应聘+职位+姓名”的格式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如果是直接发HR邮箱，可在邮箱中上传一页纸简历图片，方便HR查看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建议在邮箱中上传pdf格式附件，更加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有保障；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建议上传WORD格式之前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先将简历修改成03或者07格式后缀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以免HR电脑Office版本过低，导致简历查看失败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极简风格，无花哨装饰；格式有逻辑，标题行和描述行的高度要统一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注重行文顺序，主体顺序是：基本信息-工作经历-项目经历-奖项-技能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-自我评价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-499110</wp:posOffset>
                </wp:positionV>
                <wp:extent cx="3504565" cy="685165"/>
                <wp:effectExtent l="0" t="0" r="0" b="0"/>
                <wp:wrapNone/>
                <wp:docPr id="9" name="文本框 1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写好简历的建议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7" o:spid="_x0000_s1026" o:spt="202" type="#_x0000_t202" style="position:absolute;left:0pt;margin-left:144.3pt;margin-top:-39.3pt;height:53.95pt;width:275.95pt;z-index:251662336;mso-width-relative:page;mso-height-relative:page;" filled="f" stroked="f" coordsize="21600,21600" o:gfxdata="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ub8XjbAAAACgEAAA8AAAAAAAAAAQAgAAAAIgAAAGRycy9kb3du&#10;cmV2LnhtbFBLAQIUABQAAAAIAIdO4kBNHBSqwwEAAGkDAAAOAAAAAAAAAAEAIAAAACoBAABkcnMv&#10;ZTJvRG9jLnhtbFBLBQYAAAAABgAGAFkBAABf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写好简历的建议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-205105</wp:posOffset>
                </wp:positionV>
                <wp:extent cx="3504565" cy="685165"/>
                <wp:effectExtent l="0" t="0" r="0" b="0"/>
                <wp:wrapNone/>
                <wp:docPr id="10" name="文本框 1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简历图标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8" o:spid="_x0000_s1026" o:spt="202" type="#_x0000_t202" style="position:absolute;left:0pt;margin-left:192.95pt;margin-top:-16.15pt;height:53.95pt;width:275.95pt;z-index:251663360;mso-width-relative:page;mso-height-relative:page;" filled="f" stroked="f" coordsize="21600,21600" o:gfxdata="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GrO4B3QAAAAoBAAAPAAAAAAAAAAEAIAAAACIAAABkcnMvZG93&#10;bnJldi54bWxQSwECFAAUAAAACACHTuJAvj7yT8IBAABqAwAADgAAAAAAAAABACAAAAAsAQAAZHJz&#10;L2Uyb0RvYy54bWxQSwUGAAAAAAYABgBZAQAAY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01510912" behindDoc="1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1" name="矩形 1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49" o:spid="_x0000_s1026" o:spt="1" style="position:absolute;left:0pt;margin-left:-39.3pt;margin-top:-60.85pt;height:126.65pt;width:601.45pt;z-index:-301805568;mso-width-relative:page;mso-height-relative:page;" fillcolor="#F2F2F2 [3052]" filled="t" stroked="f" coordsize="21600,21600" o:gfxdata="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CL0Ef2wAAAA0BAAAPAAAAAAAAAAEAIAAAACIAAABkcnMvZG93bnJldi54bWxQSwECFAAU&#10;AAAACACHTuJAhWjZqu4BAAC/AwAADgAAAAAAAAABACAAAAAqAQAAZHJzL2Uyb0RvYy54bWxQSwUG&#10;AAAAAAYABgBZAQAAigUAAAAA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1410970</wp:posOffset>
                </wp:positionV>
                <wp:extent cx="5604510" cy="7223125"/>
                <wp:effectExtent l="0" t="0" r="15240" b="15875"/>
                <wp:wrapNone/>
                <wp:docPr id="39" name="组合 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4510" cy="7223125"/>
                          <a:chOff x="17111" y="3301"/>
                          <a:chExt cx="8826" cy="11375"/>
                        </a:xfrm>
                      </wpg:grpSpPr>
                      <wps:wsp>
                        <wps:cNvPr id="11" name="微信"/>
                        <wps:cNvSpPr/>
                        <wps:spPr>
                          <a:xfrm>
                            <a:off x="22600" y="3345"/>
                            <a:ext cx="610" cy="6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9654" h="903534">
                                <a:moveTo>
                                  <a:pt x="813088" y="487443"/>
                                </a:moveTo>
                                <a:cubicBezTo>
                                  <a:pt x="793206" y="487443"/>
                                  <a:pt x="777088" y="503561"/>
                                  <a:pt x="777088" y="523443"/>
                                </a:cubicBezTo>
                                <a:cubicBezTo>
                                  <a:pt x="777088" y="543325"/>
                                  <a:pt x="793206" y="559443"/>
                                  <a:pt x="813088" y="559443"/>
                                </a:cubicBezTo>
                                <a:cubicBezTo>
                                  <a:pt x="832970" y="559443"/>
                                  <a:pt x="849088" y="543325"/>
                                  <a:pt x="849088" y="523443"/>
                                </a:cubicBezTo>
                                <a:cubicBezTo>
                                  <a:pt x="849088" y="503561"/>
                                  <a:pt x="832970" y="487443"/>
                                  <a:pt x="813088" y="487443"/>
                                </a:cubicBezTo>
                                <a:close/>
                                <a:moveTo>
                                  <a:pt x="606961" y="487443"/>
                                </a:moveTo>
                                <a:cubicBezTo>
                                  <a:pt x="587079" y="487443"/>
                                  <a:pt x="570961" y="503561"/>
                                  <a:pt x="570961" y="523443"/>
                                </a:cubicBezTo>
                                <a:cubicBezTo>
                                  <a:pt x="570961" y="543325"/>
                                  <a:pt x="587079" y="559443"/>
                                  <a:pt x="606961" y="559443"/>
                                </a:cubicBezTo>
                                <a:cubicBezTo>
                                  <a:pt x="626843" y="559443"/>
                                  <a:pt x="642961" y="543325"/>
                                  <a:pt x="642961" y="523443"/>
                                </a:cubicBezTo>
                                <a:cubicBezTo>
                                  <a:pt x="642961" y="503561"/>
                                  <a:pt x="626843" y="487443"/>
                                  <a:pt x="606961" y="487443"/>
                                </a:cubicBezTo>
                                <a:close/>
                                <a:moveTo>
                                  <a:pt x="691345" y="336511"/>
                                </a:moveTo>
                                <a:cubicBezTo>
                                  <a:pt x="769490" y="335080"/>
                                  <a:pt x="847112" y="364668"/>
                                  <a:pt x="901758" y="422110"/>
                                </a:cubicBezTo>
                                <a:cubicBezTo>
                                  <a:pt x="999759" y="525126"/>
                                  <a:pt x="990612" y="681640"/>
                                  <a:pt x="881173" y="774306"/>
                                </a:cubicBezTo>
                                <a:lnTo>
                                  <a:pt x="905846" y="903534"/>
                                </a:lnTo>
                                <a:lnTo>
                                  <a:pt x="792422" y="824563"/>
                                </a:lnTo>
                                <a:cubicBezTo>
                                  <a:pt x="666952" y="867914"/>
                                  <a:pt x="525982" y="820668"/>
                                  <a:pt x="459770" y="713074"/>
                                </a:cubicBezTo>
                                <a:cubicBezTo>
                                  <a:pt x="386891" y="594648"/>
                                  <a:pt x="429055" y="444146"/>
                                  <a:pt x="554971" y="373268"/>
                                </a:cubicBezTo>
                                <a:cubicBezTo>
                                  <a:pt x="597384" y="349394"/>
                                  <a:pt x="644458" y="337369"/>
                                  <a:pt x="691345" y="336511"/>
                                </a:cubicBezTo>
                                <a:close/>
                                <a:moveTo>
                                  <a:pt x="547874" y="187267"/>
                                </a:moveTo>
                                <a:cubicBezTo>
                                  <a:pt x="518051" y="187267"/>
                                  <a:pt x="493874" y="211444"/>
                                  <a:pt x="493874" y="241267"/>
                                </a:cubicBezTo>
                                <a:cubicBezTo>
                                  <a:pt x="493874" y="271090"/>
                                  <a:pt x="518051" y="295267"/>
                                  <a:pt x="547874" y="295267"/>
                                </a:cubicBezTo>
                                <a:cubicBezTo>
                                  <a:pt x="577697" y="295267"/>
                                  <a:pt x="601874" y="271090"/>
                                  <a:pt x="601874" y="241267"/>
                                </a:cubicBezTo>
                                <a:cubicBezTo>
                                  <a:pt x="601874" y="211444"/>
                                  <a:pt x="577697" y="187267"/>
                                  <a:pt x="547874" y="187267"/>
                                </a:cubicBezTo>
                                <a:close/>
                                <a:moveTo>
                                  <a:pt x="294449" y="187267"/>
                                </a:moveTo>
                                <a:cubicBezTo>
                                  <a:pt x="264626" y="187267"/>
                                  <a:pt x="240449" y="211444"/>
                                  <a:pt x="240449" y="241267"/>
                                </a:cubicBezTo>
                                <a:cubicBezTo>
                                  <a:pt x="240449" y="271090"/>
                                  <a:pt x="264626" y="295267"/>
                                  <a:pt x="294449" y="295267"/>
                                </a:cubicBezTo>
                                <a:cubicBezTo>
                                  <a:pt x="324272" y="295267"/>
                                  <a:pt x="348449" y="271090"/>
                                  <a:pt x="348449" y="241267"/>
                                </a:cubicBezTo>
                                <a:cubicBezTo>
                                  <a:pt x="348449" y="211444"/>
                                  <a:pt x="324272" y="187267"/>
                                  <a:pt x="294449" y="187267"/>
                                </a:cubicBezTo>
                                <a:close/>
                                <a:moveTo>
                                  <a:pt x="408549" y="168"/>
                                </a:moveTo>
                                <a:cubicBezTo>
                                  <a:pt x="456533" y="-1113"/>
                                  <a:pt x="505397" y="4870"/>
                                  <a:pt x="553141" y="18800"/>
                                </a:cubicBezTo>
                                <a:cubicBezTo>
                                  <a:pt x="730896" y="70663"/>
                                  <a:pt x="843952" y="217556"/>
                                  <a:pt x="840274" y="375462"/>
                                </a:cubicBezTo>
                                <a:cubicBezTo>
                                  <a:pt x="754752" y="310337"/>
                                  <a:pt x="632797" y="302687"/>
                                  <a:pt x="535419" y="357502"/>
                                </a:cubicBezTo>
                                <a:cubicBezTo>
                                  <a:pt x="409503" y="428380"/>
                                  <a:pt x="367339" y="578882"/>
                                  <a:pt x="440218" y="697308"/>
                                </a:cubicBezTo>
                                <a:cubicBezTo>
                                  <a:pt x="450352" y="713775"/>
                                  <a:pt x="462237" y="728829"/>
                                  <a:pt x="478397" y="739559"/>
                                </a:cubicBezTo>
                                <a:cubicBezTo>
                                  <a:pt x="442192" y="745523"/>
                                  <a:pt x="404623" y="745773"/>
                                  <a:pt x="366675" y="741395"/>
                                </a:cubicBezTo>
                                <a:lnTo>
                                  <a:pt x="245711" y="837584"/>
                                </a:lnTo>
                                <a:lnTo>
                                  <a:pt x="214226" y="696474"/>
                                </a:lnTo>
                                <a:cubicBezTo>
                                  <a:pt x="11680" y="595442"/>
                                  <a:pt x="-59861" y="368389"/>
                                  <a:pt x="54436" y="189343"/>
                                </a:cubicBezTo>
                                <a:cubicBezTo>
                                  <a:pt x="128564" y="73222"/>
                                  <a:pt x="264598" y="4010"/>
                                  <a:pt x="408549" y="1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2" name="定位"/>
                        <wps:cNvSpPr/>
                        <wps:spPr>
                          <a:xfrm>
                            <a:off x="25382" y="3318"/>
                            <a:ext cx="388" cy="65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lIns="91440" tIns="45720" rIns="91440" bIns="324000" anchor="ctr" upright="1"/>
                      </wps:wsp>
                      <wps:wsp>
                        <wps:cNvPr id="13" name="信息"/>
                        <wps:cNvSpPr/>
                        <wps:spPr>
                          <a:xfrm>
                            <a:off x="22570" y="5131"/>
                            <a:ext cx="672" cy="4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96091" y="148867"/>
                              </a:cxn>
                              <a:cxn ang="0">
                                <a:pos x="286427" y="157960"/>
                              </a:cxn>
                              <a:cxn ang="0">
                                <a:pos x="374942" y="241238"/>
                              </a:cxn>
                              <a:cxn ang="0">
                                <a:pos x="376272" y="243252"/>
                              </a:cxn>
                              <a:cxn ang="0">
                                <a:pos x="396413" y="243252"/>
                              </a:cxn>
                              <a:cxn ang="0">
                                <a:pos x="130628" y="148867"/>
                              </a:cxn>
                              <a:cxn ang="0">
                                <a:pos x="30306" y="243252"/>
                              </a:cxn>
                              <a:cxn ang="0">
                                <a:pos x="50447" y="243252"/>
                              </a:cxn>
                              <a:cxn ang="0">
                                <a:pos x="51776" y="241238"/>
                              </a:cxn>
                              <a:cxn ang="0">
                                <a:pos x="140292" y="157960"/>
                              </a:cxn>
                              <a:cxn ang="0">
                                <a:pos x="37365" y="60913"/>
                              </a:cxn>
                              <a:cxn ang="0">
                                <a:pos x="179607" y="194738"/>
                              </a:cxn>
                              <a:cxn ang="0">
                                <a:pos x="212426" y="207528"/>
                              </a:cxn>
                              <a:cxn ang="0">
                                <a:pos x="213360" y="207443"/>
                              </a:cxn>
                              <a:cxn ang="0">
                                <a:pos x="247112" y="194738"/>
                              </a:cxn>
                              <a:cxn ang="0">
                                <a:pos x="389355" y="60913"/>
                              </a:cxn>
                              <a:cxn ang="0">
                                <a:pos x="370025" y="60913"/>
                              </a:cxn>
                              <a:cxn ang="0">
                                <a:pos x="242580" y="180816"/>
                              </a:cxn>
                              <a:cxn ang="0">
                                <a:pos x="213360" y="191815"/>
                              </a:cxn>
                              <a:cxn ang="0">
                                <a:pos x="212552" y="191888"/>
                              </a:cxn>
                              <a:cxn ang="0">
                                <a:pos x="184139" y="180816"/>
                              </a:cxn>
                              <a:cxn ang="0">
                                <a:pos x="56694" y="60913"/>
                              </a:cxn>
                              <a:cxn ang="0">
                                <a:pos x="74179" y="0"/>
                              </a:cxn>
                              <a:cxn ang="0">
                                <a:pos x="352540" y="0"/>
                              </a:cxn>
                              <a:cxn ang="0">
                                <a:pos x="426720" y="69790"/>
                              </a:cxn>
                              <a:cxn ang="0">
                                <a:pos x="426720" y="234374"/>
                              </a:cxn>
                              <a:cxn ang="0">
                                <a:pos x="352540" y="304165"/>
                              </a:cxn>
                              <a:cxn ang="0">
                                <a:pos x="74179" y="304165"/>
                              </a:cxn>
                              <a:cxn ang="0">
                                <a:pos x="0" y="234374"/>
                              </a:cxn>
                              <a:cxn ang="0">
                                <a:pos x="0" y="69790"/>
                              </a:cxn>
                              <a:cxn ang="0">
                                <a:pos x="74179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4" name="微博"/>
                        <wps:cNvSpPr/>
                        <wps:spPr>
                          <a:xfrm>
                            <a:off x="17190" y="3301"/>
                            <a:ext cx="698" cy="6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4048" h="556307">
                                <a:moveTo>
                                  <a:pt x="222901" y="383453"/>
                                </a:moveTo>
                                <a:cubicBezTo>
                                  <a:pt x="218315" y="383977"/>
                                  <a:pt x="213613" y="385281"/>
                                  <a:pt x="209039" y="387420"/>
                                </a:cubicBezTo>
                                <a:cubicBezTo>
                                  <a:pt x="190739" y="395979"/>
                                  <a:pt x="181407" y="414680"/>
                                  <a:pt x="188193" y="429191"/>
                                </a:cubicBezTo>
                                <a:cubicBezTo>
                                  <a:pt x="194980" y="443702"/>
                                  <a:pt x="215317" y="448527"/>
                                  <a:pt x="233616" y="439969"/>
                                </a:cubicBezTo>
                                <a:cubicBezTo>
                                  <a:pt x="251915" y="431410"/>
                                  <a:pt x="261248" y="412709"/>
                                  <a:pt x="254461" y="398198"/>
                                </a:cubicBezTo>
                                <a:cubicBezTo>
                                  <a:pt x="249371" y="387315"/>
                                  <a:pt x="236659" y="381879"/>
                                  <a:pt x="222901" y="383453"/>
                                </a:cubicBezTo>
                                <a:close/>
                                <a:moveTo>
                                  <a:pt x="284035" y="369073"/>
                                </a:moveTo>
                                <a:cubicBezTo>
                                  <a:pt x="281538" y="368297"/>
                                  <a:pt x="278657" y="368441"/>
                                  <a:pt x="275985" y="369691"/>
                                </a:cubicBezTo>
                                <a:cubicBezTo>
                                  <a:pt x="270641" y="372190"/>
                                  <a:pt x="268154" y="378164"/>
                                  <a:pt x="270432" y="383034"/>
                                </a:cubicBezTo>
                                <a:cubicBezTo>
                                  <a:pt x="272710" y="387904"/>
                                  <a:pt x="278888" y="389825"/>
                                  <a:pt x="284233" y="387325"/>
                                </a:cubicBezTo>
                                <a:cubicBezTo>
                                  <a:pt x="289577" y="384826"/>
                                  <a:pt x="292063" y="378852"/>
                                  <a:pt x="289785" y="373982"/>
                                </a:cubicBezTo>
                                <a:cubicBezTo>
                                  <a:pt x="288647" y="371547"/>
                                  <a:pt x="286533" y="369850"/>
                                  <a:pt x="284035" y="369073"/>
                                </a:cubicBezTo>
                                <a:close/>
                                <a:moveTo>
                                  <a:pt x="266604" y="297070"/>
                                </a:moveTo>
                                <a:cubicBezTo>
                                  <a:pt x="319078" y="300338"/>
                                  <a:pt x="362309" y="335548"/>
                                  <a:pt x="367763" y="383070"/>
                                </a:cubicBezTo>
                                <a:cubicBezTo>
                                  <a:pt x="373996" y="437381"/>
                                  <a:pt x="328527" y="487207"/>
                                  <a:pt x="266205" y="494360"/>
                                </a:cubicBezTo>
                                <a:cubicBezTo>
                                  <a:pt x="203883" y="501513"/>
                                  <a:pt x="148308" y="463284"/>
                                  <a:pt x="142074" y="408972"/>
                                </a:cubicBezTo>
                                <a:cubicBezTo>
                                  <a:pt x="135841" y="354661"/>
                                  <a:pt x="181310" y="304835"/>
                                  <a:pt x="243632" y="297682"/>
                                </a:cubicBezTo>
                                <a:cubicBezTo>
                                  <a:pt x="251423" y="296788"/>
                                  <a:pt x="259108" y="296603"/>
                                  <a:pt x="266604" y="297070"/>
                                </a:cubicBezTo>
                                <a:close/>
                                <a:moveTo>
                                  <a:pt x="297042" y="252387"/>
                                </a:moveTo>
                                <a:cubicBezTo>
                                  <a:pt x="283618" y="252176"/>
                                  <a:pt x="269820" y="252839"/>
                                  <a:pt x="255793" y="254449"/>
                                </a:cubicBezTo>
                                <a:cubicBezTo>
                                  <a:pt x="143583" y="267328"/>
                                  <a:pt x="59288" y="335880"/>
                                  <a:pt x="67516" y="407566"/>
                                </a:cubicBezTo>
                                <a:cubicBezTo>
                                  <a:pt x="75743" y="479252"/>
                                  <a:pt x="173377" y="526925"/>
                                  <a:pt x="285587" y="514046"/>
                                </a:cubicBezTo>
                                <a:cubicBezTo>
                                  <a:pt x="397797" y="501168"/>
                                  <a:pt x="482091" y="432615"/>
                                  <a:pt x="473864" y="360929"/>
                                </a:cubicBezTo>
                                <a:cubicBezTo>
                                  <a:pt x="466665" y="298204"/>
                                  <a:pt x="391015" y="253864"/>
                                  <a:pt x="297042" y="252387"/>
                                </a:cubicBezTo>
                                <a:close/>
                                <a:moveTo>
                                  <a:pt x="509416" y="97868"/>
                                </a:moveTo>
                                <a:cubicBezTo>
                                  <a:pt x="544841" y="99182"/>
                                  <a:pt x="588107" y="127580"/>
                                  <a:pt x="590257" y="183051"/>
                                </a:cubicBezTo>
                                <a:cubicBezTo>
                                  <a:pt x="592352" y="199448"/>
                                  <a:pt x="588214" y="215684"/>
                                  <a:pt x="579852" y="229407"/>
                                </a:cubicBezTo>
                                <a:lnTo>
                                  <a:pt x="580228" y="229581"/>
                                </a:lnTo>
                                <a:cubicBezTo>
                                  <a:pt x="580244" y="229743"/>
                                  <a:pt x="580186" y="229872"/>
                                  <a:pt x="580126" y="230000"/>
                                </a:cubicBezTo>
                                <a:lnTo>
                                  <a:pt x="578707" y="232024"/>
                                </a:lnTo>
                                <a:cubicBezTo>
                                  <a:pt x="578590" y="232839"/>
                                  <a:pt x="578192" y="233485"/>
                                  <a:pt x="577787" y="234126"/>
                                </a:cubicBezTo>
                                <a:lnTo>
                                  <a:pt x="577385" y="233908"/>
                                </a:lnTo>
                                <a:cubicBezTo>
                                  <a:pt x="572286" y="241165"/>
                                  <a:pt x="563167" y="244302"/>
                                  <a:pt x="554750" y="241632"/>
                                </a:cubicBezTo>
                                <a:lnTo>
                                  <a:pt x="548315" y="238643"/>
                                </a:lnTo>
                                <a:cubicBezTo>
                                  <a:pt x="539522" y="233101"/>
                                  <a:pt x="536249" y="221620"/>
                                  <a:pt x="540834" y="211750"/>
                                </a:cubicBezTo>
                                <a:lnTo>
                                  <a:pt x="541088" y="211402"/>
                                </a:lnTo>
                                <a:lnTo>
                                  <a:pt x="541243" y="211474"/>
                                </a:lnTo>
                                <a:cubicBezTo>
                                  <a:pt x="549302" y="193084"/>
                                  <a:pt x="546794" y="175359"/>
                                  <a:pt x="541863" y="165391"/>
                                </a:cubicBezTo>
                                <a:cubicBezTo>
                                  <a:pt x="534763" y="151042"/>
                                  <a:pt x="514479" y="135118"/>
                                  <a:pt x="480142" y="145181"/>
                                </a:cubicBezTo>
                                <a:lnTo>
                                  <a:pt x="480025" y="144483"/>
                                </a:lnTo>
                                <a:cubicBezTo>
                                  <a:pt x="471706" y="144624"/>
                                  <a:pt x="464282" y="140887"/>
                                  <a:pt x="461009" y="134412"/>
                                </a:cubicBezTo>
                                <a:lnTo>
                                  <a:pt x="458966" y="128175"/>
                                </a:lnTo>
                                <a:cubicBezTo>
                                  <a:pt x="457496" y="119354"/>
                                  <a:pt x="463572" y="110158"/>
                                  <a:pt x="473636" y="106144"/>
                                </a:cubicBezTo>
                                <a:lnTo>
                                  <a:pt x="473571" y="105761"/>
                                </a:lnTo>
                                <a:cubicBezTo>
                                  <a:pt x="485121" y="99922"/>
                                  <a:pt x="497817" y="97438"/>
                                  <a:pt x="509416" y="97868"/>
                                </a:cubicBezTo>
                                <a:close/>
                                <a:moveTo>
                                  <a:pt x="286518" y="82088"/>
                                </a:moveTo>
                                <a:cubicBezTo>
                                  <a:pt x="376738" y="91976"/>
                                  <a:pt x="317665" y="163994"/>
                                  <a:pt x="337363" y="184000"/>
                                </a:cubicBezTo>
                                <a:cubicBezTo>
                                  <a:pt x="387081" y="179119"/>
                                  <a:pt x="437510" y="146098"/>
                                  <a:pt x="486517" y="169358"/>
                                </a:cubicBezTo>
                                <a:cubicBezTo>
                                  <a:pt x="533076" y="203014"/>
                                  <a:pt x="494312" y="233925"/>
                                  <a:pt x="501054" y="264835"/>
                                </a:cubicBezTo>
                                <a:cubicBezTo>
                                  <a:pt x="649340" y="323962"/>
                                  <a:pt x="585744" y="409170"/>
                                  <a:pt x="562675" y="436725"/>
                                </a:cubicBezTo>
                                <a:cubicBezTo>
                                  <a:pt x="354965" y="648778"/>
                                  <a:pt x="45454" y="533772"/>
                                  <a:pt x="10807" y="435328"/>
                                </a:cubicBezTo>
                                <a:cubicBezTo>
                                  <a:pt x="-41075" y="330306"/>
                                  <a:pt x="100878" y="89491"/>
                                  <a:pt x="286518" y="82088"/>
                                </a:cubicBezTo>
                                <a:close/>
                                <a:moveTo>
                                  <a:pt x="489068" y="0"/>
                                </a:moveTo>
                                <a:cubicBezTo>
                                  <a:pt x="596753" y="0"/>
                                  <a:pt x="684048" y="87296"/>
                                  <a:pt x="684048" y="194980"/>
                                </a:cubicBezTo>
                                <a:cubicBezTo>
                                  <a:pt x="684048" y="216847"/>
                                  <a:pt x="680448" y="237874"/>
                                  <a:pt x="672966" y="257215"/>
                                </a:cubicBezTo>
                                <a:lnTo>
                                  <a:pt x="672379" y="257003"/>
                                </a:lnTo>
                                <a:cubicBezTo>
                                  <a:pt x="668967" y="265617"/>
                                  <a:pt x="657523" y="269364"/>
                                  <a:pt x="645725" y="265916"/>
                                </a:cubicBezTo>
                                <a:lnTo>
                                  <a:pt x="637884" y="262819"/>
                                </a:lnTo>
                                <a:cubicBezTo>
                                  <a:pt x="627530" y="257587"/>
                                  <a:pt x="621785" y="247890"/>
                                  <a:pt x="624308" y="239644"/>
                                </a:cubicBezTo>
                                <a:lnTo>
                                  <a:pt x="623975" y="239524"/>
                                </a:lnTo>
                                <a:cubicBezTo>
                                  <a:pt x="629260" y="225659"/>
                                  <a:pt x="631774" y="210613"/>
                                  <a:pt x="631774" y="194980"/>
                                </a:cubicBezTo>
                                <a:cubicBezTo>
                                  <a:pt x="631774" y="116165"/>
                                  <a:pt x="567883" y="52274"/>
                                  <a:pt x="489068" y="52274"/>
                                </a:cubicBezTo>
                                <a:lnTo>
                                  <a:pt x="469942" y="54202"/>
                                </a:lnTo>
                                <a:lnTo>
                                  <a:pt x="469951" y="54239"/>
                                </a:lnTo>
                                <a:cubicBezTo>
                                  <a:pt x="469861" y="54366"/>
                                  <a:pt x="469744" y="54397"/>
                                  <a:pt x="469627" y="54427"/>
                                </a:cubicBezTo>
                                <a:cubicBezTo>
                                  <a:pt x="460634" y="56697"/>
                                  <a:pt x="450861" y="49439"/>
                                  <a:pt x="446718" y="37636"/>
                                </a:cubicBezTo>
                                <a:lnTo>
                                  <a:pt x="444619" y="29323"/>
                                </a:lnTo>
                                <a:cubicBezTo>
                                  <a:pt x="442667" y="16995"/>
                                  <a:pt x="447797" y="5987"/>
                                  <a:pt x="456757" y="3699"/>
                                </a:cubicBezTo>
                                <a:lnTo>
                                  <a:pt x="456661" y="3267"/>
                                </a:lnTo>
                                <a:cubicBezTo>
                                  <a:pt x="467135" y="923"/>
                                  <a:pt x="477994" y="0"/>
                                  <a:pt x="4890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5" name="手机"/>
                        <wps:cNvSpPr/>
                        <wps:spPr>
                          <a:xfrm>
                            <a:off x="20009" y="4957"/>
                            <a:ext cx="434" cy="8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659058" y="2437756"/>
                              </a:cxn>
                              <a:cxn ang="0">
                                <a:pos x="62366035" y="0"/>
                              </a:cxn>
                              <a:cxn ang="0">
                                <a:pos x="56670267" y="2970058"/>
                              </a:cxn>
                              <a:cxn ang="0">
                                <a:pos x="24192761" y="19333691"/>
                              </a:cxn>
                              <a:cxn ang="0">
                                <a:pos x="12254556" y="22892143"/>
                              </a:cxn>
                              <a:cxn ang="0">
                                <a:pos x="3682138" y="31270105"/>
                              </a:cxn>
                              <a:cxn ang="0">
                                <a:pos x="28767" y="42870320"/>
                              </a:cxn>
                              <a:cxn ang="0">
                                <a:pos x="1524672" y="150914623"/>
                              </a:cxn>
                              <a:cxn ang="0">
                                <a:pos x="8342278" y="160749569"/>
                              </a:cxn>
                              <a:cxn ang="0">
                                <a:pos x="19129787" y="166437580"/>
                              </a:cxn>
                              <a:cxn ang="0">
                                <a:pos x="66249545" y="166941968"/>
                              </a:cxn>
                              <a:cxn ang="0">
                                <a:pos x="77641079" y="162290646"/>
                              </a:cxn>
                              <a:cxn ang="0">
                                <a:pos x="85350565" y="153156190"/>
                              </a:cxn>
                              <a:cxn ang="0">
                                <a:pos x="87910775" y="44131201"/>
                              </a:cxn>
                              <a:cxn ang="0">
                                <a:pos x="86098518" y="35080752"/>
                              </a:cxn>
                              <a:cxn ang="0">
                                <a:pos x="80575265" y="26842975"/>
                              </a:cxn>
                              <a:cxn ang="0">
                                <a:pos x="72204219" y="21295062"/>
                              </a:cxn>
                              <a:cxn ang="0">
                                <a:pos x="17461367" y="45420085"/>
                              </a:cxn>
                              <a:cxn ang="0">
                                <a:pos x="19618833" y="41105051"/>
                              </a:cxn>
                              <a:cxn ang="0">
                                <a:pos x="23531111" y="38247000"/>
                              </a:cxn>
                              <a:cxn ang="0">
                                <a:pos x="60381083" y="37462504"/>
                              </a:cxn>
                              <a:cxn ang="0">
                                <a:pos x="65242686" y="38695384"/>
                              </a:cxn>
                              <a:cxn ang="0">
                                <a:pos x="68867289" y="41861545"/>
                              </a:cxn>
                              <a:cxn ang="0">
                                <a:pos x="70564476" y="46428772"/>
                              </a:cxn>
                              <a:cxn ang="0">
                                <a:pos x="70132965" y="78679564"/>
                              </a:cxn>
                              <a:cxn ang="0">
                                <a:pos x="67601523" y="82770494"/>
                              </a:cxn>
                              <a:cxn ang="0">
                                <a:pos x="63430429" y="85236253"/>
                              </a:cxn>
                              <a:cxn ang="0">
                                <a:pos x="26436529" y="85628545"/>
                              </a:cxn>
                              <a:cxn ang="0">
                                <a:pos x="21805066" y="83975371"/>
                              </a:cxn>
                              <a:cxn ang="0">
                                <a:pos x="18496904" y="80472835"/>
                              </a:cxn>
                              <a:cxn ang="0">
                                <a:pos x="17259996" y="75709505"/>
                              </a:cxn>
                              <a:cxn ang="0">
                                <a:pos x="20481856" y="102132187"/>
                              </a:cxn>
                              <a:cxn ang="0">
                                <a:pos x="35210319" y="100815214"/>
                              </a:cxn>
                              <a:cxn ang="0">
                                <a:pos x="38058203" y="102132187"/>
                              </a:cxn>
                              <a:cxn ang="0">
                                <a:pos x="38921225" y="114993283"/>
                              </a:cxn>
                              <a:cxn ang="0">
                                <a:pos x="36965131" y="117795242"/>
                              </a:cxn>
                              <a:cxn ang="0">
                                <a:pos x="22236577" y="118047436"/>
                              </a:cxn>
                              <a:cxn ang="0">
                                <a:pos x="19820205" y="115693773"/>
                              </a:cxn>
                              <a:cxn ang="0">
                                <a:pos x="48586805" y="103000777"/>
                              </a:cxn>
                              <a:cxn ang="0">
                                <a:pos x="51233317" y="100871306"/>
                              </a:cxn>
                              <a:cxn ang="0">
                                <a:pos x="65904336" y="101431697"/>
                              </a:cxn>
                              <a:cxn ang="0">
                                <a:pos x="67543988" y="104429758"/>
                              </a:cxn>
                              <a:cxn ang="0">
                                <a:pos x="66479684" y="117178758"/>
                              </a:cxn>
                              <a:cxn ang="0">
                                <a:pos x="52010037" y="118215536"/>
                              </a:cxn>
                              <a:cxn ang="0">
                                <a:pos x="48960781" y="116646456"/>
                              </a:cxn>
                              <a:cxn ang="0">
                                <a:pos x="19676368" y="130236044"/>
                              </a:cxn>
                              <a:cxn ang="0">
                                <a:pos x="21574927" y="127434086"/>
                              </a:cxn>
                              <a:cxn ang="0">
                                <a:pos x="36303481" y="127181892"/>
                              </a:cxn>
                              <a:cxn ang="0">
                                <a:pos x="38748621" y="129563557"/>
                              </a:cxn>
                              <a:cxn ang="0">
                                <a:pos x="38460947" y="142564751"/>
                              </a:cxn>
                              <a:cxn ang="0">
                                <a:pos x="35584296" y="144414026"/>
                              </a:cxn>
                              <a:cxn ang="0">
                                <a:pos x="20999669" y="143601440"/>
                              </a:cxn>
                              <a:cxn ang="0">
                                <a:pos x="19647601" y="130628336"/>
                              </a:cxn>
                              <a:cxn ang="0">
                                <a:pos x="49392293" y="128106485"/>
                              </a:cxn>
                              <a:cxn ang="0">
                                <a:pos x="63861850" y="127041794"/>
                              </a:cxn>
                              <a:cxn ang="0">
                                <a:pos x="66939873" y="128610873"/>
                              </a:cxn>
                              <a:cxn ang="0">
                                <a:pos x="67486453" y="141556063"/>
                              </a:cxn>
                              <a:cxn ang="0">
                                <a:pos x="65300220" y="144133830"/>
                              </a:cxn>
                              <a:cxn ang="0">
                                <a:pos x="50542899" y="144133830"/>
                              </a:cxn>
                              <a:cxn ang="0">
                                <a:pos x="48385433" y="141556063"/>
                              </a:cxn>
                            </a:cxnLst>
                            <a:pathLst>
                              <a:path w="3056" h="5968">
                                <a:moveTo>
                                  <a:pt x="2407" y="725"/>
                                </a:moveTo>
                                <a:lnTo>
                                  <a:pt x="2407" y="239"/>
                                </a:lnTo>
                                <a:lnTo>
                                  <a:pt x="2406" y="215"/>
                                </a:lnTo>
                                <a:lnTo>
                                  <a:pt x="2403" y="191"/>
                                </a:lnTo>
                                <a:lnTo>
                                  <a:pt x="2396" y="168"/>
                                </a:lnTo>
                                <a:lnTo>
                                  <a:pt x="2388" y="147"/>
                                </a:lnTo>
                                <a:lnTo>
                                  <a:pt x="2379" y="126"/>
                                </a:lnTo>
                                <a:lnTo>
                                  <a:pt x="2366" y="106"/>
                                </a:lnTo>
                                <a:lnTo>
                                  <a:pt x="2352" y="87"/>
                                </a:lnTo>
                                <a:lnTo>
                                  <a:pt x="2338" y="70"/>
                                </a:lnTo>
                                <a:lnTo>
                                  <a:pt x="2320" y="54"/>
                                </a:lnTo>
                                <a:lnTo>
                                  <a:pt x="2302" y="40"/>
                                </a:lnTo>
                                <a:lnTo>
                                  <a:pt x="2282" y="29"/>
                                </a:lnTo>
                                <a:lnTo>
                                  <a:pt x="2261" y="18"/>
                                </a:lnTo>
                                <a:lnTo>
                                  <a:pt x="2239" y="11"/>
                                </a:lnTo>
                                <a:lnTo>
                                  <a:pt x="2217" y="5"/>
                                </a:lnTo>
                                <a:lnTo>
                                  <a:pt x="2192" y="2"/>
                                </a:lnTo>
                                <a:lnTo>
                                  <a:pt x="2168" y="0"/>
                                </a:lnTo>
                                <a:lnTo>
                                  <a:pt x="2144" y="2"/>
                                </a:lnTo>
                                <a:lnTo>
                                  <a:pt x="2120" y="5"/>
                                </a:lnTo>
                                <a:lnTo>
                                  <a:pt x="2097" y="11"/>
                                </a:lnTo>
                                <a:lnTo>
                                  <a:pt x="2075" y="18"/>
                                </a:lnTo>
                                <a:lnTo>
                                  <a:pt x="2054" y="29"/>
                                </a:lnTo>
                                <a:lnTo>
                                  <a:pt x="2035" y="40"/>
                                </a:lnTo>
                                <a:lnTo>
                                  <a:pt x="2016" y="54"/>
                                </a:lnTo>
                                <a:lnTo>
                                  <a:pt x="1999" y="70"/>
                                </a:lnTo>
                                <a:lnTo>
                                  <a:pt x="1983" y="87"/>
                                </a:lnTo>
                                <a:lnTo>
                                  <a:pt x="1970" y="106"/>
                                </a:lnTo>
                                <a:lnTo>
                                  <a:pt x="1958" y="126"/>
                                </a:lnTo>
                                <a:lnTo>
                                  <a:pt x="1948" y="147"/>
                                </a:lnTo>
                                <a:lnTo>
                                  <a:pt x="1940" y="168"/>
                                </a:lnTo>
                                <a:lnTo>
                                  <a:pt x="1934" y="191"/>
                                </a:lnTo>
                                <a:lnTo>
                                  <a:pt x="1931" y="215"/>
                                </a:lnTo>
                                <a:lnTo>
                                  <a:pt x="1930" y="239"/>
                                </a:lnTo>
                                <a:lnTo>
                                  <a:pt x="1930" y="689"/>
                                </a:lnTo>
                                <a:lnTo>
                                  <a:pt x="887" y="689"/>
                                </a:lnTo>
                                <a:lnTo>
                                  <a:pt x="841" y="690"/>
                                </a:lnTo>
                                <a:lnTo>
                                  <a:pt x="795" y="693"/>
                                </a:lnTo>
                                <a:lnTo>
                                  <a:pt x="751" y="700"/>
                                </a:lnTo>
                                <a:lnTo>
                                  <a:pt x="708" y="707"/>
                                </a:lnTo>
                                <a:lnTo>
                                  <a:pt x="665" y="716"/>
                                </a:lnTo>
                                <a:lnTo>
                                  <a:pt x="623" y="729"/>
                                </a:lnTo>
                                <a:lnTo>
                                  <a:pt x="582" y="743"/>
                                </a:lnTo>
                                <a:lnTo>
                                  <a:pt x="541" y="758"/>
                                </a:lnTo>
                                <a:lnTo>
                                  <a:pt x="502" y="776"/>
                                </a:lnTo>
                                <a:lnTo>
                                  <a:pt x="464" y="796"/>
                                </a:lnTo>
                                <a:lnTo>
                                  <a:pt x="426" y="817"/>
                                </a:lnTo>
                                <a:lnTo>
                                  <a:pt x="391" y="840"/>
                                </a:lnTo>
                                <a:lnTo>
                                  <a:pt x="356" y="866"/>
                                </a:lnTo>
                                <a:lnTo>
                                  <a:pt x="322" y="892"/>
                                </a:lnTo>
                                <a:lnTo>
                                  <a:pt x="290" y="919"/>
                                </a:lnTo>
                                <a:lnTo>
                                  <a:pt x="259" y="949"/>
                                </a:lnTo>
                                <a:lnTo>
                                  <a:pt x="230" y="979"/>
                                </a:lnTo>
                                <a:lnTo>
                                  <a:pt x="203" y="1012"/>
                                </a:lnTo>
                                <a:lnTo>
                                  <a:pt x="176" y="1045"/>
                                </a:lnTo>
                                <a:lnTo>
                                  <a:pt x="151" y="1080"/>
                                </a:lnTo>
                                <a:lnTo>
                                  <a:pt x="128" y="1116"/>
                                </a:lnTo>
                                <a:lnTo>
                                  <a:pt x="107" y="1153"/>
                                </a:lnTo>
                                <a:lnTo>
                                  <a:pt x="87" y="1191"/>
                                </a:lnTo>
                                <a:lnTo>
                                  <a:pt x="69" y="1230"/>
                                </a:lnTo>
                                <a:lnTo>
                                  <a:pt x="53" y="1270"/>
                                </a:lnTo>
                                <a:lnTo>
                                  <a:pt x="40" y="1312"/>
                                </a:lnTo>
                                <a:lnTo>
                                  <a:pt x="27" y="1354"/>
                                </a:lnTo>
                                <a:lnTo>
                                  <a:pt x="18" y="1396"/>
                                </a:lnTo>
                                <a:lnTo>
                                  <a:pt x="9" y="1440"/>
                                </a:lnTo>
                                <a:lnTo>
                                  <a:pt x="4" y="1485"/>
                                </a:lnTo>
                                <a:lnTo>
                                  <a:pt x="1" y="1530"/>
                                </a:lnTo>
                                <a:lnTo>
                                  <a:pt x="0" y="1575"/>
                                </a:lnTo>
                                <a:lnTo>
                                  <a:pt x="0" y="5081"/>
                                </a:lnTo>
                                <a:lnTo>
                                  <a:pt x="1" y="5128"/>
                                </a:lnTo>
                                <a:lnTo>
                                  <a:pt x="4" y="5172"/>
                                </a:lnTo>
                                <a:lnTo>
                                  <a:pt x="9" y="5217"/>
                                </a:lnTo>
                                <a:lnTo>
                                  <a:pt x="18" y="5260"/>
                                </a:lnTo>
                                <a:lnTo>
                                  <a:pt x="27" y="5303"/>
                                </a:lnTo>
                                <a:lnTo>
                                  <a:pt x="40" y="5345"/>
                                </a:lnTo>
                                <a:lnTo>
                                  <a:pt x="53" y="5386"/>
                                </a:lnTo>
                                <a:lnTo>
                                  <a:pt x="69" y="5426"/>
                                </a:lnTo>
                                <a:lnTo>
                                  <a:pt x="87" y="5466"/>
                                </a:lnTo>
                                <a:lnTo>
                                  <a:pt x="107" y="5504"/>
                                </a:lnTo>
                                <a:lnTo>
                                  <a:pt x="128" y="5541"/>
                                </a:lnTo>
                                <a:lnTo>
                                  <a:pt x="151" y="5577"/>
                                </a:lnTo>
                                <a:lnTo>
                                  <a:pt x="176" y="5612"/>
                                </a:lnTo>
                                <a:lnTo>
                                  <a:pt x="203" y="5646"/>
                                </a:lnTo>
                                <a:lnTo>
                                  <a:pt x="230" y="5677"/>
                                </a:lnTo>
                                <a:lnTo>
                                  <a:pt x="259" y="5709"/>
                                </a:lnTo>
                                <a:lnTo>
                                  <a:pt x="290" y="5737"/>
                                </a:lnTo>
                                <a:lnTo>
                                  <a:pt x="322" y="5766"/>
                                </a:lnTo>
                                <a:lnTo>
                                  <a:pt x="356" y="5792"/>
                                </a:lnTo>
                                <a:lnTo>
                                  <a:pt x="391" y="5817"/>
                                </a:lnTo>
                                <a:lnTo>
                                  <a:pt x="426" y="5840"/>
                                </a:lnTo>
                                <a:lnTo>
                                  <a:pt x="464" y="5861"/>
                                </a:lnTo>
                                <a:lnTo>
                                  <a:pt x="502" y="5880"/>
                                </a:lnTo>
                                <a:lnTo>
                                  <a:pt x="541" y="5898"/>
                                </a:lnTo>
                                <a:lnTo>
                                  <a:pt x="582" y="5914"/>
                                </a:lnTo>
                                <a:lnTo>
                                  <a:pt x="623" y="5928"/>
                                </a:lnTo>
                                <a:lnTo>
                                  <a:pt x="665" y="5940"/>
                                </a:lnTo>
                                <a:lnTo>
                                  <a:pt x="708" y="5951"/>
                                </a:lnTo>
                                <a:lnTo>
                                  <a:pt x="751" y="5958"/>
                                </a:lnTo>
                                <a:lnTo>
                                  <a:pt x="795" y="5963"/>
                                </a:lnTo>
                                <a:lnTo>
                                  <a:pt x="841" y="5967"/>
                                </a:lnTo>
                                <a:lnTo>
                                  <a:pt x="887" y="5968"/>
                                </a:lnTo>
                                <a:lnTo>
                                  <a:pt x="2168" y="5968"/>
                                </a:lnTo>
                                <a:lnTo>
                                  <a:pt x="2214" y="5967"/>
                                </a:lnTo>
                                <a:lnTo>
                                  <a:pt x="2259" y="5963"/>
                                </a:lnTo>
                                <a:lnTo>
                                  <a:pt x="2303" y="5958"/>
                                </a:lnTo>
                                <a:lnTo>
                                  <a:pt x="2347" y="5951"/>
                                </a:lnTo>
                                <a:lnTo>
                                  <a:pt x="2390" y="5940"/>
                                </a:lnTo>
                                <a:lnTo>
                                  <a:pt x="2432" y="5928"/>
                                </a:lnTo>
                                <a:lnTo>
                                  <a:pt x="2473" y="5914"/>
                                </a:lnTo>
                                <a:lnTo>
                                  <a:pt x="2513" y="5898"/>
                                </a:lnTo>
                                <a:lnTo>
                                  <a:pt x="2553" y="5880"/>
                                </a:lnTo>
                                <a:lnTo>
                                  <a:pt x="2591" y="5861"/>
                                </a:lnTo>
                                <a:lnTo>
                                  <a:pt x="2628" y="5840"/>
                                </a:lnTo>
                                <a:lnTo>
                                  <a:pt x="2664" y="5817"/>
                                </a:lnTo>
                                <a:lnTo>
                                  <a:pt x="2699" y="5792"/>
                                </a:lnTo>
                                <a:lnTo>
                                  <a:pt x="2733" y="5766"/>
                                </a:lnTo>
                                <a:lnTo>
                                  <a:pt x="2764" y="5737"/>
                                </a:lnTo>
                                <a:lnTo>
                                  <a:pt x="2795" y="5709"/>
                                </a:lnTo>
                                <a:lnTo>
                                  <a:pt x="2824" y="5677"/>
                                </a:lnTo>
                                <a:lnTo>
                                  <a:pt x="2853" y="5646"/>
                                </a:lnTo>
                                <a:lnTo>
                                  <a:pt x="2879" y="5612"/>
                                </a:lnTo>
                                <a:lnTo>
                                  <a:pt x="2904" y="5577"/>
                                </a:lnTo>
                                <a:lnTo>
                                  <a:pt x="2926" y="5541"/>
                                </a:lnTo>
                                <a:lnTo>
                                  <a:pt x="2948" y="5504"/>
                                </a:lnTo>
                                <a:lnTo>
                                  <a:pt x="2967" y="5466"/>
                                </a:lnTo>
                                <a:lnTo>
                                  <a:pt x="2985" y="5426"/>
                                </a:lnTo>
                                <a:lnTo>
                                  <a:pt x="3001" y="5386"/>
                                </a:lnTo>
                                <a:lnTo>
                                  <a:pt x="3016" y="5345"/>
                                </a:lnTo>
                                <a:lnTo>
                                  <a:pt x="3027" y="5303"/>
                                </a:lnTo>
                                <a:lnTo>
                                  <a:pt x="3038" y="5260"/>
                                </a:lnTo>
                                <a:lnTo>
                                  <a:pt x="3045" y="5217"/>
                                </a:lnTo>
                                <a:lnTo>
                                  <a:pt x="3050" y="5172"/>
                                </a:lnTo>
                                <a:lnTo>
                                  <a:pt x="3054" y="5128"/>
                                </a:lnTo>
                                <a:lnTo>
                                  <a:pt x="3056" y="5081"/>
                                </a:lnTo>
                                <a:lnTo>
                                  <a:pt x="3056" y="1575"/>
                                </a:lnTo>
                                <a:lnTo>
                                  <a:pt x="3054" y="1537"/>
                                </a:lnTo>
                                <a:lnTo>
                                  <a:pt x="3052" y="1500"/>
                                </a:lnTo>
                                <a:lnTo>
                                  <a:pt x="3048" y="1463"/>
                                </a:lnTo>
                                <a:lnTo>
                                  <a:pt x="3043" y="1427"/>
                                </a:lnTo>
                                <a:lnTo>
                                  <a:pt x="3036" y="1390"/>
                                </a:lnTo>
                                <a:lnTo>
                                  <a:pt x="3027" y="1355"/>
                                </a:lnTo>
                                <a:lnTo>
                                  <a:pt x="3018" y="1321"/>
                                </a:lnTo>
                                <a:lnTo>
                                  <a:pt x="3006" y="1286"/>
                                </a:lnTo>
                                <a:lnTo>
                                  <a:pt x="2993" y="1252"/>
                                </a:lnTo>
                                <a:lnTo>
                                  <a:pt x="2980" y="1220"/>
                                </a:lnTo>
                                <a:lnTo>
                                  <a:pt x="2965" y="1187"/>
                                </a:lnTo>
                                <a:lnTo>
                                  <a:pt x="2948" y="1156"/>
                                </a:lnTo>
                                <a:lnTo>
                                  <a:pt x="2930" y="1125"/>
                                </a:lnTo>
                                <a:lnTo>
                                  <a:pt x="2913" y="1095"/>
                                </a:lnTo>
                                <a:lnTo>
                                  <a:pt x="2893" y="1065"/>
                                </a:lnTo>
                                <a:lnTo>
                                  <a:pt x="2872" y="1037"/>
                                </a:lnTo>
                                <a:lnTo>
                                  <a:pt x="2848" y="1010"/>
                                </a:lnTo>
                                <a:lnTo>
                                  <a:pt x="2825" y="983"/>
                                </a:lnTo>
                                <a:lnTo>
                                  <a:pt x="2801" y="958"/>
                                </a:lnTo>
                                <a:lnTo>
                                  <a:pt x="2776" y="933"/>
                                </a:lnTo>
                                <a:lnTo>
                                  <a:pt x="2750" y="910"/>
                                </a:lnTo>
                                <a:lnTo>
                                  <a:pt x="2723" y="887"/>
                                </a:lnTo>
                                <a:lnTo>
                                  <a:pt x="2695" y="866"/>
                                </a:lnTo>
                                <a:lnTo>
                                  <a:pt x="2666" y="846"/>
                                </a:lnTo>
                                <a:lnTo>
                                  <a:pt x="2636" y="826"/>
                                </a:lnTo>
                                <a:lnTo>
                                  <a:pt x="2606" y="808"/>
                                </a:lnTo>
                                <a:lnTo>
                                  <a:pt x="2574" y="791"/>
                                </a:lnTo>
                                <a:lnTo>
                                  <a:pt x="2543" y="775"/>
                                </a:lnTo>
                                <a:lnTo>
                                  <a:pt x="2510" y="760"/>
                                </a:lnTo>
                                <a:lnTo>
                                  <a:pt x="2476" y="748"/>
                                </a:lnTo>
                                <a:lnTo>
                                  <a:pt x="2442" y="735"/>
                                </a:lnTo>
                                <a:lnTo>
                                  <a:pt x="2407" y="725"/>
                                </a:lnTo>
                                <a:close/>
                                <a:moveTo>
                                  <a:pt x="600" y="1693"/>
                                </a:moveTo>
                                <a:lnTo>
                                  <a:pt x="600" y="1693"/>
                                </a:lnTo>
                                <a:lnTo>
                                  <a:pt x="601" y="1675"/>
                                </a:lnTo>
                                <a:lnTo>
                                  <a:pt x="602" y="1657"/>
                                </a:lnTo>
                                <a:lnTo>
                                  <a:pt x="604" y="1639"/>
                                </a:lnTo>
                                <a:lnTo>
                                  <a:pt x="607" y="1621"/>
                                </a:lnTo>
                                <a:lnTo>
                                  <a:pt x="611" y="1604"/>
                                </a:lnTo>
                                <a:lnTo>
                                  <a:pt x="617" y="1588"/>
                                </a:lnTo>
                                <a:lnTo>
                                  <a:pt x="622" y="1571"/>
                                </a:lnTo>
                                <a:lnTo>
                                  <a:pt x="628" y="1555"/>
                                </a:lnTo>
                                <a:lnTo>
                                  <a:pt x="636" y="1539"/>
                                </a:lnTo>
                                <a:lnTo>
                                  <a:pt x="643" y="1524"/>
                                </a:lnTo>
                                <a:lnTo>
                                  <a:pt x="652" y="1509"/>
                                </a:lnTo>
                                <a:lnTo>
                                  <a:pt x="661" y="1494"/>
                                </a:lnTo>
                                <a:lnTo>
                                  <a:pt x="671" y="1480"/>
                                </a:lnTo>
                                <a:lnTo>
                                  <a:pt x="682" y="1467"/>
                                </a:lnTo>
                                <a:lnTo>
                                  <a:pt x="693" y="1454"/>
                                </a:lnTo>
                                <a:lnTo>
                                  <a:pt x="705" y="1442"/>
                                </a:lnTo>
                                <a:lnTo>
                                  <a:pt x="718" y="1430"/>
                                </a:lnTo>
                                <a:lnTo>
                                  <a:pt x="730" y="1418"/>
                                </a:lnTo>
                                <a:lnTo>
                                  <a:pt x="744" y="1408"/>
                                </a:lnTo>
                                <a:lnTo>
                                  <a:pt x="758" y="1398"/>
                                </a:lnTo>
                                <a:lnTo>
                                  <a:pt x="772" y="1389"/>
                                </a:lnTo>
                                <a:lnTo>
                                  <a:pt x="787" y="1381"/>
                                </a:lnTo>
                                <a:lnTo>
                                  <a:pt x="802" y="1372"/>
                                </a:lnTo>
                                <a:lnTo>
                                  <a:pt x="818" y="1365"/>
                                </a:lnTo>
                                <a:lnTo>
                                  <a:pt x="834" y="1359"/>
                                </a:lnTo>
                                <a:lnTo>
                                  <a:pt x="850" y="1353"/>
                                </a:lnTo>
                                <a:lnTo>
                                  <a:pt x="868" y="1348"/>
                                </a:lnTo>
                                <a:lnTo>
                                  <a:pt x="885" y="1345"/>
                                </a:lnTo>
                                <a:lnTo>
                                  <a:pt x="902" y="1342"/>
                                </a:lnTo>
                                <a:lnTo>
                                  <a:pt x="919" y="1339"/>
                                </a:lnTo>
                                <a:lnTo>
                                  <a:pt x="938" y="1337"/>
                                </a:lnTo>
                                <a:lnTo>
                                  <a:pt x="956" y="1337"/>
                                </a:lnTo>
                                <a:lnTo>
                                  <a:pt x="2099" y="1337"/>
                                </a:lnTo>
                                <a:lnTo>
                                  <a:pt x="2117" y="1337"/>
                                </a:lnTo>
                                <a:lnTo>
                                  <a:pt x="2136" y="1339"/>
                                </a:lnTo>
                                <a:lnTo>
                                  <a:pt x="2154" y="1342"/>
                                </a:lnTo>
                                <a:lnTo>
                                  <a:pt x="2170" y="1345"/>
                                </a:lnTo>
                                <a:lnTo>
                                  <a:pt x="2188" y="1348"/>
                                </a:lnTo>
                                <a:lnTo>
                                  <a:pt x="2205" y="1353"/>
                                </a:lnTo>
                                <a:lnTo>
                                  <a:pt x="2221" y="1359"/>
                                </a:lnTo>
                                <a:lnTo>
                                  <a:pt x="2238" y="1365"/>
                                </a:lnTo>
                                <a:lnTo>
                                  <a:pt x="2253" y="1372"/>
                                </a:lnTo>
                                <a:lnTo>
                                  <a:pt x="2268" y="1381"/>
                                </a:lnTo>
                                <a:lnTo>
                                  <a:pt x="2284" y="1389"/>
                                </a:lnTo>
                                <a:lnTo>
                                  <a:pt x="2298" y="1398"/>
                                </a:lnTo>
                                <a:lnTo>
                                  <a:pt x="2312" y="1408"/>
                                </a:lnTo>
                                <a:lnTo>
                                  <a:pt x="2325" y="1418"/>
                                </a:lnTo>
                                <a:lnTo>
                                  <a:pt x="2339" y="1430"/>
                                </a:lnTo>
                                <a:lnTo>
                                  <a:pt x="2350" y="1442"/>
                                </a:lnTo>
                                <a:lnTo>
                                  <a:pt x="2363" y="1454"/>
                                </a:lnTo>
                                <a:lnTo>
                                  <a:pt x="2373" y="1467"/>
                                </a:lnTo>
                                <a:lnTo>
                                  <a:pt x="2384" y="1480"/>
                                </a:lnTo>
                                <a:lnTo>
                                  <a:pt x="2394" y="1494"/>
                                </a:lnTo>
                                <a:lnTo>
                                  <a:pt x="2404" y="1509"/>
                                </a:lnTo>
                                <a:lnTo>
                                  <a:pt x="2412" y="1524"/>
                                </a:lnTo>
                                <a:lnTo>
                                  <a:pt x="2420" y="1539"/>
                                </a:lnTo>
                                <a:lnTo>
                                  <a:pt x="2427" y="1555"/>
                                </a:lnTo>
                                <a:lnTo>
                                  <a:pt x="2433" y="1571"/>
                                </a:lnTo>
                                <a:lnTo>
                                  <a:pt x="2438" y="1588"/>
                                </a:lnTo>
                                <a:lnTo>
                                  <a:pt x="2444" y="1604"/>
                                </a:lnTo>
                                <a:lnTo>
                                  <a:pt x="2448" y="1621"/>
                                </a:lnTo>
                                <a:lnTo>
                                  <a:pt x="2451" y="1639"/>
                                </a:lnTo>
                                <a:lnTo>
                                  <a:pt x="2453" y="1657"/>
                                </a:lnTo>
                                <a:lnTo>
                                  <a:pt x="2454" y="1675"/>
                                </a:lnTo>
                                <a:lnTo>
                                  <a:pt x="2455" y="1693"/>
                                </a:lnTo>
                                <a:lnTo>
                                  <a:pt x="2455" y="2702"/>
                                </a:lnTo>
                                <a:lnTo>
                                  <a:pt x="2454" y="2721"/>
                                </a:lnTo>
                                <a:lnTo>
                                  <a:pt x="2453" y="2739"/>
                                </a:lnTo>
                                <a:lnTo>
                                  <a:pt x="2451" y="2756"/>
                                </a:lnTo>
                                <a:lnTo>
                                  <a:pt x="2448" y="2774"/>
                                </a:lnTo>
                                <a:lnTo>
                                  <a:pt x="2444" y="2791"/>
                                </a:lnTo>
                                <a:lnTo>
                                  <a:pt x="2438" y="2808"/>
                                </a:lnTo>
                                <a:lnTo>
                                  <a:pt x="2433" y="2825"/>
                                </a:lnTo>
                                <a:lnTo>
                                  <a:pt x="2427" y="2840"/>
                                </a:lnTo>
                                <a:lnTo>
                                  <a:pt x="2420" y="2856"/>
                                </a:lnTo>
                                <a:lnTo>
                                  <a:pt x="2412" y="2872"/>
                                </a:lnTo>
                                <a:lnTo>
                                  <a:pt x="2404" y="2887"/>
                                </a:lnTo>
                                <a:lnTo>
                                  <a:pt x="2394" y="2901"/>
                                </a:lnTo>
                                <a:lnTo>
                                  <a:pt x="2384" y="2915"/>
                                </a:lnTo>
                                <a:lnTo>
                                  <a:pt x="2373" y="2929"/>
                                </a:lnTo>
                                <a:lnTo>
                                  <a:pt x="2363" y="2941"/>
                                </a:lnTo>
                                <a:lnTo>
                                  <a:pt x="2350" y="2954"/>
                                </a:lnTo>
                                <a:lnTo>
                                  <a:pt x="2339" y="2966"/>
                                </a:lnTo>
                                <a:lnTo>
                                  <a:pt x="2325" y="2977"/>
                                </a:lnTo>
                                <a:lnTo>
                                  <a:pt x="2312" y="2988"/>
                                </a:lnTo>
                                <a:lnTo>
                                  <a:pt x="2298" y="2997"/>
                                </a:lnTo>
                                <a:lnTo>
                                  <a:pt x="2284" y="3007"/>
                                </a:lnTo>
                                <a:lnTo>
                                  <a:pt x="2268" y="3015"/>
                                </a:lnTo>
                                <a:lnTo>
                                  <a:pt x="2253" y="3023"/>
                                </a:lnTo>
                                <a:lnTo>
                                  <a:pt x="2238" y="3030"/>
                                </a:lnTo>
                                <a:lnTo>
                                  <a:pt x="2221" y="3036"/>
                                </a:lnTo>
                                <a:lnTo>
                                  <a:pt x="2205" y="3042"/>
                                </a:lnTo>
                                <a:lnTo>
                                  <a:pt x="2188" y="3046"/>
                                </a:lnTo>
                                <a:lnTo>
                                  <a:pt x="2170" y="3051"/>
                                </a:lnTo>
                                <a:lnTo>
                                  <a:pt x="2154" y="3054"/>
                                </a:lnTo>
                                <a:lnTo>
                                  <a:pt x="2136" y="3056"/>
                                </a:lnTo>
                                <a:lnTo>
                                  <a:pt x="2117" y="3058"/>
                                </a:lnTo>
                                <a:lnTo>
                                  <a:pt x="2099" y="3058"/>
                                </a:lnTo>
                                <a:lnTo>
                                  <a:pt x="956" y="3058"/>
                                </a:lnTo>
                                <a:lnTo>
                                  <a:pt x="938" y="3058"/>
                                </a:lnTo>
                                <a:lnTo>
                                  <a:pt x="919" y="3056"/>
                                </a:lnTo>
                                <a:lnTo>
                                  <a:pt x="902" y="3054"/>
                                </a:lnTo>
                                <a:lnTo>
                                  <a:pt x="885" y="3051"/>
                                </a:lnTo>
                                <a:lnTo>
                                  <a:pt x="868" y="3046"/>
                                </a:lnTo>
                                <a:lnTo>
                                  <a:pt x="850" y="3042"/>
                                </a:lnTo>
                                <a:lnTo>
                                  <a:pt x="834" y="3036"/>
                                </a:lnTo>
                                <a:lnTo>
                                  <a:pt x="818" y="3030"/>
                                </a:lnTo>
                                <a:lnTo>
                                  <a:pt x="802" y="3023"/>
                                </a:lnTo>
                                <a:lnTo>
                                  <a:pt x="787" y="3015"/>
                                </a:lnTo>
                                <a:lnTo>
                                  <a:pt x="772" y="3007"/>
                                </a:lnTo>
                                <a:lnTo>
                                  <a:pt x="758" y="2997"/>
                                </a:lnTo>
                                <a:lnTo>
                                  <a:pt x="744" y="2988"/>
                                </a:lnTo>
                                <a:lnTo>
                                  <a:pt x="730" y="2977"/>
                                </a:lnTo>
                                <a:lnTo>
                                  <a:pt x="718" y="2966"/>
                                </a:lnTo>
                                <a:lnTo>
                                  <a:pt x="705" y="2954"/>
                                </a:lnTo>
                                <a:lnTo>
                                  <a:pt x="693" y="2941"/>
                                </a:lnTo>
                                <a:lnTo>
                                  <a:pt x="682" y="2929"/>
                                </a:lnTo>
                                <a:lnTo>
                                  <a:pt x="671" y="2915"/>
                                </a:lnTo>
                                <a:lnTo>
                                  <a:pt x="661" y="2901"/>
                                </a:lnTo>
                                <a:lnTo>
                                  <a:pt x="652" y="2887"/>
                                </a:lnTo>
                                <a:lnTo>
                                  <a:pt x="643" y="2872"/>
                                </a:lnTo>
                                <a:lnTo>
                                  <a:pt x="636" y="2856"/>
                                </a:lnTo>
                                <a:lnTo>
                                  <a:pt x="628" y="2840"/>
                                </a:lnTo>
                                <a:lnTo>
                                  <a:pt x="622" y="2825"/>
                                </a:lnTo>
                                <a:lnTo>
                                  <a:pt x="617" y="2808"/>
                                </a:lnTo>
                                <a:lnTo>
                                  <a:pt x="611" y="2791"/>
                                </a:lnTo>
                                <a:lnTo>
                                  <a:pt x="607" y="2774"/>
                                </a:lnTo>
                                <a:lnTo>
                                  <a:pt x="604" y="2756"/>
                                </a:lnTo>
                                <a:lnTo>
                                  <a:pt x="602" y="2739"/>
                                </a:lnTo>
                                <a:lnTo>
                                  <a:pt x="601" y="2721"/>
                                </a:lnTo>
                                <a:lnTo>
                                  <a:pt x="600" y="2702"/>
                                </a:lnTo>
                                <a:lnTo>
                                  <a:pt x="600" y="1693"/>
                                </a:lnTo>
                                <a:close/>
                                <a:moveTo>
                                  <a:pt x="683" y="3727"/>
                                </a:moveTo>
                                <a:lnTo>
                                  <a:pt x="683" y="3727"/>
                                </a:lnTo>
                                <a:lnTo>
                                  <a:pt x="684" y="3714"/>
                                </a:lnTo>
                                <a:lnTo>
                                  <a:pt x="686" y="3700"/>
                                </a:lnTo>
                                <a:lnTo>
                                  <a:pt x="689" y="3689"/>
                                </a:lnTo>
                                <a:lnTo>
                                  <a:pt x="693" y="3676"/>
                                </a:lnTo>
                                <a:lnTo>
                                  <a:pt x="699" y="3666"/>
                                </a:lnTo>
                                <a:lnTo>
                                  <a:pt x="705" y="3655"/>
                                </a:lnTo>
                                <a:lnTo>
                                  <a:pt x="712" y="3645"/>
                                </a:lnTo>
                                <a:lnTo>
                                  <a:pt x="721" y="3636"/>
                                </a:lnTo>
                                <a:lnTo>
                                  <a:pt x="730" y="3628"/>
                                </a:lnTo>
                                <a:lnTo>
                                  <a:pt x="740" y="3620"/>
                                </a:lnTo>
                                <a:lnTo>
                                  <a:pt x="750" y="3614"/>
                                </a:lnTo>
                                <a:lnTo>
                                  <a:pt x="762" y="3609"/>
                                </a:lnTo>
                                <a:lnTo>
                                  <a:pt x="773" y="3604"/>
                                </a:lnTo>
                                <a:lnTo>
                                  <a:pt x="786" y="3600"/>
                                </a:lnTo>
                                <a:lnTo>
                                  <a:pt x="799" y="3599"/>
                                </a:lnTo>
                                <a:lnTo>
                                  <a:pt x="812" y="3598"/>
                                </a:lnTo>
                                <a:lnTo>
                                  <a:pt x="1224" y="3598"/>
                                </a:lnTo>
                                <a:lnTo>
                                  <a:pt x="1237" y="3599"/>
                                </a:lnTo>
                                <a:lnTo>
                                  <a:pt x="1251" y="3600"/>
                                </a:lnTo>
                                <a:lnTo>
                                  <a:pt x="1262" y="3604"/>
                                </a:lnTo>
                                <a:lnTo>
                                  <a:pt x="1274" y="3609"/>
                                </a:lnTo>
                                <a:lnTo>
                                  <a:pt x="1285" y="3614"/>
                                </a:lnTo>
                                <a:lnTo>
                                  <a:pt x="1296" y="3620"/>
                                </a:lnTo>
                                <a:lnTo>
                                  <a:pt x="1306" y="3628"/>
                                </a:lnTo>
                                <a:lnTo>
                                  <a:pt x="1315" y="3636"/>
                                </a:lnTo>
                                <a:lnTo>
                                  <a:pt x="1323" y="3645"/>
                                </a:lnTo>
                                <a:lnTo>
                                  <a:pt x="1331" y="3655"/>
                                </a:lnTo>
                                <a:lnTo>
                                  <a:pt x="1337" y="3666"/>
                                </a:lnTo>
                                <a:lnTo>
                                  <a:pt x="1343" y="3676"/>
                                </a:lnTo>
                                <a:lnTo>
                                  <a:pt x="1347" y="3689"/>
                                </a:lnTo>
                                <a:lnTo>
                                  <a:pt x="1350" y="3700"/>
                                </a:lnTo>
                                <a:lnTo>
                                  <a:pt x="1353" y="3714"/>
                                </a:lnTo>
                                <a:lnTo>
                                  <a:pt x="1353" y="3727"/>
                                </a:lnTo>
                                <a:lnTo>
                                  <a:pt x="1353" y="4091"/>
                                </a:lnTo>
                                <a:lnTo>
                                  <a:pt x="1353" y="4104"/>
                                </a:lnTo>
                                <a:lnTo>
                                  <a:pt x="1350" y="4116"/>
                                </a:lnTo>
                                <a:lnTo>
                                  <a:pt x="1347" y="4129"/>
                                </a:lnTo>
                                <a:lnTo>
                                  <a:pt x="1343" y="4141"/>
                                </a:lnTo>
                                <a:lnTo>
                                  <a:pt x="1337" y="4152"/>
                                </a:lnTo>
                                <a:lnTo>
                                  <a:pt x="1331" y="4163"/>
                                </a:lnTo>
                                <a:lnTo>
                                  <a:pt x="1323" y="4172"/>
                                </a:lnTo>
                                <a:lnTo>
                                  <a:pt x="1315" y="4182"/>
                                </a:lnTo>
                                <a:lnTo>
                                  <a:pt x="1306" y="4190"/>
                                </a:lnTo>
                                <a:lnTo>
                                  <a:pt x="1296" y="4197"/>
                                </a:lnTo>
                                <a:lnTo>
                                  <a:pt x="1285" y="4204"/>
                                </a:lnTo>
                                <a:lnTo>
                                  <a:pt x="1274" y="4209"/>
                                </a:lnTo>
                                <a:lnTo>
                                  <a:pt x="1262" y="4213"/>
                                </a:lnTo>
                                <a:lnTo>
                                  <a:pt x="1251" y="4216"/>
                                </a:lnTo>
                                <a:lnTo>
                                  <a:pt x="1237" y="4218"/>
                                </a:lnTo>
                                <a:lnTo>
                                  <a:pt x="1224" y="4219"/>
                                </a:lnTo>
                                <a:lnTo>
                                  <a:pt x="812" y="4219"/>
                                </a:lnTo>
                                <a:lnTo>
                                  <a:pt x="799" y="4218"/>
                                </a:lnTo>
                                <a:lnTo>
                                  <a:pt x="786" y="4216"/>
                                </a:lnTo>
                                <a:lnTo>
                                  <a:pt x="773" y="4213"/>
                                </a:lnTo>
                                <a:lnTo>
                                  <a:pt x="762" y="4209"/>
                                </a:lnTo>
                                <a:lnTo>
                                  <a:pt x="750" y="4204"/>
                                </a:lnTo>
                                <a:lnTo>
                                  <a:pt x="740" y="4197"/>
                                </a:lnTo>
                                <a:lnTo>
                                  <a:pt x="730" y="4190"/>
                                </a:lnTo>
                                <a:lnTo>
                                  <a:pt x="721" y="4182"/>
                                </a:lnTo>
                                <a:lnTo>
                                  <a:pt x="712" y="4172"/>
                                </a:lnTo>
                                <a:lnTo>
                                  <a:pt x="705" y="4163"/>
                                </a:lnTo>
                                <a:lnTo>
                                  <a:pt x="699" y="4152"/>
                                </a:lnTo>
                                <a:lnTo>
                                  <a:pt x="693" y="4141"/>
                                </a:lnTo>
                                <a:lnTo>
                                  <a:pt x="689" y="4129"/>
                                </a:lnTo>
                                <a:lnTo>
                                  <a:pt x="686" y="4116"/>
                                </a:lnTo>
                                <a:lnTo>
                                  <a:pt x="684" y="4104"/>
                                </a:lnTo>
                                <a:lnTo>
                                  <a:pt x="683" y="4091"/>
                                </a:lnTo>
                                <a:lnTo>
                                  <a:pt x="683" y="3727"/>
                                </a:lnTo>
                                <a:close/>
                                <a:moveTo>
                                  <a:pt x="1679" y="3727"/>
                                </a:moveTo>
                                <a:lnTo>
                                  <a:pt x="1679" y="3727"/>
                                </a:lnTo>
                                <a:lnTo>
                                  <a:pt x="1679" y="3714"/>
                                </a:lnTo>
                                <a:lnTo>
                                  <a:pt x="1682" y="3700"/>
                                </a:lnTo>
                                <a:lnTo>
                                  <a:pt x="1685" y="3689"/>
                                </a:lnTo>
                                <a:lnTo>
                                  <a:pt x="1689" y="3676"/>
                                </a:lnTo>
                                <a:lnTo>
                                  <a:pt x="1695" y="3666"/>
                                </a:lnTo>
                                <a:lnTo>
                                  <a:pt x="1702" y="3655"/>
                                </a:lnTo>
                                <a:lnTo>
                                  <a:pt x="1709" y="3645"/>
                                </a:lnTo>
                                <a:lnTo>
                                  <a:pt x="1717" y="3636"/>
                                </a:lnTo>
                                <a:lnTo>
                                  <a:pt x="1726" y="3628"/>
                                </a:lnTo>
                                <a:lnTo>
                                  <a:pt x="1736" y="3620"/>
                                </a:lnTo>
                                <a:lnTo>
                                  <a:pt x="1747" y="3614"/>
                                </a:lnTo>
                                <a:lnTo>
                                  <a:pt x="1757" y="3609"/>
                                </a:lnTo>
                                <a:lnTo>
                                  <a:pt x="1770" y="3604"/>
                                </a:lnTo>
                                <a:lnTo>
                                  <a:pt x="1781" y="3600"/>
                                </a:lnTo>
                                <a:lnTo>
                                  <a:pt x="1794" y="3599"/>
                                </a:lnTo>
                                <a:lnTo>
                                  <a:pt x="1808" y="3598"/>
                                </a:lnTo>
                                <a:lnTo>
                                  <a:pt x="2220" y="3598"/>
                                </a:lnTo>
                                <a:lnTo>
                                  <a:pt x="2233" y="3599"/>
                                </a:lnTo>
                                <a:lnTo>
                                  <a:pt x="2246" y="3600"/>
                                </a:lnTo>
                                <a:lnTo>
                                  <a:pt x="2259" y="3604"/>
                                </a:lnTo>
                                <a:lnTo>
                                  <a:pt x="2270" y="3609"/>
                                </a:lnTo>
                                <a:lnTo>
                                  <a:pt x="2281" y="3614"/>
                                </a:lnTo>
                                <a:lnTo>
                                  <a:pt x="2291" y="3620"/>
                                </a:lnTo>
                                <a:lnTo>
                                  <a:pt x="2302" y="3628"/>
                                </a:lnTo>
                                <a:lnTo>
                                  <a:pt x="2311" y="3636"/>
                                </a:lnTo>
                                <a:lnTo>
                                  <a:pt x="2319" y="3645"/>
                                </a:lnTo>
                                <a:lnTo>
                                  <a:pt x="2327" y="3655"/>
                                </a:lnTo>
                                <a:lnTo>
                                  <a:pt x="2333" y="3666"/>
                                </a:lnTo>
                                <a:lnTo>
                                  <a:pt x="2339" y="3676"/>
                                </a:lnTo>
                                <a:lnTo>
                                  <a:pt x="2343" y="3689"/>
                                </a:lnTo>
                                <a:lnTo>
                                  <a:pt x="2346" y="3700"/>
                                </a:lnTo>
                                <a:lnTo>
                                  <a:pt x="2348" y="3714"/>
                                </a:lnTo>
                                <a:lnTo>
                                  <a:pt x="2348" y="3727"/>
                                </a:lnTo>
                                <a:lnTo>
                                  <a:pt x="2348" y="4091"/>
                                </a:lnTo>
                                <a:lnTo>
                                  <a:pt x="2348" y="4104"/>
                                </a:lnTo>
                                <a:lnTo>
                                  <a:pt x="2346" y="4116"/>
                                </a:lnTo>
                                <a:lnTo>
                                  <a:pt x="2343" y="4129"/>
                                </a:lnTo>
                                <a:lnTo>
                                  <a:pt x="2339" y="4141"/>
                                </a:lnTo>
                                <a:lnTo>
                                  <a:pt x="2333" y="4152"/>
                                </a:lnTo>
                                <a:lnTo>
                                  <a:pt x="2327" y="4163"/>
                                </a:lnTo>
                                <a:lnTo>
                                  <a:pt x="2319" y="4172"/>
                                </a:lnTo>
                                <a:lnTo>
                                  <a:pt x="2311" y="4182"/>
                                </a:lnTo>
                                <a:lnTo>
                                  <a:pt x="2302" y="4190"/>
                                </a:lnTo>
                                <a:lnTo>
                                  <a:pt x="2291" y="4197"/>
                                </a:lnTo>
                                <a:lnTo>
                                  <a:pt x="2281" y="4204"/>
                                </a:lnTo>
                                <a:lnTo>
                                  <a:pt x="2270" y="4209"/>
                                </a:lnTo>
                                <a:lnTo>
                                  <a:pt x="2259" y="4213"/>
                                </a:lnTo>
                                <a:lnTo>
                                  <a:pt x="2246" y="4216"/>
                                </a:lnTo>
                                <a:lnTo>
                                  <a:pt x="2233" y="4218"/>
                                </a:lnTo>
                                <a:lnTo>
                                  <a:pt x="2220" y="4219"/>
                                </a:lnTo>
                                <a:lnTo>
                                  <a:pt x="1808" y="4219"/>
                                </a:lnTo>
                                <a:lnTo>
                                  <a:pt x="1794" y="4218"/>
                                </a:lnTo>
                                <a:lnTo>
                                  <a:pt x="1781" y="4216"/>
                                </a:lnTo>
                                <a:lnTo>
                                  <a:pt x="1770" y="4213"/>
                                </a:lnTo>
                                <a:lnTo>
                                  <a:pt x="1757" y="4209"/>
                                </a:lnTo>
                                <a:lnTo>
                                  <a:pt x="1747" y="4204"/>
                                </a:lnTo>
                                <a:lnTo>
                                  <a:pt x="1736" y="4197"/>
                                </a:lnTo>
                                <a:lnTo>
                                  <a:pt x="1726" y="4190"/>
                                </a:lnTo>
                                <a:lnTo>
                                  <a:pt x="1717" y="4182"/>
                                </a:lnTo>
                                <a:lnTo>
                                  <a:pt x="1709" y="4172"/>
                                </a:lnTo>
                                <a:lnTo>
                                  <a:pt x="1702" y="4163"/>
                                </a:lnTo>
                                <a:lnTo>
                                  <a:pt x="1695" y="4152"/>
                                </a:lnTo>
                                <a:lnTo>
                                  <a:pt x="1689" y="4141"/>
                                </a:lnTo>
                                <a:lnTo>
                                  <a:pt x="1685" y="4129"/>
                                </a:lnTo>
                                <a:lnTo>
                                  <a:pt x="1682" y="4116"/>
                                </a:lnTo>
                                <a:lnTo>
                                  <a:pt x="1679" y="4104"/>
                                </a:lnTo>
                                <a:lnTo>
                                  <a:pt x="1679" y="4091"/>
                                </a:lnTo>
                                <a:lnTo>
                                  <a:pt x="1679" y="3727"/>
                                </a:lnTo>
                                <a:close/>
                                <a:moveTo>
                                  <a:pt x="683" y="4662"/>
                                </a:moveTo>
                                <a:lnTo>
                                  <a:pt x="683" y="4662"/>
                                </a:lnTo>
                                <a:lnTo>
                                  <a:pt x="684" y="4648"/>
                                </a:lnTo>
                                <a:lnTo>
                                  <a:pt x="686" y="4636"/>
                                </a:lnTo>
                                <a:lnTo>
                                  <a:pt x="689" y="4624"/>
                                </a:lnTo>
                                <a:lnTo>
                                  <a:pt x="693" y="4611"/>
                                </a:lnTo>
                                <a:lnTo>
                                  <a:pt x="699" y="4601"/>
                                </a:lnTo>
                                <a:lnTo>
                                  <a:pt x="705" y="4590"/>
                                </a:lnTo>
                                <a:lnTo>
                                  <a:pt x="712" y="4580"/>
                                </a:lnTo>
                                <a:lnTo>
                                  <a:pt x="721" y="4572"/>
                                </a:lnTo>
                                <a:lnTo>
                                  <a:pt x="730" y="4563"/>
                                </a:lnTo>
                                <a:lnTo>
                                  <a:pt x="740" y="4556"/>
                                </a:lnTo>
                                <a:lnTo>
                                  <a:pt x="750" y="4548"/>
                                </a:lnTo>
                                <a:lnTo>
                                  <a:pt x="762" y="4543"/>
                                </a:lnTo>
                                <a:lnTo>
                                  <a:pt x="773" y="4539"/>
                                </a:lnTo>
                                <a:lnTo>
                                  <a:pt x="786" y="4536"/>
                                </a:lnTo>
                                <a:lnTo>
                                  <a:pt x="799" y="4534"/>
                                </a:lnTo>
                                <a:lnTo>
                                  <a:pt x="812" y="4534"/>
                                </a:lnTo>
                                <a:lnTo>
                                  <a:pt x="1224" y="4534"/>
                                </a:lnTo>
                                <a:lnTo>
                                  <a:pt x="1237" y="4534"/>
                                </a:lnTo>
                                <a:lnTo>
                                  <a:pt x="1251" y="4536"/>
                                </a:lnTo>
                                <a:lnTo>
                                  <a:pt x="1262" y="4539"/>
                                </a:lnTo>
                                <a:lnTo>
                                  <a:pt x="1274" y="4543"/>
                                </a:lnTo>
                                <a:lnTo>
                                  <a:pt x="1285" y="4548"/>
                                </a:lnTo>
                                <a:lnTo>
                                  <a:pt x="1296" y="4556"/>
                                </a:lnTo>
                                <a:lnTo>
                                  <a:pt x="1306" y="4563"/>
                                </a:lnTo>
                                <a:lnTo>
                                  <a:pt x="1315" y="4572"/>
                                </a:lnTo>
                                <a:lnTo>
                                  <a:pt x="1323" y="4580"/>
                                </a:lnTo>
                                <a:lnTo>
                                  <a:pt x="1331" y="4590"/>
                                </a:lnTo>
                                <a:lnTo>
                                  <a:pt x="1337" y="4601"/>
                                </a:lnTo>
                                <a:lnTo>
                                  <a:pt x="1343" y="4611"/>
                                </a:lnTo>
                                <a:lnTo>
                                  <a:pt x="1347" y="4624"/>
                                </a:lnTo>
                                <a:lnTo>
                                  <a:pt x="1350" y="4636"/>
                                </a:lnTo>
                                <a:lnTo>
                                  <a:pt x="1353" y="4648"/>
                                </a:lnTo>
                                <a:lnTo>
                                  <a:pt x="1353" y="4662"/>
                                </a:lnTo>
                                <a:lnTo>
                                  <a:pt x="1353" y="5026"/>
                                </a:lnTo>
                                <a:lnTo>
                                  <a:pt x="1353" y="5039"/>
                                </a:lnTo>
                                <a:lnTo>
                                  <a:pt x="1350" y="5052"/>
                                </a:lnTo>
                                <a:lnTo>
                                  <a:pt x="1347" y="5064"/>
                                </a:lnTo>
                                <a:lnTo>
                                  <a:pt x="1343" y="5076"/>
                                </a:lnTo>
                                <a:lnTo>
                                  <a:pt x="1337" y="5088"/>
                                </a:lnTo>
                                <a:lnTo>
                                  <a:pt x="1331" y="5098"/>
                                </a:lnTo>
                                <a:lnTo>
                                  <a:pt x="1323" y="5108"/>
                                </a:lnTo>
                                <a:lnTo>
                                  <a:pt x="1315" y="5117"/>
                                </a:lnTo>
                                <a:lnTo>
                                  <a:pt x="1306" y="5125"/>
                                </a:lnTo>
                                <a:lnTo>
                                  <a:pt x="1296" y="5133"/>
                                </a:lnTo>
                                <a:lnTo>
                                  <a:pt x="1285" y="5139"/>
                                </a:lnTo>
                                <a:lnTo>
                                  <a:pt x="1274" y="5144"/>
                                </a:lnTo>
                                <a:lnTo>
                                  <a:pt x="1262" y="5149"/>
                                </a:lnTo>
                                <a:lnTo>
                                  <a:pt x="1251" y="5152"/>
                                </a:lnTo>
                                <a:lnTo>
                                  <a:pt x="1237" y="5154"/>
                                </a:lnTo>
                                <a:lnTo>
                                  <a:pt x="1224" y="5155"/>
                                </a:lnTo>
                                <a:lnTo>
                                  <a:pt x="812" y="5155"/>
                                </a:lnTo>
                                <a:lnTo>
                                  <a:pt x="799" y="5154"/>
                                </a:lnTo>
                                <a:lnTo>
                                  <a:pt x="786" y="5152"/>
                                </a:lnTo>
                                <a:lnTo>
                                  <a:pt x="773" y="5149"/>
                                </a:lnTo>
                                <a:lnTo>
                                  <a:pt x="762" y="5144"/>
                                </a:lnTo>
                                <a:lnTo>
                                  <a:pt x="750" y="5139"/>
                                </a:lnTo>
                                <a:lnTo>
                                  <a:pt x="740" y="5133"/>
                                </a:lnTo>
                                <a:lnTo>
                                  <a:pt x="730" y="5125"/>
                                </a:lnTo>
                                <a:lnTo>
                                  <a:pt x="721" y="5117"/>
                                </a:lnTo>
                                <a:lnTo>
                                  <a:pt x="712" y="5108"/>
                                </a:lnTo>
                                <a:lnTo>
                                  <a:pt x="705" y="5098"/>
                                </a:lnTo>
                                <a:lnTo>
                                  <a:pt x="699" y="5088"/>
                                </a:lnTo>
                                <a:lnTo>
                                  <a:pt x="693" y="5076"/>
                                </a:lnTo>
                                <a:lnTo>
                                  <a:pt x="689" y="5064"/>
                                </a:lnTo>
                                <a:lnTo>
                                  <a:pt x="686" y="5052"/>
                                </a:lnTo>
                                <a:lnTo>
                                  <a:pt x="684" y="5039"/>
                                </a:lnTo>
                                <a:lnTo>
                                  <a:pt x="683" y="5026"/>
                                </a:lnTo>
                                <a:lnTo>
                                  <a:pt x="683" y="4662"/>
                                </a:lnTo>
                                <a:close/>
                                <a:moveTo>
                                  <a:pt x="1679" y="4662"/>
                                </a:moveTo>
                                <a:lnTo>
                                  <a:pt x="1679" y="4662"/>
                                </a:lnTo>
                                <a:lnTo>
                                  <a:pt x="1679" y="4648"/>
                                </a:lnTo>
                                <a:lnTo>
                                  <a:pt x="1682" y="4636"/>
                                </a:lnTo>
                                <a:lnTo>
                                  <a:pt x="1685" y="4624"/>
                                </a:lnTo>
                                <a:lnTo>
                                  <a:pt x="1689" y="4611"/>
                                </a:lnTo>
                                <a:lnTo>
                                  <a:pt x="1695" y="4601"/>
                                </a:lnTo>
                                <a:lnTo>
                                  <a:pt x="1702" y="4590"/>
                                </a:lnTo>
                                <a:lnTo>
                                  <a:pt x="1709" y="4580"/>
                                </a:lnTo>
                                <a:lnTo>
                                  <a:pt x="1717" y="4572"/>
                                </a:lnTo>
                                <a:lnTo>
                                  <a:pt x="1726" y="4563"/>
                                </a:lnTo>
                                <a:lnTo>
                                  <a:pt x="1736" y="4556"/>
                                </a:lnTo>
                                <a:lnTo>
                                  <a:pt x="1747" y="4548"/>
                                </a:lnTo>
                                <a:lnTo>
                                  <a:pt x="1757" y="4543"/>
                                </a:lnTo>
                                <a:lnTo>
                                  <a:pt x="1770" y="4539"/>
                                </a:lnTo>
                                <a:lnTo>
                                  <a:pt x="1781" y="4536"/>
                                </a:lnTo>
                                <a:lnTo>
                                  <a:pt x="1794" y="4534"/>
                                </a:lnTo>
                                <a:lnTo>
                                  <a:pt x="1808" y="4534"/>
                                </a:lnTo>
                                <a:lnTo>
                                  <a:pt x="2220" y="4534"/>
                                </a:lnTo>
                                <a:lnTo>
                                  <a:pt x="2233" y="4534"/>
                                </a:lnTo>
                                <a:lnTo>
                                  <a:pt x="2246" y="4536"/>
                                </a:lnTo>
                                <a:lnTo>
                                  <a:pt x="2259" y="4539"/>
                                </a:lnTo>
                                <a:lnTo>
                                  <a:pt x="2270" y="4543"/>
                                </a:lnTo>
                                <a:lnTo>
                                  <a:pt x="2281" y="4548"/>
                                </a:lnTo>
                                <a:lnTo>
                                  <a:pt x="2291" y="4556"/>
                                </a:lnTo>
                                <a:lnTo>
                                  <a:pt x="2302" y="4563"/>
                                </a:lnTo>
                                <a:lnTo>
                                  <a:pt x="2311" y="4572"/>
                                </a:lnTo>
                                <a:lnTo>
                                  <a:pt x="2319" y="4580"/>
                                </a:lnTo>
                                <a:lnTo>
                                  <a:pt x="2327" y="4590"/>
                                </a:lnTo>
                                <a:lnTo>
                                  <a:pt x="2333" y="4601"/>
                                </a:lnTo>
                                <a:lnTo>
                                  <a:pt x="2339" y="4611"/>
                                </a:lnTo>
                                <a:lnTo>
                                  <a:pt x="2343" y="4624"/>
                                </a:lnTo>
                                <a:lnTo>
                                  <a:pt x="2346" y="4636"/>
                                </a:lnTo>
                                <a:lnTo>
                                  <a:pt x="2348" y="4648"/>
                                </a:lnTo>
                                <a:lnTo>
                                  <a:pt x="2348" y="4662"/>
                                </a:lnTo>
                                <a:lnTo>
                                  <a:pt x="2348" y="5026"/>
                                </a:lnTo>
                                <a:lnTo>
                                  <a:pt x="2348" y="5039"/>
                                </a:lnTo>
                                <a:lnTo>
                                  <a:pt x="2346" y="5052"/>
                                </a:lnTo>
                                <a:lnTo>
                                  <a:pt x="2343" y="5064"/>
                                </a:lnTo>
                                <a:lnTo>
                                  <a:pt x="2339" y="5076"/>
                                </a:lnTo>
                                <a:lnTo>
                                  <a:pt x="2333" y="5088"/>
                                </a:lnTo>
                                <a:lnTo>
                                  <a:pt x="2327" y="5098"/>
                                </a:lnTo>
                                <a:lnTo>
                                  <a:pt x="2319" y="5108"/>
                                </a:lnTo>
                                <a:lnTo>
                                  <a:pt x="2311" y="5117"/>
                                </a:lnTo>
                                <a:lnTo>
                                  <a:pt x="2302" y="5125"/>
                                </a:lnTo>
                                <a:lnTo>
                                  <a:pt x="2291" y="5133"/>
                                </a:lnTo>
                                <a:lnTo>
                                  <a:pt x="2281" y="5139"/>
                                </a:lnTo>
                                <a:lnTo>
                                  <a:pt x="2270" y="5144"/>
                                </a:lnTo>
                                <a:lnTo>
                                  <a:pt x="2259" y="5149"/>
                                </a:lnTo>
                                <a:lnTo>
                                  <a:pt x="2246" y="5152"/>
                                </a:lnTo>
                                <a:lnTo>
                                  <a:pt x="2233" y="5154"/>
                                </a:lnTo>
                                <a:lnTo>
                                  <a:pt x="2220" y="5155"/>
                                </a:lnTo>
                                <a:lnTo>
                                  <a:pt x="1808" y="5155"/>
                                </a:lnTo>
                                <a:lnTo>
                                  <a:pt x="1794" y="5154"/>
                                </a:lnTo>
                                <a:lnTo>
                                  <a:pt x="1781" y="5152"/>
                                </a:lnTo>
                                <a:lnTo>
                                  <a:pt x="1770" y="5149"/>
                                </a:lnTo>
                                <a:lnTo>
                                  <a:pt x="1757" y="5144"/>
                                </a:lnTo>
                                <a:lnTo>
                                  <a:pt x="1747" y="5139"/>
                                </a:lnTo>
                                <a:lnTo>
                                  <a:pt x="1736" y="5133"/>
                                </a:lnTo>
                                <a:lnTo>
                                  <a:pt x="1726" y="5125"/>
                                </a:lnTo>
                                <a:lnTo>
                                  <a:pt x="1717" y="5117"/>
                                </a:lnTo>
                                <a:lnTo>
                                  <a:pt x="1709" y="5108"/>
                                </a:lnTo>
                                <a:lnTo>
                                  <a:pt x="1702" y="5098"/>
                                </a:lnTo>
                                <a:lnTo>
                                  <a:pt x="1695" y="5088"/>
                                </a:lnTo>
                                <a:lnTo>
                                  <a:pt x="1689" y="5076"/>
                                </a:lnTo>
                                <a:lnTo>
                                  <a:pt x="1685" y="5064"/>
                                </a:lnTo>
                                <a:lnTo>
                                  <a:pt x="1682" y="5052"/>
                                </a:lnTo>
                                <a:lnTo>
                                  <a:pt x="1679" y="5039"/>
                                </a:lnTo>
                                <a:lnTo>
                                  <a:pt x="1679" y="5026"/>
                                </a:lnTo>
                                <a:lnTo>
                                  <a:pt x="1679" y="4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6" name="搜索"/>
                        <wps:cNvSpPr/>
                        <wps:spPr>
                          <a:xfrm>
                            <a:off x="25271" y="5055"/>
                            <a:ext cx="610" cy="6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3977" y="50737"/>
                              </a:cxn>
                              <a:cxn ang="0">
                                <a:pos x="50081" y="145862"/>
                              </a:cxn>
                              <a:cxn ang="0">
                                <a:pos x="143977" y="240989"/>
                              </a:cxn>
                              <a:cxn ang="0">
                                <a:pos x="237874" y="145862"/>
                              </a:cxn>
                              <a:cxn ang="0">
                                <a:pos x="143977" y="50737"/>
                              </a:cxn>
                              <a:cxn ang="0">
                                <a:pos x="143977" y="0"/>
                              </a:cxn>
                              <a:cxn ang="0">
                                <a:pos x="287955" y="145862"/>
                              </a:cxn>
                              <a:cxn ang="0">
                                <a:pos x="264595" y="225122"/>
                              </a:cxn>
                              <a:cxn ang="0">
                                <a:pos x="267173" y="226918"/>
                              </a:cxn>
                              <a:cxn ang="0">
                                <a:pos x="377985" y="342900"/>
                              </a:cxn>
                              <a:cxn ang="0">
                                <a:pos x="377219" y="390563"/>
                              </a:cxn>
                              <a:cxn ang="0">
                                <a:pos x="330173" y="389787"/>
                              </a:cxn>
                              <a:cxn ang="0">
                                <a:pos x="219361" y="273805"/>
                              </a:cxn>
                              <a:cxn ang="0">
                                <a:pos x="217401" y="270706"/>
                              </a:cxn>
                              <a:cxn ang="0">
                                <a:pos x="143977" y="291726"/>
                              </a:cxn>
                              <a:cxn ang="0">
                                <a:pos x="0" y="145862"/>
                              </a:cxn>
                              <a:cxn ang="0">
                                <a:pos x="143977" y="0"/>
                              </a:cxn>
                            </a:cxnLst>
                            <a:pathLst>
                              <a:path w="405200" h="413075">
                                <a:moveTo>
                                  <a:pt x="150612" y="52389"/>
                                </a:moveTo>
                                <a:cubicBezTo>
                                  <a:pt x="96365" y="52389"/>
                                  <a:pt x="52389" y="96365"/>
                                  <a:pt x="52389" y="150612"/>
                                </a:cubicBezTo>
                                <a:cubicBezTo>
                                  <a:pt x="52389" y="204860"/>
                                  <a:pt x="96365" y="248836"/>
                                  <a:pt x="150612" y="248836"/>
                                </a:cubicBezTo>
                                <a:cubicBezTo>
                                  <a:pt x="204860" y="248836"/>
                                  <a:pt x="248836" y="204860"/>
                                  <a:pt x="248836" y="150612"/>
                                </a:cubicBezTo>
                                <a:cubicBezTo>
                                  <a:pt x="248836" y="96365"/>
                                  <a:pt x="204860" y="52389"/>
                                  <a:pt x="150612" y="52389"/>
                                </a:cubicBezTo>
                                <a:close/>
                                <a:moveTo>
                                  <a:pt x="150612" y="0"/>
                                </a:moveTo>
                                <a:cubicBezTo>
                                  <a:pt x="233793" y="0"/>
                                  <a:pt x="301225" y="67431"/>
                                  <a:pt x="301225" y="150612"/>
                                </a:cubicBezTo>
                                <a:cubicBezTo>
                                  <a:pt x="301225" y="180842"/>
                                  <a:pt x="292319" y="208992"/>
                                  <a:pt x="276789" y="232452"/>
                                </a:cubicBezTo>
                                <a:cubicBezTo>
                                  <a:pt x="277931" y="232774"/>
                                  <a:pt x="278722" y="233519"/>
                                  <a:pt x="279486" y="234307"/>
                                </a:cubicBezTo>
                                <a:lnTo>
                                  <a:pt x="395404" y="354065"/>
                                </a:lnTo>
                                <a:cubicBezTo>
                                  <a:pt x="408773" y="367877"/>
                                  <a:pt x="408414" y="389911"/>
                                  <a:pt x="394603" y="403280"/>
                                </a:cubicBezTo>
                                <a:cubicBezTo>
                                  <a:pt x="380791" y="416648"/>
                                  <a:pt x="358757" y="416289"/>
                                  <a:pt x="345389" y="402478"/>
                                </a:cubicBezTo>
                                <a:lnTo>
                                  <a:pt x="229470" y="282720"/>
                                </a:lnTo>
                                <a:lnTo>
                                  <a:pt x="227420" y="279520"/>
                                </a:lnTo>
                                <a:cubicBezTo>
                                  <a:pt x="205163" y="293486"/>
                                  <a:pt x="178791" y="301225"/>
                                  <a:pt x="150612" y="301225"/>
                                </a:cubicBezTo>
                                <a:cubicBezTo>
                                  <a:pt x="67431" y="301225"/>
                                  <a:pt x="0" y="233793"/>
                                  <a:pt x="0" y="150612"/>
                                </a:cubicBezTo>
                                <a:cubicBezTo>
                                  <a:pt x="0" y="67431"/>
                                  <a:pt x="67431" y="0"/>
                                  <a:pt x="1506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7" name="游泳"/>
                        <wps:cNvSpPr/>
                        <wps:spPr>
                          <a:xfrm>
                            <a:off x="17126" y="6836"/>
                            <a:ext cx="826" cy="6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3236" y="431983"/>
                              </a:cxn>
                              <a:cxn ang="0">
                                <a:pos x="164643" y="441922"/>
                              </a:cxn>
                              <a:cxn ang="0">
                                <a:pos x="207401" y="435598"/>
                              </a:cxn>
                              <a:cxn ang="0">
                                <a:pos x="249791" y="425272"/>
                              </a:cxn>
                              <a:cxn ang="0">
                                <a:pos x="293655" y="431983"/>
                              </a:cxn>
                              <a:cxn ang="0">
                                <a:pos x="335062" y="441922"/>
                              </a:cxn>
                              <a:cxn ang="0">
                                <a:pos x="377574" y="435598"/>
                              </a:cxn>
                              <a:cxn ang="0">
                                <a:pos x="419963" y="425272"/>
                              </a:cxn>
                              <a:cxn ang="0">
                                <a:pos x="463950" y="431983"/>
                              </a:cxn>
                              <a:cxn ang="0">
                                <a:pos x="505357" y="441922"/>
                              </a:cxn>
                              <a:cxn ang="0">
                                <a:pos x="547869" y="435598"/>
                              </a:cxn>
                              <a:cxn ang="0">
                                <a:pos x="590259" y="425272"/>
                              </a:cxn>
                              <a:cxn ang="0">
                                <a:pos x="634246" y="431983"/>
                              </a:cxn>
                              <a:cxn ang="0">
                                <a:pos x="675652" y="441922"/>
                              </a:cxn>
                              <a:cxn ang="0">
                                <a:pos x="649113" y="493936"/>
                              </a:cxn>
                              <a:cxn ang="0">
                                <a:pos x="607460" y="482577"/>
                              </a:cxn>
                              <a:cxn ang="0">
                                <a:pos x="562859" y="486837"/>
                              </a:cxn>
                              <a:cxn ang="0">
                                <a:pos x="521944" y="498195"/>
                              </a:cxn>
                              <a:cxn ang="0">
                                <a:pos x="478817" y="493936"/>
                              </a:cxn>
                              <a:cxn ang="0">
                                <a:pos x="437042" y="482577"/>
                              </a:cxn>
                              <a:cxn ang="0">
                                <a:pos x="392564" y="486837"/>
                              </a:cxn>
                              <a:cxn ang="0">
                                <a:pos x="351526" y="498195"/>
                              </a:cxn>
                              <a:cxn ang="0">
                                <a:pos x="308522" y="493936"/>
                              </a:cxn>
                              <a:cxn ang="0">
                                <a:pos x="266746" y="482577"/>
                              </a:cxn>
                              <a:cxn ang="0">
                                <a:pos x="222391" y="486837"/>
                              </a:cxn>
                              <a:cxn ang="0">
                                <a:pos x="181230" y="498195"/>
                              </a:cxn>
                              <a:cxn ang="0">
                                <a:pos x="138103" y="493936"/>
                              </a:cxn>
                              <a:cxn ang="0">
                                <a:pos x="96451" y="482577"/>
                              </a:cxn>
                              <a:cxn ang="0">
                                <a:pos x="52095" y="486837"/>
                              </a:cxn>
                              <a:cxn ang="0">
                                <a:pos x="10935" y="498195"/>
                              </a:cxn>
                              <a:cxn ang="0">
                                <a:pos x="26908" y="438695"/>
                              </a:cxn>
                              <a:cxn ang="0">
                                <a:pos x="68068" y="426434"/>
                              </a:cxn>
                              <a:cxn ang="0">
                                <a:pos x="598811" y="155144"/>
                              </a:cxn>
                              <a:cxn ang="0">
                                <a:pos x="627707" y="168099"/>
                              </a:cxn>
                              <a:cxn ang="0">
                                <a:pos x="649593" y="191160"/>
                              </a:cxn>
                              <a:cxn ang="0">
                                <a:pos x="661767" y="221606"/>
                              </a:cxn>
                              <a:cxn ang="0">
                                <a:pos x="661767" y="256196"/>
                              </a:cxn>
                              <a:cxn ang="0">
                                <a:pos x="649593" y="286771"/>
                              </a:cxn>
                              <a:cxn ang="0">
                                <a:pos x="627707" y="309832"/>
                              </a:cxn>
                              <a:cxn ang="0">
                                <a:pos x="598811" y="322787"/>
                              </a:cxn>
                              <a:cxn ang="0">
                                <a:pos x="565119" y="322787"/>
                              </a:cxn>
                              <a:cxn ang="0">
                                <a:pos x="535609" y="309832"/>
                              </a:cxn>
                              <a:cxn ang="0">
                                <a:pos x="514213" y="286771"/>
                              </a:cxn>
                              <a:cxn ang="0">
                                <a:pos x="502777" y="256196"/>
                              </a:cxn>
                              <a:cxn ang="0">
                                <a:pos x="502900" y="221606"/>
                              </a:cxn>
                              <a:cxn ang="0">
                                <a:pos x="515197" y="191160"/>
                              </a:cxn>
                              <a:cxn ang="0">
                                <a:pos x="537084" y="168099"/>
                              </a:cxn>
                              <a:cxn ang="0">
                                <a:pos x="565980" y="155144"/>
                              </a:cxn>
                              <a:cxn ang="0">
                                <a:pos x="562142" y="258"/>
                              </a:cxn>
                              <a:cxn ang="0">
                                <a:pos x="579458" y="5807"/>
                              </a:cxn>
                              <a:cxn ang="0">
                                <a:pos x="593090" y="17552"/>
                              </a:cxn>
                              <a:cxn ang="0">
                                <a:pos x="601686" y="33944"/>
                              </a:cxn>
                              <a:cxn ang="0">
                                <a:pos x="603528" y="52916"/>
                              </a:cxn>
                              <a:cxn ang="0">
                                <a:pos x="599107" y="69437"/>
                              </a:cxn>
                              <a:cxn ang="0">
                                <a:pos x="589651" y="82860"/>
                              </a:cxn>
                              <a:cxn ang="0">
                                <a:pos x="576019" y="92540"/>
                              </a:cxn>
                              <a:cxn ang="0">
                                <a:pos x="554037" y="401136"/>
                              </a:cxn>
                              <a:cxn ang="0">
                                <a:pos x="279928" y="100413"/>
                              </a:cxn>
                              <a:cxn ang="0">
                                <a:pos x="280174" y="78859"/>
                              </a:cxn>
                              <a:cxn ang="0">
                                <a:pos x="288524" y="61564"/>
                              </a:cxn>
                              <a:cxn ang="0">
                                <a:pos x="301173" y="50077"/>
                              </a:cxn>
                            </a:cxnLst>
                            <a:pathLst>
                              <a:path w="1466850" h="1022351">
                                <a:moveTo>
                                  <a:pt x="183092" y="871538"/>
                                </a:moveTo>
                                <a:lnTo>
                                  <a:pt x="195527" y="871803"/>
                                </a:lnTo>
                                <a:lnTo>
                                  <a:pt x="207698" y="872597"/>
                                </a:lnTo>
                                <a:lnTo>
                                  <a:pt x="219869" y="874184"/>
                                </a:lnTo>
                                <a:lnTo>
                                  <a:pt x="231510" y="876036"/>
                                </a:lnTo>
                                <a:lnTo>
                                  <a:pt x="243152" y="878682"/>
                                </a:lnTo>
                                <a:lnTo>
                                  <a:pt x="254265" y="881857"/>
                                </a:lnTo>
                                <a:lnTo>
                                  <a:pt x="265377" y="885561"/>
                                </a:lnTo>
                                <a:lnTo>
                                  <a:pt x="276225" y="889530"/>
                                </a:lnTo>
                                <a:lnTo>
                                  <a:pt x="286544" y="892970"/>
                                </a:lnTo>
                                <a:lnTo>
                                  <a:pt x="297392" y="896409"/>
                                </a:lnTo>
                                <a:lnTo>
                                  <a:pt x="308504" y="899320"/>
                                </a:lnTo>
                                <a:lnTo>
                                  <a:pt x="319617" y="901436"/>
                                </a:lnTo>
                                <a:lnTo>
                                  <a:pt x="331258" y="903553"/>
                                </a:lnTo>
                                <a:lnTo>
                                  <a:pt x="342900" y="904876"/>
                                </a:lnTo>
                                <a:lnTo>
                                  <a:pt x="354542" y="905934"/>
                                </a:lnTo>
                                <a:lnTo>
                                  <a:pt x="366448" y="906199"/>
                                </a:lnTo>
                                <a:lnTo>
                                  <a:pt x="378619" y="905934"/>
                                </a:lnTo>
                                <a:lnTo>
                                  <a:pt x="390260" y="904876"/>
                                </a:lnTo>
                                <a:lnTo>
                                  <a:pt x="401902" y="903553"/>
                                </a:lnTo>
                                <a:lnTo>
                                  <a:pt x="413279" y="901436"/>
                                </a:lnTo>
                                <a:lnTo>
                                  <a:pt x="424921" y="899320"/>
                                </a:lnTo>
                                <a:lnTo>
                                  <a:pt x="435769" y="896409"/>
                                </a:lnTo>
                                <a:lnTo>
                                  <a:pt x="446617" y="892970"/>
                                </a:lnTo>
                                <a:lnTo>
                                  <a:pt x="456671" y="889530"/>
                                </a:lnTo>
                                <a:lnTo>
                                  <a:pt x="467519" y="885561"/>
                                </a:lnTo>
                                <a:lnTo>
                                  <a:pt x="478896" y="881857"/>
                                </a:lnTo>
                                <a:lnTo>
                                  <a:pt x="490008" y="878682"/>
                                </a:lnTo>
                                <a:lnTo>
                                  <a:pt x="501650" y="876036"/>
                                </a:lnTo>
                                <a:lnTo>
                                  <a:pt x="513292" y="874184"/>
                                </a:lnTo>
                                <a:lnTo>
                                  <a:pt x="525727" y="872597"/>
                                </a:lnTo>
                                <a:lnTo>
                                  <a:pt x="537898" y="871803"/>
                                </a:lnTo>
                                <a:lnTo>
                                  <a:pt x="550069" y="871538"/>
                                </a:lnTo>
                                <a:lnTo>
                                  <a:pt x="562504" y="871803"/>
                                </a:lnTo>
                                <a:lnTo>
                                  <a:pt x="574410" y="872597"/>
                                </a:lnTo>
                                <a:lnTo>
                                  <a:pt x="586317" y="874184"/>
                                </a:lnTo>
                                <a:lnTo>
                                  <a:pt x="598223" y="876036"/>
                                </a:lnTo>
                                <a:lnTo>
                                  <a:pt x="609865" y="878682"/>
                                </a:lnTo>
                                <a:lnTo>
                                  <a:pt x="621242" y="881857"/>
                                </a:lnTo>
                                <a:lnTo>
                                  <a:pt x="632354" y="885561"/>
                                </a:lnTo>
                                <a:lnTo>
                                  <a:pt x="642937" y="889530"/>
                                </a:lnTo>
                                <a:lnTo>
                                  <a:pt x="653521" y="892970"/>
                                </a:lnTo>
                                <a:lnTo>
                                  <a:pt x="664369" y="896409"/>
                                </a:lnTo>
                                <a:lnTo>
                                  <a:pt x="675217" y="899320"/>
                                </a:lnTo>
                                <a:lnTo>
                                  <a:pt x="686594" y="901436"/>
                                </a:lnTo>
                                <a:lnTo>
                                  <a:pt x="697971" y="903553"/>
                                </a:lnTo>
                                <a:lnTo>
                                  <a:pt x="709613" y="904876"/>
                                </a:lnTo>
                                <a:lnTo>
                                  <a:pt x="721519" y="905934"/>
                                </a:lnTo>
                                <a:lnTo>
                                  <a:pt x="733425" y="906199"/>
                                </a:lnTo>
                                <a:lnTo>
                                  <a:pt x="745331" y="905934"/>
                                </a:lnTo>
                                <a:lnTo>
                                  <a:pt x="757237" y="904876"/>
                                </a:lnTo>
                                <a:lnTo>
                                  <a:pt x="768615" y="903553"/>
                                </a:lnTo>
                                <a:lnTo>
                                  <a:pt x="779992" y="901436"/>
                                </a:lnTo>
                                <a:lnTo>
                                  <a:pt x="791369" y="899320"/>
                                </a:lnTo>
                                <a:lnTo>
                                  <a:pt x="802217" y="896409"/>
                                </a:lnTo>
                                <a:lnTo>
                                  <a:pt x="813065" y="892970"/>
                                </a:lnTo>
                                <a:lnTo>
                                  <a:pt x="823383" y="889530"/>
                                </a:lnTo>
                                <a:lnTo>
                                  <a:pt x="834231" y="885561"/>
                                </a:lnTo>
                                <a:lnTo>
                                  <a:pt x="845344" y="881857"/>
                                </a:lnTo>
                                <a:lnTo>
                                  <a:pt x="856456" y="878682"/>
                                </a:lnTo>
                                <a:lnTo>
                                  <a:pt x="868363" y="876036"/>
                                </a:lnTo>
                                <a:lnTo>
                                  <a:pt x="880004" y="874184"/>
                                </a:lnTo>
                                <a:lnTo>
                                  <a:pt x="892175" y="872597"/>
                                </a:lnTo>
                                <a:lnTo>
                                  <a:pt x="904346" y="871803"/>
                                </a:lnTo>
                                <a:lnTo>
                                  <a:pt x="916781" y="871538"/>
                                </a:lnTo>
                                <a:lnTo>
                                  <a:pt x="929217" y="871803"/>
                                </a:lnTo>
                                <a:lnTo>
                                  <a:pt x="941123" y="872597"/>
                                </a:lnTo>
                                <a:lnTo>
                                  <a:pt x="953029" y="874184"/>
                                </a:lnTo>
                                <a:lnTo>
                                  <a:pt x="965200" y="876036"/>
                                </a:lnTo>
                                <a:lnTo>
                                  <a:pt x="976577" y="878682"/>
                                </a:lnTo>
                                <a:lnTo>
                                  <a:pt x="987954" y="881857"/>
                                </a:lnTo>
                                <a:lnTo>
                                  <a:pt x="999067" y="885561"/>
                                </a:lnTo>
                                <a:lnTo>
                                  <a:pt x="1009915" y="889530"/>
                                </a:lnTo>
                                <a:lnTo>
                                  <a:pt x="1020498" y="892970"/>
                                </a:lnTo>
                                <a:lnTo>
                                  <a:pt x="1031081" y="896409"/>
                                </a:lnTo>
                                <a:lnTo>
                                  <a:pt x="1042194" y="899320"/>
                                </a:lnTo>
                                <a:lnTo>
                                  <a:pt x="1053306" y="901436"/>
                                </a:lnTo>
                                <a:lnTo>
                                  <a:pt x="1064683" y="903553"/>
                                </a:lnTo>
                                <a:lnTo>
                                  <a:pt x="1076590" y="904876"/>
                                </a:lnTo>
                                <a:lnTo>
                                  <a:pt x="1088231" y="905934"/>
                                </a:lnTo>
                                <a:lnTo>
                                  <a:pt x="1100137" y="906199"/>
                                </a:lnTo>
                                <a:lnTo>
                                  <a:pt x="1112044" y="905934"/>
                                </a:lnTo>
                                <a:lnTo>
                                  <a:pt x="1123950" y="904876"/>
                                </a:lnTo>
                                <a:lnTo>
                                  <a:pt x="1135592" y="903553"/>
                                </a:lnTo>
                                <a:lnTo>
                                  <a:pt x="1146969" y="901436"/>
                                </a:lnTo>
                                <a:lnTo>
                                  <a:pt x="1158081" y="899320"/>
                                </a:lnTo>
                                <a:lnTo>
                                  <a:pt x="1169194" y="896409"/>
                                </a:lnTo>
                                <a:lnTo>
                                  <a:pt x="1179777" y="892970"/>
                                </a:lnTo>
                                <a:lnTo>
                                  <a:pt x="1190096" y="889530"/>
                                </a:lnTo>
                                <a:lnTo>
                                  <a:pt x="1200944" y="885561"/>
                                </a:lnTo>
                                <a:lnTo>
                                  <a:pt x="1212056" y="881857"/>
                                </a:lnTo>
                                <a:lnTo>
                                  <a:pt x="1223169" y="878682"/>
                                </a:lnTo>
                                <a:lnTo>
                                  <a:pt x="1235075" y="876036"/>
                                </a:lnTo>
                                <a:lnTo>
                                  <a:pt x="1246981" y="874184"/>
                                </a:lnTo>
                                <a:lnTo>
                                  <a:pt x="1258887" y="872597"/>
                                </a:lnTo>
                                <a:lnTo>
                                  <a:pt x="1271058" y="871803"/>
                                </a:lnTo>
                                <a:lnTo>
                                  <a:pt x="1283494" y="871538"/>
                                </a:lnTo>
                                <a:lnTo>
                                  <a:pt x="1295665" y="871803"/>
                                </a:lnTo>
                                <a:lnTo>
                                  <a:pt x="1308100" y="872597"/>
                                </a:lnTo>
                                <a:lnTo>
                                  <a:pt x="1320006" y="874184"/>
                                </a:lnTo>
                                <a:lnTo>
                                  <a:pt x="1332177" y="876036"/>
                                </a:lnTo>
                                <a:lnTo>
                                  <a:pt x="1343554" y="878682"/>
                                </a:lnTo>
                                <a:lnTo>
                                  <a:pt x="1354931" y="881857"/>
                                </a:lnTo>
                                <a:lnTo>
                                  <a:pt x="1365779" y="885561"/>
                                </a:lnTo>
                                <a:lnTo>
                                  <a:pt x="1376627" y="889530"/>
                                </a:lnTo>
                                <a:lnTo>
                                  <a:pt x="1386946" y="892970"/>
                                </a:lnTo>
                                <a:lnTo>
                                  <a:pt x="1397794" y="896409"/>
                                </a:lnTo>
                                <a:lnTo>
                                  <a:pt x="1408642" y="899320"/>
                                </a:lnTo>
                                <a:lnTo>
                                  <a:pt x="1420019" y="901436"/>
                                </a:lnTo>
                                <a:lnTo>
                                  <a:pt x="1431396" y="903553"/>
                                </a:lnTo>
                                <a:lnTo>
                                  <a:pt x="1442773" y="904876"/>
                                </a:lnTo>
                                <a:lnTo>
                                  <a:pt x="1454944" y="905934"/>
                                </a:lnTo>
                                <a:lnTo>
                                  <a:pt x="1466850" y="906199"/>
                                </a:lnTo>
                                <a:lnTo>
                                  <a:pt x="1466850" y="1022351"/>
                                </a:lnTo>
                                <a:lnTo>
                                  <a:pt x="1454944" y="1022087"/>
                                </a:lnTo>
                                <a:lnTo>
                                  <a:pt x="1442773" y="1021293"/>
                                </a:lnTo>
                                <a:lnTo>
                                  <a:pt x="1431396" y="1019705"/>
                                </a:lnTo>
                                <a:lnTo>
                                  <a:pt x="1420019" y="1018118"/>
                                </a:lnTo>
                                <a:lnTo>
                                  <a:pt x="1408642" y="1015472"/>
                                </a:lnTo>
                                <a:lnTo>
                                  <a:pt x="1397794" y="1012562"/>
                                </a:lnTo>
                                <a:lnTo>
                                  <a:pt x="1386946" y="1009122"/>
                                </a:lnTo>
                                <a:lnTo>
                                  <a:pt x="1376627" y="1005418"/>
                                </a:lnTo>
                                <a:lnTo>
                                  <a:pt x="1365779" y="1001449"/>
                                </a:lnTo>
                                <a:lnTo>
                                  <a:pt x="1354931" y="998009"/>
                                </a:lnTo>
                                <a:lnTo>
                                  <a:pt x="1343554" y="995099"/>
                                </a:lnTo>
                                <a:lnTo>
                                  <a:pt x="1332177" y="992718"/>
                                </a:lnTo>
                                <a:lnTo>
                                  <a:pt x="1320006" y="990601"/>
                                </a:lnTo>
                                <a:lnTo>
                                  <a:pt x="1308100" y="989278"/>
                                </a:lnTo>
                                <a:lnTo>
                                  <a:pt x="1295665" y="987955"/>
                                </a:lnTo>
                                <a:lnTo>
                                  <a:pt x="1283494" y="987691"/>
                                </a:lnTo>
                                <a:lnTo>
                                  <a:pt x="1271058" y="987955"/>
                                </a:lnTo>
                                <a:lnTo>
                                  <a:pt x="1258887" y="989278"/>
                                </a:lnTo>
                                <a:lnTo>
                                  <a:pt x="1246981" y="990601"/>
                                </a:lnTo>
                                <a:lnTo>
                                  <a:pt x="1235075" y="992718"/>
                                </a:lnTo>
                                <a:lnTo>
                                  <a:pt x="1223169" y="995099"/>
                                </a:lnTo>
                                <a:lnTo>
                                  <a:pt x="1212056" y="998009"/>
                                </a:lnTo>
                                <a:lnTo>
                                  <a:pt x="1200944" y="1001449"/>
                                </a:lnTo>
                                <a:lnTo>
                                  <a:pt x="1190096" y="1005418"/>
                                </a:lnTo>
                                <a:lnTo>
                                  <a:pt x="1179777" y="1009122"/>
                                </a:lnTo>
                                <a:lnTo>
                                  <a:pt x="1168929" y="1012562"/>
                                </a:lnTo>
                                <a:lnTo>
                                  <a:pt x="1158081" y="1015472"/>
                                </a:lnTo>
                                <a:lnTo>
                                  <a:pt x="1146969" y="1018118"/>
                                </a:lnTo>
                                <a:lnTo>
                                  <a:pt x="1135592" y="1019705"/>
                                </a:lnTo>
                                <a:lnTo>
                                  <a:pt x="1123950" y="1021293"/>
                                </a:lnTo>
                                <a:lnTo>
                                  <a:pt x="1112044" y="1022087"/>
                                </a:lnTo>
                                <a:lnTo>
                                  <a:pt x="1100137" y="1022351"/>
                                </a:lnTo>
                                <a:lnTo>
                                  <a:pt x="1088231" y="1022087"/>
                                </a:lnTo>
                                <a:lnTo>
                                  <a:pt x="1076590" y="1021293"/>
                                </a:lnTo>
                                <a:lnTo>
                                  <a:pt x="1064683" y="1019705"/>
                                </a:lnTo>
                                <a:lnTo>
                                  <a:pt x="1053306" y="1018118"/>
                                </a:lnTo>
                                <a:lnTo>
                                  <a:pt x="1041929" y="1015472"/>
                                </a:lnTo>
                                <a:lnTo>
                                  <a:pt x="1031081" y="1012562"/>
                                </a:lnTo>
                                <a:lnTo>
                                  <a:pt x="1020498" y="1009122"/>
                                </a:lnTo>
                                <a:lnTo>
                                  <a:pt x="1009915" y="1005418"/>
                                </a:lnTo>
                                <a:lnTo>
                                  <a:pt x="999067" y="1001449"/>
                                </a:lnTo>
                                <a:lnTo>
                                  <a:pt x="987954" y="998009"/>
                                </a:lnTo>
                                <a:lnTo>
                                  <a:pt x="976577" y="995099"/>
                                </a:lnTo>
                                <a:lnTo>
                                  <a:pt x="965200" y="992718"/>
                                </a:lnTo>
                                <a:lnTo>
                                  <a:pt x="953029" y="990601"/>
                                </a:lnTo>
                                <a:lnTo>
                                  <a:pt x="941123" y="989278"/>
                                </a:lnTo>
                                <a:lnTo>
                                  <a:pt x="929217" y="987955"/>
                                </a:lnTo>
                                <a:lnTo>
                                  <a:pt x="916781" y="987691"/>
                                </a:lnTo>
                                <a:lnTo>
                                  <a:pt x="904346" y="987955"/>
                                </a:lnTo>
                                <a:lnTo>
                                  <a:pt x="892175" y="989278"/>
                                </a:lnTo>
                                <a:lnTo>
                                  <a:pt x="880004" y="990601"/>
                                </a:lnTo>
                                <a:lnTo>
                                  <a:pt x="868363" y="992718"/>
                                </a:lnTo>
                                <a:lnTo>
                                  <a:pt x="856456" y="995099"/>
                                </a:lnTo>
                                <a:lnTo>
                                  <a:pt x="845344" y="998009"/>
                                </a:lnTo>
                                <a:lnTo>
                                  <a:pt x="834231" y="1001449"/>
                                </a:lnTo>
                                <a:lnTo>
                                  <a:pt x="823383" y="1005418"/>
                                </a:lnTo>
                                <a:lnTo>
                                  <a:pt x="813065" y="1009122"/>
                                </a:lnTo>
                                <a:lnTo>
                                  <a:pt x="802217" y="1012562"/>
                                </a:lnTo>
                                <a:lnTo>
                                  <a:pt x="791369" y="1015472"/>
                                </a:lnTo>
                                <a:lnTo>
                                  <a:pt x="779992" y="1018118"/>
                                </a:lnTo>
                                <a:lnTo>
                                  <a:pt x="768615" y="1019705"/>
                                </a:lnTo>
                                <a:lnTo>
                                  <a:pt x="756973" y="1021293"/>
                                </a:lnTo>
                                <a:lnTo>
                                  <a:pt x="745331" y="1022087"/>
                                </a:lnTo>
                                <a:lnTo>
                                  <a:pt x="733425" y="1022351"/>
                                </a:lnTo>
                                <a:lnTo>
                                  <a:pt x="721519" y="1022087"/>
                                </a:lnTo>
                                <a:lnTo>
                                  <a:pt x="709613" y="1021293"/>
                                </a:lnTo>
                                <a:lnTo>
                                  <a:pt x="697971" y="1019705"/>
                                </a:lnTo>
                                <a:lnTo>
                                  <a:pt x="686594" y="1018118"/>
                                </a:lnTo>
                                <a:lnTo>
                                  <a:pt x="675217" y="1015472"/>
                                </a:lnTo>
                                <a:lnTo>
                                  <a:pt x="664369" y="1012562"/>
                                </a:lnTo>
                                <a:lnTo>
                                  <a:pt x="653521" y="1009122"/>
                                </a:lnTo>
                                <a:lnTo>
                                  <a:pt x="642937" y="1005418"/>
                                </a:lnTo>
                                <a:lnTo>
                                  <a:pt x="632354" y="1001449"/>
                                </a:lnTo>
                                <a:lnTo>
                                  <a:pt x="621242" y="998009"/>
                                </a:lnTo>
                                <a:lnTo>
                                  <a:pt x="609865" y="995099"/>
                                </a:lnTo>
                                <a:lnTo>
                                  <a:pt x="598223" y="992718"/>
                                </a:lnTo>
                                <a:lnTo>
                                  <a:pt x="586317" y="990601"/>
                                </a:lnTo>
                                <a:lnTo>
                                  <a:pt x="574410" y="989278"/>
                                </a:lnTo>
                                <a:lnTo>
                                  <a:pt x="562504" y="987955"/>
                                </a:lnTo>
                                <a:lnTo>
                                  <a:pt x="550069" y="987691"/>
                                </a:lnTo>
                                <a:lnTo>
                                  <a:pt x="537898" y="987955"/>
                                </a:lnTo>
                                <a:lnTo>
                                  <a:pt x="525727" y="989278"/>
                                </a:lnTo>
                                <a:lnTo>
                                  <a:pt x="513292" y="990601"/>
                                </a:lnTo>
                                <a:lnTo>
                                  <a:pt x="501650" y="992718"/>
                                </a:lnTo>
                                <a:lnTo>
                                  <a:pt x="490008" y="995099"/>
                                </a:lnTo>
                                <a:lnTo>
                                  <a:pt x="478896" y="998009"/>
                                </a:lnTo>
                                <a:lnTo>
                                  <a:pt x="467519" y="1001449"/>
                                </a:lnTo>
                                <a:lnTo>
                                  <a:pt x="456671" y="1005418"/>
                                </a:lnTo>
                                <a:lnTo>
                                  <a:pt x="446617" y="1009122"/>
                                </a:lnTo>
                                <a:lnTo>
                                  <a:pt x="435769" y="1012562"/>
                                </a:lnTo>
                                <a:lnTo>
                                  <a:pt x="424921" y="1015472"/>
                                </a:lnTo>
                                <a:lnTo>
                                  <a:pt x="413279" y="1018118"/>
                                </a:lnTo>
                                <a:lnTo>
                                  <a:pt x="401902" y="1019705"/>
                                </a:lnTo>
                                <a:lnTo>
                                  <a:pt x="390260" y="1021293"/>
                                </a:lnTo>
                                <a:lnTo>
                                  <a:pt x="378619" y="1022087"/>
                                </a:lnTo>
                                <a:lnTo>
                                  <a:pt x="366448" y="1022351"/>
                                </a:lnTo>
                                <a:lnTo>
                                  <a:pt x="354542" y="1022087"/>
                                </a:lnTo>
                                <a:lnTo>
                                  <a:pt x="342900" y="1021293"/>
                                </a:lnTo>
                                <a:lnTo>
                                  <a:pt x="331258" y="1019705"/>
                                </a:lnTo>
                                <a:lnTo>
                                  <a:pt x="319617" y="1018118"/>
                                </a:lnTo>
                                <a:lnTo>
                                  <a:pt x="308504" y="1015472"/>
                                </a:lnTo>
                                <a:lnTo>
                                  <a:pt x="297392" y="1012562"/>
                                </a:lnTo>
                                <a:lnTo>
                                  <a:pt x="286544" y="1009122"/>
                                </a:lnTo>
                                <a:lnTo>
                                  <a:pt x="276225" y="1005418"/>
                                </a:lnTo>
                                <a:lnTo>
                                  <a:pt x="265377" y="1001449"/>
                                </a:lnTo>
                                <a:lnTo>
                                  <a:pt x="254265" y="998009"/>
                                </a:lnTo>
                                <a:lnTo>
                                  <a:pt x="243152" y="995099"/>
                                </a:lnTo>
                                <a:lnTo>
                                  <a:pt x="231510" y="992718"/>
                                </a:lnTo>
                                <a:lnTo>
                                  <a:pt x="219869" y="990601"/>
                                </a:lnTo>
                                <a:lnTo>
                                  <a:pt x="207698" y="989278"/>
                                </a:lnTo>
                                <a:lnTo>
                                  <a:pt x="195527" y="987955"/>
                                </a:lnTo>
                                <a:lnTo>
                                  <a:pt x="183092" y="987691"/>
                                </a:lnTo>
                                <a:lnTo>
                                  <a:pt x="170921" y="987955"/>
                                </a:lnTo>
                                <a:lnTo>
                                  <a:pt x="158750" y="989278"/>
                                </a:lnTo>
                                <a:lnTo>
                                  <a:pt x="146579" y="990601"/>
                                </a:lnTo>
                                <a:lnTo>
                                  <a:pt x="134937" y="992718"/>
                                </a:lnTo>
                                <a:lnTo>
                                  <a:pt x="123560" y="995099"/>
                                </a:lnTo>
                                <a:lnTo>
                                  <a:pt x="112183" y="998009"/>
                                </a:lnTo>
                                <a:lnTo>
                                  <a:pt x="101335" y="1001449"/>
                                </a:lnTo>
                                <a:lnTo>
                                  <a:pt x="90487" y="1005418"/>
                                </a:lnTo>
                                <a:lnTo>
                                  <a:pt x="79904" y="1009122"/>
                                </a:lnTo>
                                <a:lnTo>
                                  <a:pt x="69056" y="1012562"/>
                                </a:lnTo>
                                <a:lnTo>
                                  <a:pt x="57944" y="1015472"/>
                                </a:lnTo>
                                <a:lnTo>
                                  <a:pt x="46831" y="1018118"/>
                                </a:lnTo>
                                <a:lnTo>
                                  <a:pt x="35190" y="1019705"/>
                                </a:lnTo>
                                <a:lnTo>
                                  <a:pt x="23548" y="1021293"/>
                                </a:lnTo>
                                <a:lnTo>
                                  <a:pt x="11642" y="1022087"/>
                                </a:lnTo>
                                <a:lnTo>
                                  <a:pt x="0" y="1022351"/>
                                </a:lnTo>
                                <a:lnTo>
                                  <a:pt x="0" y="906199"/>
                                </a:lnTo>
                                <a:lnTo>
                                  <a:pt x="11642" y="905934"/>
                                </a:lnTo>
                                <a:lnTo>
                                  <a:pt x="23548" y="904876"/>
                                </a:lnTo>
                                <a:lnTo>
                                  <a:pt x="35190" y="903553"/>
                                </a:lnTo>
                                <a:lnTo>
                                  <a:pt x="46831" y="901436"/>
                                </a:lnTo>
                                <a:lnTo>
                                  <a:pt x="57944" y="899320"/>
                                </a:lnTo>
                                <a:lnTo>
                                  <a:pt x="69056" y="896409"/>
                                </a:lnTo>
                                <a:lnTo>
                                  <a:pt x="79904" y="892970"/>
                                </a:lnTo>
                                <a:lnTo>
                                  <a:pt x="90487" y="889530"/>
                                </a:lnTo>
                                <a:lnTo>
                                  <a:pt x="101335" y="885561"/>
                                </a:lnTo>
                                <a:lnTo>
                                  <a:pt x="112183" y="881857"/>
                                </a:lnTo>
                                <a:lnTo>
                                  <a:pt x="123560" y="878682"/>
                                </a:lnTo>
                                <a:lnTo>
                                  <a:pt x="134937" y="876036"/>
                                </a:lnTo>
                                <a:lnTo>
                                  <a:pt x="146579" y="874184"/>
                                </a:lnTo>
                                <a:lnTo>
                                  <a:pt x="158750" y="872597"/>
                                </a:lnTo>
                                <a:lnTo>
                                  <a:pt x="170921" y="871803"/>
                                </a:lnTo>
                                <a:lnTo>
                                  <a:pt x="183092" y="871538"/>
                                </a:lnTo>
                                <a:close/>
                                <a:moveTo>
                                  <a:pt x="1254257" y="314325"/>
                                </a:moveTo>
                                <a:lnTo>
                                  <a:pt x="1262995" y="314591"/>
                                </a:lnTo>
                                <a:lnTo>
                                  <a:pt x="1271998" y="315388"/>
                                </a:lnTo>
                                <a:lnTo>
                                  <a:pt x="1280736" y="316450"/>
                                </a:lnTo>
                                <a:lnTo>
                                  <a:pt x="1289474" y="318043"/>
                                </a:lnTo>
                                <a:lnTo>
                                  <a:pt x="1297682" y="319903"/>
                                </a:lnTo>
                                <a:lnTo>
                                  <a:pt x="1305890" y="322558"/>
                                </a:lnTo>
                                <a:lnTo>
                                  <a:pt x="1314363" y="324949"/>
                                </a:lnTo>
                                <a:lnTo>
                                  <a:pt x="1322042" y="328136"/>
                                </a:lnTo>
                                <a:lnTo>
                                  <a:pt x="1329986" y="331588"/>
                                </a:lnTo>
                                <a:lnTo>
                                  <a:pt x="1337400" y="335572"/>
                                </a:lnTo>
                                <a:lnTo>
                                  <a:pt x="1344549" y="339821"/>
                                </a:lnTo>
                                <a:lnTo>
                                  <a:pt x="1351698" y="344602"/>
                                </a:lnTo>
                                <a:lnTo>
                                  <a:pt x="1358582" y="349382"/>
                                </a:lnTo>
                                <a:lnTo>
                                  <a:pt x="1365202" y="354429"/>
                                </a:lnTo>
                                <a:lnTo>
                                  <a:pt x="1371821" y="360006"/>
                                </a:lnTo>
                                <a:lnTo>
                                  <a:pt x="1377647" y="365849"/>
                                </a:lnTo>
                                <a:lnTo>
                                  <a:pt x="1383472" y="371692"/>
                                </a:lnTo>
                                <a:lnTo>
                                  <a:pt x="1388768" y="378331"/>
                                </a:lnTo>
                                <a:lnTo>
                                  <a:pt x="1394063" y="384971"/>
                                </a:lnTo>
                                <a:lnTo>
                                  <a:pt x="1398829" y="391876"/>
                                </a:lnTo>
                                <a:lnTo>
                                  <a:pt x="1403331" y="399047"/>
                                </a:lnTo>
                                <a:lnTo>
                                  <a:pt x="1407832" y="406218"/>
                                </a:lnTo>
                                <a:lnTo>
                                  <a:pt x="1411804" y="413920"/>
                                </a:lnTo>
                                <a:lnTo>
                                  <a:pt x="1415246" y="421622"/>
                                </a:lnTo>
                                <a:lnTo>
                                  <a:pt x="1418159" y="429324"/>
                                </a:lnTo>
                                <a:lnTo>
                                  <a:pt x="1420806" y="437557"/>
                                </a:lnTo>
                                <a:lnTo>
                                  <a:pt x="1423454" y="446055"/>
                                </a:lnTo>
                                <a:lnTo>
                                  <a:pt x="1425043" y="454289"/>
                                </a:lnTo>
                                <a:lnTo>
                                  <a:pt x="1426897" y="463053"/>
                                </a:lnTo>
                                <a:lnTo>
                                  <a:pt x="1427956" y="471817"/>
                                </a:lnTo>
                                <a:lnTo>
                                  <a:pt x="1428485" y="480582"/>
                                </a:lnTo>
                                <a:lnTo>
                                  <a:pt x="1428750" y="489877"/>
                                </a:lnTo>
                                <a:lnTo>
                                  <a:pt x="1428485" y="498641"/>
                                </a:lnTo>
                                <a:lnTo>
                                  <a:pt x="1427956" y="507671"/>
                                </a:lnTo>
                                <a:lnTo>
                                  <a:pt x="1426897" y="516436"/>
                                </a:lnTo>
                                <a:lnTo>
                                  <a:pt x="1425043" y="525200"/>
                                </a:lnTo>
                                <a:lnTo>
                                  <a:pt x="1423454" y="533699"/>
                                </a:lnTo>
                                <a:lnTo>
                                  <a:pt x="1420806" y="541932"/>
                                </a:lnTo>
                                <a:lnTo>
                                  <a:pt x="1418159" y="550165"/>
                                </a:lnTo>
                                <a:lnTo>
                                  <a:pt x="1415246" y="558132"/>
                                </a:lnTo>
                                <a:lnTo>
                                  <a:pt x="1411804" y="565834"/>
                                </a:lnTo>
                                <a:lnTo>
                                  <a:pt x="1407832" y="573271"/>
                                </a:lnTo>
                                <a:lnTo>
                                  <a:pt x="1403331" y="580707"/>
                                </a:lnTo>
                                <a:lnTo>
                                  <a:pt x="1398829" y="587878"/>
                                </a:lnTo>
                                <a:lnTo>
                                  <a:pt x="1394063" y="594783"/>
                                </a:lnTo>
                                <a:lnTo>
                                  <a:pt x="1388768" y="601423"/>
                                </a:lnTo>
                                <a:lnTo>
                                  <a:pt x="1383472" y="607531"/>
                                </a:lnTo>
                                <a:lnTo>
                                  <a:pt x="1377647" y="613905"/>
                                </a:lnTo>
                                <a:lnTo>
                                  <a:pt x="1371821" y="619748"/>
                                </a:lnTo>
                                <a:lnTo>
                                  <a:pt x="1365202" y="625060"/>
                                </a:lnTo>
                                <a:lnTo>
                                  <a:pt x="1358582" y="630372"/>
                                </a:lnTo>
                                <a:lnTo>
                                  <a:pt x="1351698" y="635152"/>
                                </a:lnTo>
                                <a:lnTo>
                                  <a:pt x="1344813" y="639667"/>
                                </a:lnTo>
                                <a:lnTo>
                                  <a:pt x="1337400" y="644182"/>
                                </a:lnTo>
                                <a:lnTo>
                                  <a:pt x="1329986" y="648166"/>
                                </a:lnTo>
                                <a:lnTo>
                                  <a:pt x="1322307" y="651618"/>
                                </a:lnTo>
                                <a:lnTo>
                                  <a:pt x="1314363" y="654540"/>
                                </a:lnTo>
                                <a:lnTo>
                                  <a:pt x="1305890" y="657461"/>
                                </a:lnTo>
                                <a:lnTo>
                                  <a:pt x="1297682" y="659852"/>
                                </a:lnTo>
                                <a:lnTo>
                                  <a:pt x="1289474" y="661711"/>
                                </a:lnTo>
                                <a:lnTo>
                                  <a:pt x="1280736" y="663304"/>
                                </a:lnTo>
                                <a:lnTo>
                                  <a:pt x="1271998" y="664366"/>
                                </a:lnTo>
                                <a:lnTo>
                                  <a:pt x="1262995" y="664898"/>
                                </a:lnTo>
                                <a:lnTo>
                                  <a:pt x="1254257" y="665163"/>
                                </a:lnTo>
                                <a:lnTo>
                                  <a:pt x="1244460" y="664898"/>
                                </a:lnTo>
                                <a:lnTo>
                                  <a:pt x="1235193" y="664366"/>
                                </a:lnTo>
                                <a:lnTo>
                                  <a:pt x="1225926" y="663304"/>
                                </a:lnTo>
                                <a:lnTo>
                                  <a:pt x="1216923" y="661711"/>
                                </a:lnTo>
                                <a:lnTo>
                                  <a:pt x="1208185" y="659852"/>
                                </a:lnTo>
                                <a:lnTo>
                                  <a:pt x="1199712" y="657461"/>
                                </a:lnTo>
                                <a:lnTo>
                                  <a:pt x="1191239" y="654540"/>
                                </a:lnTo>
                                <a:lnTo>
                                  <a:pt x="1183031" y="651618"/>
                                </a:lnTo>
                                <a:lnTo>
                                  <a:pt x="1175352" y="648166"/>
                                </a:lnTo>
                                <a:lnTo>
                                  <a:pt x="1167673" y="644182"/>
                                </a:lnTo>
                                <a:lnTo>
                                  <a:pt x="1160524" y="639667"/>
                                </a:lnTo>
                                <a:lnTo>
                                  <a:pt x="1153375" y="635152"/>
                                </a:lnTo>
                                <a:lnTo>
                                  <a:pt x="1146490" y="630372"/>
                                </a:lnTo>
                                <a:lnTo>
                                  <a:pt x="1140136" y="625060"/>
                                </a:lnTo>
                                <a:lnTo>
                                  <a:pt x="1134045" y="619748"/>
                                </a:lnTo>
                                <a:lnTo>
                                  <a:pt x="1127955" y="613905"/>
                                </a:lnTo>
                                <a:lnTo>
                                  <a:pt x="1122395" y="607531"/>
                                </a:lnTo>
                                <a:lnTo>
                                  <a:pt x="1117099" y="601423"/>
                                </a:lnTo>
                                <a:lnTo>
                                  <a:pt x="1112333" y="594783"/>
                                </a:lnTo>
                                <a:lnTo>
                                  <a:pt x="1107302" y="587878"/>
                                </a:lnTo>
                                <a:lnTo>
                                  <a:pt x="1103066" y="580707"/>
                                </a:lnTo>
                                <a:lnTo>
                                  <a:pt x="1099094" y="573271"/>
                                </a:lnTo>
                                <a:lnTo>
                                  <a:pt x="1095652" y="565834"/>
                                </a:lnTo>
                                <a:lnTo>
                                  <a:pt x="1092210" y="558132"/>
                                </a:lnTo>
                                <a:lnTo>
                                  <a:pt x="1089297" y="550165"/>
                                </a:lnTo>
                                <a:lnTo>
                                  <a:pt x="1086649" y="541932"/>
                                </a:lnTo>
                                <a:lnTo>
                                  <a:pt x="1084531" y="533699"/>
                                </a:lnTo>
                                <a:lnTo>
                                  <a:pt x="1082677" y="525200"/>
                                </a:lnTo>
                                <a:lnTo>
                                  <a:pt x="1081353" y="516436"/>
                                </a:lnTo>
                                <a:lnTo>
                                  <a:pt x="1080294" y="507671"/>
                                </a:lnTo>
                                <a:lnTo>
                                  <a:pt x="1079500" y="498641"/>
                                </a:lnTo>
                                <a:lnTo>
                                  <a:pt x="1079500" y="489877"/>
                                </a:lnTo>
                                <a:lnTo>
                                  <a:pt x="1079500" y="480582"/>
                                </a:lnTo>
                                <a:lnTo>
                                  <a:pt x="1080559" y="471817"/>
                                </a:lnTo>
                                <a:lnTo>
                                  <a:pt x="1081618" y="463053"/>
                                </a:lnTo>
                                <a:lnTo>
                                  <a:pt x="1082942" y="454289"/>
                                </a:lnTo>
                                <a:lnTo>
                                  <a:pt x="1085060" y="446055"/>
                                </a:lnTo>
                                <a:lnTo>
                                  <a:pt x="1087444" y="437557"/>
                                </a:lnTo>
                                <a:lnTo>
                                  <a:pt x="1090091" y="429324"/>
                                </a:lnTo>
                                <a:lnTo>
                                  <a:pt x="1093269" y="421622"/>
                                </a:lnTo>
                                <a:lnTo>
                                  <a:pt x="1096711" y="413920"/>
                                </a:lnTo>
                                <a:lnTo>
                                  <a:pt x="1100418" y="406218"/>
                                </a:lnTo>
                                <a:lnTo>
                                  <a:pt x="1104654" y="399047"/>
                                </a:lnTo>
                                <a:lnTo>
                                  <a:pt x="1109421" y="391876"/>
                                </a:lnTo>
                                <a:lnTo>
                                  <a:pt x="1114187" y="384971"/>
                                </a:lnTo>
                                <a:lnTo>
                                  <a:pt x="1119482" y="378331"/>
                                </a:lnTo>
                                <a:lnTo>
                                  <a:pt x="1124778" y="371692"/>
                                </a:lnTo>
                                <a:lnTo>
                                  <a:pt x="1130603" y="365849"/>
                                </a:lnTo>
                                <a:lnTo>
                                  <a:pt x="1136693" y="360006"/>
                                </a:lnTo>
                                <a:lnTo>
                                  <a:pt x="1143048" y="354429"/>
                                </a:lnTo>
                                <a:lnTo>
                                  <a:pt x="1149668" y="349382"/>
                                </a:lnTo>
                                <a:lnTo>
                                  <a:pt x="1156552" y="344602"/>
                                </a:lnTo>
                                <a:lnTo>
                                  <a:pt x="1163701" y="339821"/>
                                </a:lnTo>
                                <a:lnTo>
                                  <a:pt x="1170850" y="335572"/>
                                </a:lnTo>
                                <a:lnTo>
                                  <a:pt x="1178529" y="331588"/>
                                </a:lnTo>
                                <a:lnTo>
                                  <a:pt x="1186208" y="328136"/>
                                </a:lnTo>
                                <a:lnTo>
                                  <a:pt x="1193887" y="324949"/>
                                </a:lnTo>
                                <a:lnTo>
                                  <a:pt x="1202360" y="322558"/>
                                </a:lnTo>
                                <a:lnTo>
                                  <a:pt x="1210568" y="319903"/>
                                </a:lnTo>
                                <a:lnTo>
                                  <a:pt x="1218776" y="318043"/>
                                </a:lnTo>
                                <a:lnTo>
                                  <a:pt x="1227249" y="316450"/>
                                </a:lnTo>
                                <a:lnTo>
                                  <a:pt x="1236252" y="315388"/>
                                </a:lnTo>
                                <a:lnTo>
                                  <a:pt x="1244990" y="314591"/>
                                </a:lnTo>
                                <a:lnTo>
                                  <a:pt x="1254257" y="314325"/>
                                </a:lnTo>
                                <a:close/>
                                <a:moveTo>
                                  <a:pt x="1194380" y="0"/>
                                </a:moveTo>
                                <a:lnTo>
                                  <a:pt x="1200463" y="0"/>
                                </a:lnTo>
                                <a:lnTo>
                                  <a:pt x="1205223" y="0"/>
                                </a:lnTo>
                                <a:lnTo>
                                  <a:pt x="1210512" y="529"/>
                                </a:lnTo>
                                <a:lnTo>
                                  <a:pt x="1215536" y="1058"/>
                                </a:lnTo>
                                <a:lnTo>
                                  <a:pt x="1220561" y="1852"/>
                                </a:lnTo>
                                <a:lnTo>
                                  <a:pt x="1225321" y="3175"/>
                                </a:lnTo>
                                <a:lnTo>
                                  <a:pt x="1229817" y="4498"/>
                                </a:lnTo>
                                <a:lnTo>
                                  <a:pt x="1234577" y="6086"/>
                                </a:lnTo>
                                <a:lnTo>
                                  <a:pt x="1239073" y="7673"/>
                                </a:lnTo>
                                <a:lnTo>
                                  <a:pt x="1243569" y="9790"/>
                                </a:lnTo>
                                <a:lnTo>
                                  <a:pt x="1247800" y="11906"/>
                                </a:lnTo>
                                <a:lnTo>
                                  <a:pt x="1251767" y="14288"/>
                                </a:lnTo>
                                <a:lnTo>
                                  <a:pt x="1255734" y="16933"/>
                                </a:lnTo>
                                <a:lnTo>
                                  <a:pt x="1259965" y="19579"/>
                                </a:lnTo>
                                <a:lnTo>
                                  <a:pt x="1263667" y="22490"/>
                                </a:lnTo>
                                <a:lnTo>
                                  <a:pt x="1267370" y="25665"/>
                                </a:lnTo>
                                <a:lnTo>
                                  <a:pt x="1270807" y="28840"/>
                                </a:lnTo>
                                <a:lnTo>
                                  <a:pt x="1274245" y="32279"/>
                                </a:lnTo>
                                <a:lnTo>
                                  <a:pt x="1277154" y="35983"/>
                                </a:lnTo>
                                <a:lnTo>
                                  <a:pt x="1280063" y="39688"/>
                                </a:lnTo>
                                <a:lnTo>
                                  <a:pt x="1282972" y="43656"/>
                                </a:lnTo>
                                <a:lnTo>
                                  <a:pt x="1285617" y="47625"/>
                                </a:lnTo>
                                <a:lnTo>
                                  <a:pt x="1287733" y="51594"/>
                                </a:lnTo>
                                <a:lnTo>
                                  <a:pt x="1290113" y="55827"/>
                                </a:lnTo>
                                <a:lnTo>
                                  <a:pt x="1292228" y="60590"/>
                                </a:lnTo>
                                <a:lnTo>
                                  <a:pt x="1293815" y="65088"/>
                                </a:lnTo>
                                <a:lnTo>
                                  <a:pt x="1295666" y="69586"/>
                                </a:lnTo>
                                <a:lnTo>
                                  <a:pt x="1296989" y="74348"/>
                                </a:lnTo>
                                <a:lnTo>
                                  <a:pt x="1298046" y="79111"/>
                                </a:lnTo>
                                <a:lnTo>
                                  <a:pt x="1298840" y="83873"/>
                                </a:lnTo>
                                <a:lnTo>
                                  <a:pt x="1299633" y="89165"/>
                                </a:lnTo>
                                <a:lnTo>
                                  <a:pt x="1299897" y="93927"/>
                                </a:lnTo>
                                <a:lnTo>
                                  <a:pt x="1300162" y="98954"/>
                                </a:lnTo>
                                <a:lnTo>
                                  <a:pt x="1299897" y="103981"/>
                                </a:lnTo>
                                <a:lnTo>
                                  <a:pt x="1299633" y="108479"/>
                                </a:lnTo>
                                <a:lnTo>
                                  <a:pt x="1298840" y="112977"/>
                                </a:lnTo>
                                <a:lnTo>
                                  <a:pt x="1298311" y="117211"/>
                                </a:lnTo>
                                <a:lnTo>
                                  <a:pt x="1297517" y="121709"/>
                                </a:lnTo>
                                <a:lnTo>
                                  <a:pt x="1296460" y="126206"/>
                                </a:lnTo>
                                <a:lnTo>
                                  <a:pt x="1294873" y="130175"/>
                                </a:lnTo>
                                <a:lnTo>
                                  <a:pt x="1293551" y="134409"/>
                                </a:lnTo>
                                <a:lnTo>
                                  <a:pt x="1291699" y="138377"/>
                                </a:lnTo>
                                <a:lnTo>
                                  <a:pt x="1290113" y="142346"/>
                                </a:lnTo>
                                <a:lnTo>
                                  <a:pt x="1287997" y="146050"/>
                                </a:lnTo>
                                <a:lnTo>
                                  <a:pt x="1285881" y="150019"/>
                                </a:lnTo>
                                <a:lnTo>
                                  <a:pt x="1283501" y="153723"/>
                                </a:lnTo>
                                <a:lnTo>
                                  <a:pt x="1281386" y="157163"/>
                                </a:lnTo>
                                <a:lnTo>
                                  <a:pt x="1278477" y="160338"/>
                                </a:lnTo>
                                <a:lnTo>
                                  <a:pt x="1275832" y="163777"/>
                                </a:lnTo>
                                <a:lnTo>
                                  <a:pt x="1272659" y="166952"/>
                                </a:lnTo>
                                <a:lnTo>
                                  <a:pt x="1269750" y="169863"/>
                                </a:lnTo>
                                <a:lnTo>
                                  <a:pt x="1266312" y="173038"/>
                                </a:lnTo>
                                <a:lnTo>
                                  <a:pt x="1263403" y="175684"/>
                                </a:lnTo>
                                <a:lnTo>
                                  <a:pt x="1259700" y="178329"/>
                                </a:lnTo>
                                <a:lnTo>
                                  <a:pt x="1256263" y="180711"/>
                                </a:lnTo>
                                <a:lnTo>
                                  <a:pt x="1252560" y="183356"/>
                                </a:lnTo>
                                <a:lnTo>
                                  <a:pt x="1248329" y="185473"/>
                                </a:lnTo>
                                <a:lnTo>
                                  <a:pt x="1244627" y="187590"/>
                                </a:lnTo>
                                <a:lnTo>
                                  <a:pt x="1240395" y="189706"/>
                                </a:lnTo>
                                <a:lnTo>
                                  <a:pt x="1236428" y="191294"/>
                                </a:lnTo>
                                <a:lnTo>
                                  <a:pt x="1232197" y="193146"/>
                                </a:lnTo>
                                <a:lnTo>
                                  <a:pt x="1227966" y="194469"/>
                                </a:lnTo>
                                <a:lnTo>
                                  <a:pt x="1223206" y="195792"/>
                                </a:lnTo>
                                <a:lnTo>
                                  <a:pt x="1218710" y="197115"/>
                                </a:lnTo>
                                <a:lnTo>
                                  <a:pt x="1214214" y="197909"/>
                                </a:lnTo>
                                <a:lnTo>
                                  <a:pt x="875976" y="259556"/>
                                </a:lnTo>
                                <a:lnTo>
                                  <a:pt x="1193058" y="822325"/>
                                </a:lnTo>
                                <a:lnTo>
                                  <a:pt x="211137" y="822325"/>
                                </a:lnTo>
                                <a:lnTo>
                                  <a:pt x="749567" y="481277"/>
                                </a:lnTo>
                                <a:lnTo>
                                  <a:pt x="612844" y="234421"/>
                                </a:lnTo>
                                <a:lnTo>
                                  <a:pt x="610728" y="229394"/>
                                </a:lnTo>
                                <a:lnTo>
                                  <a:pt x="608613" y="224102"/>
                                </a:lnTo>
                                <a:lnTo>
                                  <a:pt x="606233" y="217752"/>
                                </a:lnTo>
                                <a:lnTo>
                                  <a:pt x="604117" y="211931"/>
                                </a:lnTo>
                                <a:lnTo>
                                  <a:pt x="602795" y="205846"/>
                                </a:lnTo>
                                <a:lnTo>
                                  <a:pt x="601737" y="199761"/>
                                </a:lnTo>
                                <a:lnTo>
                                  <a:pt x="600943" y="194204"/>
                                </a:lnTo>
                                <a:lnTo>
                                  <a:pt x="600415" y="188384"/>
                                </a:lnTo>
                                <a:lnTo>
                                  <a:pt x="600415" y="182827"/>
                                </a:lnTo>
                                <a:lnTo>
                                  <a:pt x="600943" y="177271"/>
                                </a:lnTo>
                                <a:lnTo>
                                  <a:pt x="601472" y="171979"/>
                                </a:lnTo>
                                <a:lnTo>
                                  <a:pt x="602266" y="166688"/>
                                </a:lnTo>
                                <a:lnTo>
                                  <a:pt x="603324" y="161661"/>
                                </a:lnTo>
                                <a:lnTo>
                                  <a:pt x="605175" y="156369"/>
                                </a:lnTo>
                                <a:lnTo>
                                  <a:pt x="606761" y="151606"/>
                                </a:lnTo>
                                <a:lnTo>
                                  <a:pt x="608877" y="147109"/>
                                </a:lnTo>
                                <a:lnTo>
                                  <a:pt x="610728" y="142346"/>
                                </a:lnTo>
                                <a:lnTo>
                                  <a:pt x="613373" y="138113"/>
                                </a:lnTo>
                                <a:lnTo>
                                  <a:pt x="616017" y="133879"/>
                                </a:lnTo>
                                <a:lnTo>
                                  <a:pt x="618397" y="129911"/>
                                </a:lnTo>
                                <a:lnTo>
                                  <a:pt x="621306" y="126206"/>
                                </a:lnTo>
                                <a:lnTo>
                                  <a:pt x="624480" y="122502"/>
                                </a:lnTo>
                                <a:lnTo>
                                  <a:pt x="627653" y="119063"/>
                                </a:lnTo>
                                <a:lnTo>
                                  <a:pt x="631091" y="115888"/>
                                </a:lnTo>
                                <a:lnTo>
                                  <a:pt x="634529" y="112713"/>
                                </a:lnTo>
                                <a:lnTo>
                                  <a:pt x="637967" y="109802"/>
                                </a:lnTo>
                                <a:lnTo>
                                  <a:pt x="641405" y="107421"/>
                                </a:lnTo>
                                <a:lnTo>
                                  <a:pt x="645107" y="105040"/>
                                </a:lnTo>
                                <a:lnTo>
                                  <a:pt x="648545" y="102659"/>
                                </a:lnTo>
                                <a:lnTo>
                                  <a:pt x="652248" y="100806"/>
                                </a:lnTo>
                                <a:lnTo>
                                  <a:pt x="655686" y="98954"/>
                                </a:lnTo>
                                <a:lnTo>
                                  <a:pt x="659388" y="97631"/>
                                </a:lnTo>
                                <a:lnTo>
                                  <a:pt x="662826" y="96573"/>
                                </a:lnTo>
                                <a:lnTo>
                                  <a:pt x="666528" y="95515"/>
                                </a:lnTo>
                                <a:lnTo>
                                  <a:pt x="1189091" y="265"/>
                                </a:lnTo>
                                <a:lnTo>
                                  <a:pt x="1194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8" name="奔跑"/>
                        <wps:cNvSpPr/>
                        <wps:spPr>
                          <a:xfrm>
                            <a:off x="19836" y="6749"/>
                            <a:ext cx="778" cy="7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371" y="11044"/>
                              </a:cxn>
                              <a:cxn ang="0">
                                <a:pos x="47186" y="11044"/>
                              </a:cxn>
                              <a:cxn ang="0">
                                <a:pos x="49981" y="12225"/>
                              </a:cxn>
                              <a:cxn ang="0">
                                <a:pos x="59429" y="22088"/>
                              </a:cxn>
                              <a:cxn ang="0">
                                <a:pos x="67258" y="13915"/>
                              </a:cxn>
                              <a:cxn ang="0">
                                <a:pos x="69298" y="13151"/>
                              </a:cxn>
                              <a:cxn ang="0">
                                <a:pos x="72492" y="16462"/>
                              </a:cxn>
                              <a:cxn ang="0">
                                <a:pos x="71760" y="18545"/>
                              </a:cxn>
                              <a:cxn ang="0">
                                <a:pos x="62312" y="28501"/>
                              </a:cxn>
                              <a:cxn ang="0">
                                <a:pos x="57144" y="28941"/>
                              </a:cxn>
                              <a:cxn ang="0">
                                <a:pos x="51356" y="22875"/>
                              </a:cxn>
                              <a:cxn ang="0">
                                <a:pos x="42285" y="33803"/>
                              </a:cxn>
                              <a:cxn ang="0">
                                <a:pos x="50580" y="42462"/>
                              </a:cxn>
                              <a:cxn ang="0">
                                <a:pos x="51334" y="47533"/>
                              </a:cxn>
                              <a:cxn ang="0">
                                <a:pos x="46676" y="69204"/>
                              </a:cxn>
                              <a:cxn ang="0">
                                <a:pos x="42817" y="72492"/>
                              </a:cxn>
                              <a:cxn ang="0">
                                <a:pos x="38869" y="68371"/>
                              </a:cxn>
                              <a:cxn ang="0">
                                <a:pos x="38980" y="67329"/>
                              </a:cxn>
                              <a:cxn ang="0">
                                <a:pos x="42817" y="49570"/>
                              </a:cxn>
                              <a:cxn ang="0">
                                <a:pos x="33369" y="39985"/>
                              </a:cxn>
                              <a:cxn ang="0">
                                <a:pos x="25274" y="49431"/>
                              </a:cxn>
                              <a:cxn ang="0">
                                <a:pos x="20461" y="51006"/>
                              </a:cxn>
                              <a:cxn ang="0">
                                <a:pos x="4027" y="51029"/>
                              </a:cxn>
                              <a:cxn ang="0">
                                <a:pos x="101" y="47811"/>
                              </a:cxn>
                              <a:cxn ang="0">
                                <a:pos x="3051" y="42902"/>
                              </a:cxn>
                              <a:cxn ang="0">
                                <a:pos x="4049" y="42810"/>
                              </a:cxn>
                              <a:cxn ang="0">
                                <a:pos x="18199" y="42856"/>
                              </a:cxn>
                              <a:cxn ang="0">
                                <a:pos x="39136" y="17527"/>
                              </a:cxn>
                              <a:cxn ang="0">
                                <a:pos x="33657" y="17503"/>
                              </a:cxn>
                              <a:cxn ang="0">
                                <a:pos x="24143" y="28964"/>
                              </a:cxn>
                              <a:cxn ang="0">
                                <a:pos x="21792" y="30122"/>
                              </a:cxn>
                              <a:cxn ang="0">
                                <a:pos x="18709" y="26927"/>
                              </a:cxn>
                              <a:cxn ang="0">
                                <a:pos x="19752" y="24519"/>
                              </a:cxn>
                              <a:cxn ang="0">
                                <a:pos x="29998" y="12201"/>
                              </a:cxn>
                              <a:cxn ang="0">
                                <a:pos x="32371" y="11044"/>
                              </a:cxn>
                              <a:cxn ang="0">
                                <a:pos x="54666" y="0"/>
                              </a:cxn>
                              <a:cxn ang="0">
                                <a:pos x="60777" y="6378"/>
                              </a:cxn>
                              <a:cxn ang="0">
                                <a:pos x="54666" y="12757"/>
                              </a:cxn>
                              <a:cxn ang="0">
                                <a:pos x="48556" y="6378"/>
                              </a:cxn>
                              <a:cxn ang="0">
                                <a:pos x="54666" y="0"/>
                              </a:cxn>
                            </a:cxnLst>
                            <a:pathLst>
                              <a:path w="12269552" h="11753851">
                                <a:moveTo>
                                  <a:pt x="5478990" y="1790700"/>
                                </a:moveTo>
                                <a:cubicBezTo>
                                  <a:pt x="7986505" y="1790700"/>
                                  <a:pt x="7986505" y="1790700"/>
                                  <a:pt x="7986505" y="1790700"/>
                                </a:cubicBezTo>
                                <a:cubicBezTo>
                                  <a:pt x="8170440" y="1790700"/>
                                  <a:pt x="8335605" y="1862026"/>
                                  <a:pt x="8459480" y="1982155"/>
                                </a:cubicBezTo>
                                <a:cubicBezTo>
                                  <a:pt x="10058584" y="3581364"/>
                                  <a:pt x="10058584" y="3581364"/>
                                  <a:pt x="10058584" y="3581364"/>
                                </a:cubicBezTo>
                                <a:cubicBezTo>
                                  <a:pt x="11383663" y="2256197"/>
                                  <a:pt x="11383663" y="2256197"/>
                                  <a:pt x="11383663" y="2256197"/>
                                </a:cubicBezTo>
                                <a:cubicBezTo>
                                  <a:pt x="11477507" y="2177363"/>
                                  <a:pt x="11597628" y="2132315"/>
                                  <a:pt x="11729010" y="2132315"/>
                                </a:cubicBezTo>
                                <a:cubicBezTo>
                                  <a:pt x="12029311" y="2132315"/>
                                  <a:pt x="12269552" y="2372572"/>
                                  <a:pt x="12269552" y="2669139"/>
                                </a:cubicBezTo>
                                <a:cubicBezTo>
                                  <a:pt x="12269552" y="2796776"/>
                                  <a:pt x="12220753" y="2916904"/>
                                  <a:pt x="12145678" y="3007000"/>
                                </a:cubicBezTo>
                                <a:cubicBezTo>
                                  <a:pt x="10546573" y="4621226"/>
                                  <a:pt x="10546573" y="4621226"/>
                                  <a:pt x="10546573" y="4621226"/>
                                </a:cubicBezTo>
                                <a:cubicBezTo>
                                  <a:pt x="10062338" y="5105494"/>
                                  <a:pt x="9671946" y="4692552"/>
                                  <a:pt x="9671946" y="4692552"/>
                                </a:cubicBezTo>
                                <a:cubicBezTo>
                                  <a:pt x="8692213" y="3709001"/>
                                  <a:pt x="8692213" y="3709001"/>
                                  <a:pt x="8692213" y="3709001"/>
                                </a:cubicBezTo>
                                <a:cubicBezTo>
                                  <a:pt x="7156923" y="5480895"/>
                                  <a:pt x="7156923" y="5480895"/>
                                  <a:pt x="7156923" y="5480895"/>
                                </a:cubicBezTo>
                                <a:cubicBezTo>
                                  <a:pt x="8560831" y="6884896"/>
                                  <a:pt x="8560831" y="6884896"/>
                                  <a:pt x="8560831" y="6884896"/>
                                </a:cubicBezTo>
                                <a:cubicBezTo>
                                  <a:pt x="8560831" y="6884896"/>
                                  <a:pt x="8857379" y="7158939"/>
                                  <a:pt x="8688459" y="7707025"/>
                                </a:cubicBezTo>
                                <a:cubicBezTo>
                                  <a:pt x="7900169" y="11220781"/>
                                  <a:pt x="7900169" y="11220781"/>
                                  <a:pt x="7900169" y="11220781"/>
                                </a:cubicBezTo>
                                <a:cubicBezTo>
                                  <a:pt x="7840108" y="11524856"/>
                                  <a:pt x="7569837" y="11753851"/>
                                  <a:pt x="7247013" y="11753851"/>
                                </a:cubicBezTo>
                                <a:cubicBezTo>
                                  <a:pt x="6879144" y="11753851"/>
                                  <a:pt x="6578843" y="11453530"/>
                                  <a:pt x="6578843" y="11085637"/>
                                </a:cubicBezTo>
                                <a:cubicBezTo>
                                  <a:pt x="6578843" y="11025572"/>
                                  <a:pt x="6586351" y="10969262"/>
                                  <a:pt x="6597612" y="10916706"/>
                                </a:cubicBezTo>
                                <a:cubicBezTo>
                                  <a:pt x="7247013" y="8037378"/>
                                  <a:pt x="7247013" y="8037378"/>
                                  <a:pt x="7247013" y="8037378"/>
                                </a:cubicBezTo>
                                <a:cubicBezTo>
                                  <a:pt x="5647909" y="6483216"/>
                                  <a:pt x="5647909" y="6483216"/>
                                  <a:pt x="5647909" y="6483216"/>
                                </a:cubicBezTo>
                                <a:cubicBezTo>
                                  <a:pt x="4277784" y="8014854"/>
                                  <a:pt x="4277784" y="8014854"/>
                                  <a:pt x="4277784" y="8014854"/>
                                </a:cubicBezTo>
                                <a:cubicBezTo>
                                  <a:pt x="4277784" y="8014854"/>
                                  <a:pt x="4056312" y="8288897"/>
                                  <a:pt x="3463217" y="8270127"/>
                                </a:cubicBezTo>
                                <a:cubicBezTo>
                                  <a:pt x="681676" y="8273881"/>
                                  <a:pt x="681676" y="8273881"/>
                                  <a:pt x="681676" y="8273881"/>
                                </a:cubicBezTo>
                                <a:cubicBezTo>
                                  <a:pt x="370114" y="8277635"/>
                                  <a:pt x="88581" y="8067410"/>
                                  <a:pt x="17260" y="7752073"/>
                                </a:cubicBezTo>
                                <a:cubicBezTo>
                                  <a:pt x="-65323" y="7391688"/>
                                  <a:pt x="156149" y="7038811"/>
                                  <a:pt x="516511" y="6956222"/>
                                </a:cubicBezTo>
                                <a:cubicBezTo>
                                  <a:pt x="572817" y="6944960"/>
                                  <a:pt x="629124" y="6941206"/>
                                  <a:pt x="685430" y="6941206"/>
                                </a:cubicBezTo>
                                <a:cubicBezTo>
                                  <a:pt x="3080333" y="6948714"/>
                                  <a:pt x="3080333" y="6948714"/>
                                  <a:pt x="3080333" y="6948714"/>
                                </a:cubicBezTo>
                                <a:cubicBezTo>
                                  <a:pt x="6623888" y="2841824"/>
                                  <a:pt x="6623888" y="2841824"/>
                                  <a:pt x="6623888" y="2841824"/>
                                </a:cubicBezTo>
                                <a:lnTo>
                                  <a:pt x="5696708" y="2838070"/>
                                </a:lnTo>
                                <a:cubicBezTo>
                                  <a:pt x="4086342" y="4696306"/>
                                  <a:pt x="4086342" y="4696306"/>
                                  <a:pt x="4086342" y="4696306"/>
                                </a:cubicBezTo>
                                <a:cubicBezTo>
                                  <a:pt x="3992498" y="4812681"/>
                                  <a:pt x="3849855" y="4884007"/>
                                  <a:pt x="3688443" y="4884007"/>
                                </a:cubicBezTo>
                                <a:cubicBezTo>
                                  <a:pt x="3399403" y="4884007"/>
                                  <a:pt x="3166669" y="4651258"/>
                                  <a:pt x="3166669" y="4365953"/>
                                </a:cubicBezTo>
                                <a:cubicBezTo>
                                  <a:pt x="3166669" y="4208284"/>
                                  <a:pt x="3234237" y="4069386"/>
                                  <a:pt x="3343097" y="3975536"/>
                                </a:cubicBezTo>
                                <a:cubicBezTo>
                                  <a:pt x="5077337" y="1978401"/>
                                  <a:pt x="5077337" y="1978401"/>
                                  <a:pt x="5077337" y="1978401"/>
                                </a:cubicBezTo>
                                <a:cubicBezTo>
                                  <a:pt x="5171181" y="1862026"/>
                                  <a:pt x="5313824" y="1790700"/>
                                  <a:pt x="5478990" y="1790700"/>
                                </a:cubicBezTo>
                                <a:close/>
                                <a:moveTo>
                                  <a:pt x="9252509" y="0"/>
                                </a:moveTo>
                                <a:cubicBezTo>
                                  <a:pt x="9823713" y="0"/>
                                  <a:pt x="10286766" y="463053"/>
                                  <a:pt x="10286766" y="1034257"/>
                                </a:cubicBezTo>
                                <a:cubicBezTo>
                                  <a:pt x="10286766" y="1605461"/>
                                  <a:pt x="9823713" y="2068514"/>
                                  <a:pt x="9252509" y="2068514"/>
                                </a:cubicBezTo>
                                <a:cubicBezTo>
                                  <a:pt x="8681305" y="2068514"/>
                                  <a:pt x="8218252" y="1605461"/>
                                  <a:pt x="8218252" y="1034257"/>
                                </a:cubicBezTo>
                                <a:cubicBezTo>
                                  <a:pt x="8218252" y="463053"/>
                                  <a:pt x="8681305" y="0"/>
                                  <a:pt x="92525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19" name="耳机"/>
                        <wps:cNvSpPr/>
                        <wps:spPr>
                          <a:xfrm>
                            <a:off x="17161" y="8571"/>
                            <a:ext cx="756" cy="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6196167" y="12777245"/>
                              </a:cxn>
                              <a:cxn ang="0">
                                <a:pos x="165643470" y="4900027"/>
                              </a:cxn>
                              <a:cxn ang="0">
                                <a:pos x="77341128" y="4900027"/>
                              </a:cxn>
                              <a:cxn ang="0">
                                <a:pos x="66584173" y="12653246"/>
                              </a:cxn>
                              <a:cxn ang="0">
                                <a:pos x="12186625" y="157916730"/>
                              </a:cxn>
                              <a:cxn ang="0">
                                <a:pos x="13548255" y="160459803"/>
                              </a:cxn>
                              <a:cxn ang="0">
                                <a:pos x="18314093" y="164801592"/>
                              </a:cxn>
                              <a:cxn ang="0">
                                <a:pos x="22398982" y="166042068"/>
                              </a:cxn>
                              <a:cxn ang="0">
                                <a:pos x="37036568" y="177206719"/>
                              </a:cxn>
                              <a:cxn ang="0">
                                <a:pos x="37308867" y="179501673"/>
                              </a:cxn>
                              <a:cxn ang="0">
                                <a:pos x="42415045" y="188247249"/>
                              </a:cxn>
                              <a:cxn ang="0">
                                <a:pos x="52627402" y="191100319"/>
                              </a:cxn>
                              <a:cxn ang="0">
                                <a:pos x="62703542" y="190169962"/>
                              </a:cxn>
                              <a:cxn ang="0">
                                <a:pos x="72166909" y="185518055"/>
                              </a:cxn>
                              <a:cxn ang="0">
                                <a:pos x="75230643" y="175966120"/>
                              </a:cxn>
                              <a:cxn ang="0">
                                <a:pos x="67196947" y="100977364"/>
                              </a:cxn>
                              <a:cxn ang="0">
                                <a:pos x="51878412" y="89378595"/>
                              </a:cxn>
                              <a:cxn ang="0">
                                <a:pos x="41802272" y="90309075"/>
                              </a:cxn>
                              <a:cxn ang="0">
                                <a:pos x="29275306" y="104512917"/>
                              </a:cxn>
                              <a:cxn ang="0">
                                <a:pos x="29547605" y="106807748"/>
                              </a:cxn>
                              <a:cxn ang="0">
                                <a:pos x="24509468" y="110653420"/>
                              </a:cxn>
                              <a:cxn ang="0">
                                <a:pos x="71758393" y="31632994"/>
                              </a:cxn>
                              <a:cxn ang="0">
                                <a:pos x="80881419" y="32811471"/>
                              </a:cxn>
                              <a:cxn ang="0">
                                <a:pos x="162103179" y="32873470"/>
                              </a:cxn>
                              <a:cxn ang="0">
                                <a:pos x="170885730" y="31694993"/>
                              </a:cxn>
                              <a:cxn ang="0">
                                <a:pos x="218066615" y="110653420"/>
                              </a:cxn>
                              <a:cxn ang="0">
                                <a:pos x="213028477" y="106807748"/>
                              </a:cxn>
                              <a:cxn ang="0">
                                <a:pos x="213300776" y="104512917"/>
                              </a:cxn>
                              <a:cxn ang="0">
                                <a:pos x="200773810" y="90309075"/>
                              </a:cxn>
                              <a:cxn ang="0">
                                <a:pos x="190697670" y="89378595"/>
                              </a:cxn>
                              <a:cxn ang="0">
                                <a:pos x="175379135" y="100977364"/>
                              </a:cxn>
                              <a:cxn ang="0">
                                <a:pos x="167345439" y="175966120"/>
                              </a:cxn>
                              <a:cxn ang="0">
                                <a:pos x="170477214" y="185518055"/>
                              </a:cxn>
                              <a:cxn ang="0">
                                <a:pos x="179872540" y="190169962"/>
                              </a:cxn>
                              <a:cxn ang="0">
                                <a:pos x="189948680" y="191100319"/>
                              </a:cxn>
                              <a:cxn ang="0">
                                <a:pos x="205267215" y="179501673"/>
                              </a:cxn>
                              <a:cxn ang="0">
                                <a:pos x="205539514" y="177206719"/>
                              </a:cxn>
                              <a:cxn ang="0">
                                <a:pos x="220177100" y="166042068"/>
                              </a:cxn>
                              <a:cxn ang="0">
                                <a:pos x="224261989" y="164801592"/>
                              </a:cxn>
                              <a:cxn ang="0">
                                <a:pos x="226985248" y="162320517"/>
                              </a:cxn>
                              <a:cxn ang="0">
                                <a:pos x="229027827" y="160459803"/>
                              </a:cxn>
                              <a:cxn ang="0">
                                <a:pos x="230389457" y="157916730"/>
                              </a:cxn>
                              <a:cxn ang="0">
                                <a:pos x="176196167" y="12777245"/>
                              </a:cxn>
                            </a:cxnLst>
                            <a:pathLst>
                              <a:path w="3563" h="3093">
                                <a:moveTo>
                                  <a:pt x="2588" y="206"/>
                                </a:moveTo>
                                <a:cubicBezTo>
                                  <a:pt x="2558" y="142"/>
                                  <a:pt x="2500" y="93"/>
                                  <a:pt x="2433" y="79"/>
                                </a:cubicBezTo>
                                <a:cubicBezTo>
                                  <a:pt x="1989" y="0"/>
                                  <a:pt x="1577" y="0"/>
                                  <a:pt x="1136" y="79"/>
                                </a:cubicBezTo>
                                <a:cubicBezTo>
                                  <a:pt x="1067" y="93"/>
                                  <a:pt x="1009" y="141"/>
                                  <a:pt x="978" y="204"/>
                                </a:cubicBezTo>
                                <a:cubicBezTo>
                                  <a:pt x="314" y="521"/>
                                  <a:pt x="0" y="1435"/>
                                  <a:pt x="179" y="2546"/>
                                </a:cubicBezTo>
                                <a:cubicBezTo>
                                  <a:pt x="181" y="2562"/>
                                  <a:pt x="188" y="2576"/>
                                  <a:pt x="199" y="2587"/>
                                </a:cubicBezTo>
                                <a:cubicBezTo>
                                  <a:pt x="201" y="2588"/>
                                  <a:pt x="269" y="2657"/>
                                  <a:pt x="269" y="2657"/>
                                </a:cubicBezTo>
                                <a:cubicBezTo>
                                  <a:pt x="285" y="2673"/>
                                  <a:pt x="308" y="2680"/>
                                  <a:pt x="329" y="2677"/>
                                </a:cubicBezTo>
                                <a:cubicBezTo>
                                  <a:pt x="388" y="2761"/>
                                  <a:pt x="462" y="2823"/>
                                  <a:pt x="544" y="2857"/>
                                </a:cubicBezTo>
                                <a:cubicBezTo>
                                  <a:pt x="548" y="2894"/>
                                  <a:pt x="548" y="2894"/>
                                  <a:pt x="548" y="2894"/>
                                </a:cubicBezTo>
                                <a:cubicBezTo>
                                  <a:pt x="554" y="2949"/>
                                  <a:pt x="580" y="2999"/>
                                  <a:pt x="623" y="3035"/>
                                </a:cubicBezTo>
                                <a:cubicBezTo>
                                  <a:pt x="665" y="3070"/>
                                  <a:pt x="718" y="3087"/>
                                  <a:pt x="773" y="3081"/>
                                </a:cubicBezTo>
                                <a:cubicBezTo>
                                  <a:pt x="921" y="3066"/>
                                  <a:pt x="921" y="3066"/>
                                  <a:pt x="921" y="3066"/>
                                </a:cubicBezTo>
                                <a:cubicBezTo>
                                  <a:pt x="976" y="3060"/>
                                  <a:pt x="1025" y="3034"/>
                                  <a:pt x="1060" y="2991"/>
                                </a:cubicBezTo>
                                <a:cubicBezTo>
                                  <a:pt x="1094" y="2947"/>
                                  <a:pt x="1110" y="2893"/>
                                  <a:pt x="1105" y="2837"/>
                                </a:cubicBezTo>
                                <a:cubicBezTo>
                                  <a:pt x="987" y="1628"/>
                                  <a:pt x="987" y="1628"/>
                                  <a:pt x="987" y="1628"/>
                                </a:cubicBezTo>
                                <a:cubicBezTo>
                                  <a:pt x="976" y="1514"/>
                                  <a:pt x="875" y="1430"/>
                                  <a:pt x="762" y="1441"/>
                                </a:cubicBezTo>
                                <a:cubicBezTo>
                                  <a:pt x="614" y="1456"/>
                                  <a:pt x="614" y="1456"/>
                                  <a:pt x="614" y="1456"/>
                                </a:cubicBezTo>
                                <a:cubicBezTo>
                                  <a:pt x="501" y="1468"/>
                                  <a:pt x="419" y="1570"/>
                                  <a:pt x="430" y="1685"/>
                                </a:cubicBezTo>
                                <a:cubicBezTo>
                                  <a:pt x="430" y="1685"/>
                                  <a:pt x="432" y="1703"/>
                                  <a:pt x="434" y="1722"/>
                                </a:cubicBezTo>
                                <a:cubicBezTo>
                                  <a:pt x="407" y="1740"/>
                                  <a:pt x="383" y="1760"/>
                                  <a:pt x="360" y="1784"/>
                                </a:cubicBezTo>
                                <a:cubicBezTo>
                                  <a:pt x="416" y="1173"/>
                                  <a:pt x="664" y="711"/>
                                  <a:pt x="1054" y="510"/>
                                </a:cubicBezTo>
                                <a:cubicBezTo>
                                  <a:pt x="1094" y="532"/>
                                  <a:pt x="1141" y="539"/>
                                  <a:pt x="1188" y="529"/>
                                </a:cubicBezTo>
                                <a:cubicBezTo>
                                  <a:pt x="1593" y="457"/>
                                  <a:pt x="1973" y="457"/>
                                  <a:pt x="2381" y="530"/>
                                </a:cubicBezTo>
                                <a:cubicBezTo>
                                  <a:pt x="2425" y="539"/>
                                  <a:pt x="2471" y="532"/>
                                  <a:pt x="2510" y="511"/>
                                </a:cubicBezTo>
                                <a:cubicBezTo>
                                  <a:pt x="2900" y="712"/>
                                  <a:pt x="3148" y="1173"/>
                                  <a:pt x="3203" y="1784"/>
                                </a:cubicBezTo>
                                <a:cubicBezTo>
                                  <a:pt x="3180" y="1760"/>
                                  <a:pt x="3156" y="1740"/>
                                  <a:pt x="3129" y="1722"/>
                                </a:cubicBezTo>
                                <a:cubicBezTo>
                                  <a:pt x="3133" y="1685"/>
                                  <a:pt x="3133" y="1685"/>
                                  <a:pt x="3133" y="1685"/>
                                </a:cubicBezTo>
                                <a:cubicBezTo>
                                  <a:pt x="3144" y="1570"/>
                                  <a:pt x="3062" y="1468"/>
                                  <a:pt x="2949" y="1456"/>
                                </a:cubicBezTo>
                                <a:cubicBezTo>
                                  <a:pt x="2801" y="1441"/>
                                  <a:pt x="2801" y="1441"/>
                                  <a:pt x="2801" y="1441"/>
                                </a:cubicBezTo>
                                <a:cubicBezTo>
                                  <a:pt x="2688" y="1430"/>
                                  <a:pt x="2588" y="1514"/>
                                  <a:pt x="2576" y="1628"/>
                                </a:cubicBezTo>
                                <a:cubicBezTo>
                                  <a:pt x="2458" y="2837"/>
                                  <a:pt x="2458" y="2837"/>
                                  <a:pt x="2458" y="2837"/>
                                </a:cubicBezTo>
                                <a:cubicBezTo>
                                  <a:pt x="2453" y="2893"/>
                                  <a:pt x="2469" y="2947"/>
                                  <a:pt x="2504" y="2991"/>
                                </a:cubicBezTo>
                                <a:cubicBezTo>
                                  <a:pt x="2538" y="3034"/>
                                  <a:pt x="2588" y="3060"/>
                                  <a:pt x="2642" y="3066"/>
                                </a:cubicBezTo>
                                <a:cubicBezTo>
                                  <a:pt x="2642" y="3066"/>
                                  <a:pt x="2790" y="3081"/>
                                  <a:pt x="2790" y="3081"/>
                                </a:cubicBezTo>
                                <a:cubicBezTo>
                                  <a:pt x="2903" y="3093"/>
                                  <a:pt x="3004" y="3008"/>
                                  <a:pt x="3015" y="2894"/>
                                </a:cubicBezTo>
                                <a:cubicBezTo>
                                  <a:pt x="3015" y="2894"/>
                                  <a:pt x="3017" y="2876"/>
                                  <a:pt x="3019" y="2857"/>
                                </a:cubicBezTo>
                                <a:cubicBezTo>
                                  <a:pt x="3101" y="2823"/>
                                  <a:pt x="3175" y="2761"/>
                                  <a:pt x="3234" y="2677"/>
                                </a:cubicBezTo>
                                <a:cubicBezTo>
                                  <a:pt x="3255" y="2680"/>
                                  <a:pt x="3277" y="2673"/>
                                  <a:pt x="3294" y="2657"/>
                                </a:cubicBezTo>
                                <a:cubicBezTo>
                                  <a:pt x="3334" y="2617"/>
                                  <a:pt x="3334" y="2617"/>
                                  <a:pt x="3334" y="2617"/>
                                </a:cubicBezTo>
                                <a:cubicBezTo>
                                  <a:pt x="3364" y="2587"/>
                                  <a:pt x="3364" y="2587"/>
                                  <a:pt x="3364" y="2587"/>
                                </a:cubicBezTo>
                                <a:cubicBezTo>
                                  <a:pt x="3375" y="2576"/>
                                  <a:pt x="3382" y="2562"/>
                                  <a:pt x="3384" y="2546"/>
                                </a:cubicBezTo>
                                <a:cubicBezTo>
                                  <a:pt x="3563" y="1438"/>
                                  <a:pt x="3251" y="524"/>
                                  <a:pt x="2588" y="2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0" name="色板"/>
                        <wps:cNvSpPr/>
                        <wps:spPr>
                          <a:xfrm>
                            <a:off x="19884" y="8528"/>
                            <a:ext cx="682" cy="682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288" h="232">
                                <a:moveTo>
                                  <a:pt x="144" y="0"/>
                                </a:moveTo>
                                <a:cubicBezTo>
                                  <a:pt x="64" y="0"/>
                                  <a:pt x="0" y="52"/>
                                  <a:pt x="0" y="116"/>
                                </a:cubicBezTo>
                                <a:cubicBezTo>
                                  <a:pt x="0" y="152"/>
                                  <a:pt x="14" y="160"/>
                                  <a:pt x="33" y="160"/>
                                </a:cubicBezTo>
                                <a:cubicBezTo>
                                  <a:pt x="49" y="160"/>
                                  <a:pt x="67" y="154"/>
                                  <a:pt x="84" y="154"/>
                                </a:cubicBezTo>
                                <a:cubicBezTo>
                                  <a:pt x="95" y="154"/>
                                  <a:pt x="105" y="157"/>
                                  <a:pt x="112" y="165"/>
                                </a:cubicBezTo>
                                <a:cubicBezTo>
                                  <a:pt x="135" y="189"/>
                                  <a:pt x="64" y="232"/>
                                  <a:pt x="144" y="232"/>
                                </a:cubicBezTo>
                                <a:cubicBezTo>
                                  <a:pt x="224" y="232"/>
                                  <a:pt x="288" y="180"/>
                                  <a:pt x="288" y="116"/>
                                </a:cubicBezTo>
                                <a:cubicBezTo>
                                  <a:pt x="288" y="52"/>
                                  <a:pt x="224" y="0"/>
                                  <a:pt x="144" y="0"/>
                                </a:cubicBezTo>
                                <a:close/>
                                <a:moveTo>
                                  <a:pt x="60" y="104"/>
                                </a:moveTo>
                                <a:cubicBezTo>
                                  <a:pt x="49" y="104"/>
                                  <a:pt x="40" y="95"/>
                                  <a:pt x="40" y="84"/>
                                </a:cubicBezTo>
                                <a:cubicBezTo>
                                  <a:pt x="40" y="73"/>
                                  <a:pt x="49" y="64"/>
                                  <a:pt x="60" y="64"/>
                                </a:cubicBezTo>
                                <a:cubicBezTo>
                                  <a:pt x="71" y="64"/>
                                  <a:pt x="80" y="73"/>
                                  <a:pt x="80" y="84"/>
                                </a:cubicBezTo>
                                <a:cubicBezTo>
                                  <a:pt x="80" y="95"/>
                                  <a:pt x="71" y="104"/>
                                  <a:pt x="60" y="104"/>
                                </a:cubicBezTo>
                                <a:close/>
                                <a:moveTo>
                                  <a:pt x="116" y="64"/>
                                </a:moveTo>
                                <a:cubicBezTo>
                                  <a:pt x="105" y="64"/>
                                  <a:pt x="96" y="55"/>
                                  <a:pt x="96" y="44"/>
                                </a:cubicBezTo>
                                <a:cubicBezTo>
                                  <a:pt x="96" y="33"/>
                                  <a:pt x="105" y="24"/>
                                  <a:pt x="116" y="24"/>
                                </a:cubicBezTo>
                                <a:cubicBezTo>
                                  <a:pt x="127" y="24"/>
                                  <a:pt x="136" y="33"/>
                                  <a:pt x="136" y="44"/>
                                </a:cubicBezTo>
                                <a:cubicBezTo>
                                  <a:pt x="136" y="55"/>
                                  <a:pt x="127" y="64"/>
                                  <a:pt x="116" y="64"/>
                                </a:cubicBezTo>
                                <a:close/>
                                <a:moveTo>
                                  <a:pt x="164" y="216"/>
                                </a:moveTo>
                                <a:cubicBezTo>
                                  <a:pt x="149" y="216"/>
                                  <a:pt x="136" y="207"/>
                                  <a:pt x="136" y="196"/>
                                </a:cubicBezTo>
                                <a:cubicBezTo>
                                  <a:pt x="136" y="185"/>
                                  <a:pt x="149" y="176"/>
                                  <a:pt x="164" y="176"/>
                                </a:cubicBezTo>
                                <a:cubicBezTo>
                                  <a:pt x="179" y="176"/>
                                  <a:pt x="192" y="185"/>
                                  <a:pt x="192" y="196"/>
                                </a:cubicBezTo>
                                <a:cubicBezTo>
                                  <a:pt x="192" y="207"/>
                                  <a:pt x="179" y="216"/>
                                  <a:pt x="164" y="216"/>
                                </a:cubicBezTo>
                                <a:close/>
                                <a:moveTo>
                                  <a:pt x="172" y="64"/>
                                </a:moveTo>
                                <a:cubicBezTo>
                                  <a:pt x="161" y="64"/>
                                  <a:pt x="152" y="55"/>
                                  <a:pt x="152" y="44"/>
                                </a:cubicBezTo>
                                <a:cubicBezTo>
                                  <a:pt x="152" y="33"/>
                                  <a:pt x="161" y="24"/>
                                  <a:pt x="172" y="24"/>
                                </a:cubicBezTo>
                                <a:cubicBezTo>
                                  <a:pt x="183" y="24"/>
                                  <a:pt x="192" y="33"/>
                                  <a:pt x="192" y="44"/>
                                </a:cubicBezTo>
                                <a:cubicBezTo>
                                  <a:pt x="192" y="55"/>
                                  <a:pt x="183" y="64"/>
                                  <a:pt x="172" y="64"/>
                                </a:cubicBezTo>
                                <a:close/>
                                <a:moveTo>
                                  <a:pt x="208" y="76"/>
                                </a:moveTo>
                                <a:cubicBezTo>
                                  <a:pt x="208" y="65"/>
                                  <a:pt x="217" y="56"/>
                                  <a:pt x="228" y="56"/>
                                </a:cubicBezTo>
                                <a:cubicBezTo>
                                  <a:pt x="239" y="56"/>
                                  <a:pt x="248" y="65"/>
                                  <a:pt x="248" y="76"/>
                                </a:cubicBezTo>
                                <a:cubicBezTo>
                                  <a:pt x="248" y="87"/>
                                  <a:pt x="239" y="96"/>
                                  <a:pt x="228" y="96"/>
                                </a:cubicBezTo>
                                <a:cubicBezTo>
                                  <a:pt x="217" y="96"/>
                                  <a:pt x="208" y="87"/>
                                  <a:pt x="208" y="76"/>
                                </a:cubicBezTo>
                                <a:close/>
                                <a:moveTo>
                                  <a:pt x="264" y="132"/>
                                </a:moveTo>
                                <a:cubicBezTo>
                                  <a:pt x="264" y="143"/>
                                  <a:pt x="255" y="152"/>
                                  <a:pt x="244" y="152"/>
                                </a:cubicBezTo>
                                <a:cubicBezTo>
                                  <a:pt x="233" y="152"/>
                                  <a:pt x="224" y="143"/>
                                  <a:pt x="224" y="132"/>
                                </a:cubicBezTo>
                                <a:cubicBezTo>
                                  <a:pt x="224" y="121"/>
                                  <a:pt x="233" y="112"/>
                                  <a:pt x="244" y="112"/>
                                </a:cubicBezTo>
                                <a:cubicBezTo>
                                  <a:pt x="255" y="112"/>
                                  <a:pt x="264" y="121"/>
                                  <a:pt x="264" y="1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1" name="篮球"/>
                        <wps:cNvSpPr/>
                        <wps:spPr>
                          <a:xfrm>
                            <a:off x="25235" y="8529"/>
                            <a:ext cx="680" cy="6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4213" y="271584"/>
                              </a:cxn>
                              <a:cxn ang="0">
                                <a:pos x="401817" y="325219"/>
                              </a:cxn>
                              <a:cxn ang="0">
                                <a:pos x="366538" y="370216"/>
                              </a:cxn>
                              <a:cxn ang="0">
                                <a:pos x="341914" y="340741"/>
                              </a:cxn>
                              <a:cxn ang="0">
                                <a:pos x="310668" y="304019"/>
                              </a:cxn>
                              <a:cxn ang="0">
                                <a:pos x="290259" y="269289"/>
                              </a:cxn>
                              <a:cxn ang="0">
                                <a:pos x="280265" y="225500"/>
                              </a:cxn>
                              <a:cxn ang="0">
                                <a:pos x="269138" y="243333"/>
                              </a:cxn>
                              <a:cxn ang="0">
                                <a:pos x="283409" y="285403"/>
                              </a:cxn>
                              <a:cxn ang="0">
                                <a:pos x="306772" y="320158"/>
                              </a:cxn>
                              <a:cxn ang="0">
                                <a:pos x="339227" y="359749"/>
                              </a:cxn>
                              <a:cxn ang="0">
                                <a:pos x="338685" y="393357"/>
                              </a:cxn>
                              <a:cxn ang="0">
                                <a:pos x="296355" y="416326"/>
                              </a:cxn>
                              <a:cxn ang="0">
                                <a:pos x="248967" y="429321"/>
                              </a:cxn>
                              <a:cxn ang="0">
                                <a:pos x="203835" y="431618"/>
                              </a:cxn>
                              <a:cxn ang="0">
                                <a:pos x="154791" y="423093"/>
                              </a:cxn>
                              <a:cxn ang="0">
                                <a:pos x="110091" y="404047"/>
                              </a:cxn>
                              <a:cxn ang="0">
                                <a:pos x="82523" y="372909"/>
                              </a:cxn>
                              <a:cxn ang="0">
                                <a:pos x="105386" y="340199"/>
                              </a:cxn>
                              <a:cxn ang="0">
                                <a:pos x="136332" y="302592"/>
                              </a:cxn>
                              <a:cxn ang="0">
                                <a:pos x="156360" y="261478"/>
                              </a:cxn>
                              <a:cxn ang="0">
                                <a:pos x="162573" y="228344"/>
                              </a:cxn>
                              <a:cxn ang="0">
                                <a:pos x="146046" y="249880"/>
                              </a:cxn>
                              <a:cxn ang="0">
                                <a:pos x="129283" y="289409"/>
                              </a:cxn>
                              <a:cxn ang="0">
                                <a:pos x="102510" y="323688"/>
                              </a:cxn>
                              <a:cxn ang="0">
                                <a:pos x="76098" y="357786"/>
                              </a:cxn>
                              <a:cxn ang="0">
                                <a:pos x="43717" y="345595"/>
                              </a:cxn>
                              <a:cxn ang="0">
                                <a:pos x="15738" y="296048"/>
                              </a:cxn>
                              <a:cxn ang="0">
                                <a:pos x="1507" y="239439"/>
                              </a:cxn>
                              <a:cxn ang="0">
                                <a:pos x="81025" y="83126"/>
                              </a:cxn>
                              <a:cxn ang="0">
                                <a:pos x="112806" y="121388"/>
                              </a:cxn>
                              <a:cxn ang="0">
                                <a:pos x="134739" y="153495"/>
                              </a:cxn>
                              <a:cxn ang="0">
                                <a:pos x="148515" y="196223"/>
                              </a:cxn>
                              <a:cxn ang="0">
                                <a:pos x="3323" y="177454"/>
                              </a:cxn>
                              <a:cxn ang="0">
                                <a:pos x="21208" y="122112"/>
                              </a:cxn>
                              <a:cxn ang="0">
                                <a:pos x="52566" y="74436"/>
                              </a:cxn>
                              <a:cxn ang="0">
                                <a:pos x="384928" y="81459"/>
                              </a:cxn>
                              <a:cxn ang="0">
                                <a:pos x="414547" y="130929"/>
                              </a:cxn>
                              <a:cxn ang="0">
                                <a:pos x="430111" y="187990"/>
                              </a:cxn>
                              <a:cxn ang="0">
                                <a:pos x="282980" y="187568"/>
                              </a:cxn>
                              <a:cxn ang="0">
                                <a:pos x="298785" y="147077"/>
                              </a:cxn>
                              <a:cxn ang="0">
                                <a:pos x="323337" y="114238"/>
                              </a:cxn>
                              <a:cxn ang="0">
                                <a:pos x="353499" y="76277"/>
                              </a:cxn>
                              <a:cxn ang="0">
                                <a:pos x="244621" y="1808"/>
                              </a:cxn>
                              <a:cxn ang="0">
                                <a:pos x="292650" y="13982"/>
                              </a:cxn>
                              <a:cxn ang="0">
                                <a:pos x="335683" y="36222"/>
                              </a:cxn>
                              <a:cxn ang="0">
                                <a:pos x="342063" y="69492"/>
                              </a:cxn>
                              <a:cxn ang="0">
                                <a:pos x="309021" y="110657"/>
                              </a:cxn>
                              <a:cxn ang="0">
                                <a:pos x="285307" y="144348"/>
                              </a:cxn>
                              <a:cxn ang="0">
                                <a:pos x="269598" y="187622"/>
                              </a:cxn>
                              <a:cxn ang="0">
                                <a:pos x="221510" y="0"/>
                              </a:cxn>
                              <a:cxn ang="0">
                                <a:pos x="160703" y="189967"/>
                              </a:cxn>
                              <a:cxn ang="0">
                                <a:pos x="146467" y="147947"/>
                              </a:cxn>
                              <a:cxn ang="0">
                                <a:pos x="123000" y="113281"/>
                              </a:cxn>
                              <a:cxn ang="0">
                                <a:pos x="90486" y="73672"/>
                              </a:cxn>
                              <a:cxn ang="0">
                                <a:pos x="91029" y="39790"/>
                              </a:cxn>
                              <a:cxn ang="0">
                                <a:pos x="133376" y="16277"/>
                              </a:cxn>
                              <a:cxn ang="0">
                                <a:pos x="180851" y="2712"/>
                              </a:cxn>
                            </a:cxnLst>
                            <a:pathLst>
                              <a:path w="1893888" h="1892300">
                                <a:moveTo>
                                  <a:pt x="1228725" y="977900"/>
                                </a:moveTo>
                                <a:lnTo>
                                  <a:pt x="1892300" y="977900"/>
                                </a:lnTo>
                                <a:lnTo>
                                  <a:pt x="1891244" y="1002251"/>
                                </a:lnTo>
                                <a:lnTo>
                                  <a:pt x="1889396" y="1026338"/>
                                </a:lnTo>
                                <a:lnTo>
                                  <a:pt x="1887019" y="1050425"/>
                                </a:lnTo>
                                <a:lnTo>
                                  <a:pt x="1884114" y="1074247"/>
                                </a:lnTo>
                                <a:lnTo>
                                  <a:pt x="1880418" y="1097804"/>
                                </a:lnTo>
                                <a:lnTo>
                                  <a:pt x="1876457" y="1121097"/>
                                </a:lnTo>
                                <a:lnTo>
                                  <a:pt x="1871704" y="1144390"/>
                                </a:lnTo>
                                <a:lnTo>
                                  <a:pt x="1866687" y="1167682"/>
                                </a:lnTo>
                                <a:lnTo>
                                  <a:pt x="1860613" y="1190181"/>
                                </a:lnTo>
                                <a:lnTo>
                                  <a:pt x="1854540" y="1212944"/>
                                </a:lnTo>
                                <a:lnTo>
                                  <a:pt x="1847411" y="1235443"/>
                                </a:lnTo>
                                <a:lnTo>
                                  <a:pt x="1840017" y="1257412"/>
                                </a:lnTo>
                                <a:lnTo>
                                  <a:pt x="1832095" y="1279117"/>
                                </a:lnTo>
                                <a:lnTo>
                                  <a:pt x="1823645" y="1301086"/>
                                </a:lnTo>
                                <a:lnTo>
                                  <a:pt x="1814667" y="1322261"/>
                                </a:lnTo>
                                <a:lnTo>
                                  <a:pt x="1804897" y="1343436"/>
                                </a:lnTo>
                                <a:lnTo>
                                  <a:pt x="1795127" y="1364082"/>
                                </a:lnTo>
                                <a:lnTo>
                                  <a:pt x="1784565" y="1384992"/>
                                </a:lnTo>
                                <a:lnTo>
                                  <a:pt x="1773475" y="1405109"/>
                                </a:lnTo>
                                <a:lnTo>
                                  <a:pt x="1762384" y="1425225"/>
                                </a:lnTo>
                                <a:lnTo>
                                  <a:pt x="1750502" y="1444547"/>
                                </a:lnTo>
                                <a:lnTo>
                                  <a:pt x="1738091" y="1463870"/>
                                </a:lnTo>
                                <a:lnTo>
                                  <a:pt x="1725152" y="1482927"/>
                                </a:lnTo>
                                <a:lnTo>
                                  <a:pt x="1711949" y="1501720"/>
                                </a:lnTo>
                                <a:lnTo>
                                  <a:pt x="1698482" y="1519984"/>
                                </a:lnTo>
                                <a:lnTo>
                                  <a:pt x="1684223" y="1537718"/>
                                </a:lnTo>
                                <a:lnTo>
                                  <a:pt x="1669700" y="1555717"/>
                                </a:lnTo>
                                <a:lnTo>
                                  <a:pt x="1654913" y="1572922"/>
                                </a:lnTo>
                                <a:lnTo>
                                  <a:pt x="1639334" y="1589597"/>
                                </a:lnTo>
                                <a:lnTo>
                                  <a:pt x="1623754" y="1606273"/>
                                </a:lnTo>
                                <a:lnTo>
                                  <a:pt x="1607647" y="1622419"/>
                                </a:lnTo>
                                <a:lnTo>
                                  <a:pt x="1591011" y="1638300"/>
                                </a:lnTo>
                                <a:lnTo>
                                  <a:pt x="1580977" y="1619242"/>
                                </a:lnTo>
                                <a:lnTo>
                                  <a:pt x="1568831" y="1597273"/>
                                </a:lnTo>
                                <a:lnTo>
                                  <a:pt x="1561701" y="1585627"/>
                                </a:lnTo>
                                <a:lnTo>
                                  <a:pt x="1554307" y="1573451"/>
                                </a:lnTo>
                                <a:lnTo>
                                  <a:pt x="1546386" y="1560746"/>
                                </a:lnTo>
                                <a:lnTo>
                                  <a:pt x="1538200" y="1547776"/>
                                </a:lnTo>
                                <a:lnTo>
                                  <a:pt x="1529222" y="1534542"/>
                                </a:lnTo>
                                <a:lnTo>
                                  <a:pt x="1519716" y="1521043"/>
                                </a:lnTo>
                                <a:lnTo>
                                  <a:pt x="1509946" y="1507279"/>
                                </a:lnTo>
                                <a:lnTo>
                                  <a:pt x="1499648" y="1493250"/>
                                </a:lnTo>
                                <a:lnTo>
                                  <a:pt x="1488821" y="1479486"/>
                                </a:lnTo>
                                <a:lnTo>
                                  <a:pt x="1477467" y="1465723"/>
                                </a:lnTo>
                                <a:lnTo>
                                  <a:pt x="1465848" y="1451694"/>
                                </a:lnTo>
                                <a:lnTo>
                                  <a:pt x="1453438" y="1438195"/>
                                </a:lnTo>
                                <a:lnTo>
                                  <a:pt x="1436010" y="1418873"/>
                                </a:lnTo>
                                <a:lnTo>
                                  <a:pt x="1417790" y="1398756"/>
                                </a:lnTo>
                                <a:lnTo>
                                  <a:pt x="1399834" y="1377846"/>
                                </a:lnTo>
                                <a:lnTo>
                                  <a:pt x="1390328" y="1366729"/>
                                </a:lnTo>
                                <a:lnTo>
                                  <a:pt x="1381086" y="1355347"/>
                                </a:lnTo>
                                <a:lnTo>
                                  <a:pt x="1372108" y="1343965"/>
                                </a:lnTo>
                                <a:lnTo>
                                  <a:pt x="1362602" y="1332319"/>
                                </a:lnTo>
                                <a:lnTo>
                                  <a:pt x="1353624" y="1320143"/>
                                </a:lnTo>
                                <a:lnTo>
                                  <a:pt x="1344910" y="1307968"/>
                                </a:lnTo>
                                <a:lnTo>
                                  <a:pt x="1335932" y="1294998"/>
                                </a:lnTo>
                                <a:lnTo>
                                  <a:pt x="1327483" y="1281763"/>
                                </a:lnTo>
                                <a:lnTo>
                                  <a:pt x="1319033" y="1268529"/>
                                </a:lnTo>
                                <a:lnTo>
                                  <a:pt x="1310319" y="1254500"/>
                                </a:lnTo>
                                <a:lnTo>
                                  <a:pt x="1302397" y="1240472"/>
                                </a:lnTo>
                                <a:lnTo>
                                  <a:pt x="1294739" y="1225914"/>
                                </a:lnTo>
                                <a:lnTo>
                                  <a:pt x="1287346" y="1211356"/>
                                </a:lnTo>
                                <a:lnTo>
                                  <a:pt x="1279952" y="1196004"/>
                                </a:lnTo>
                                <a:lnTo>
                                  <a:pt x="1273087" y="1180123"/>
                                </a:lnTo>
                                <a:lnTo>
                                  <a:pt x="1267013" y="1163977"/>
                                </a:lnTo>
                                <a:lnTo>
                                  <a:pt x="1260676" y="1147566"/>
                                </a:lnTo>
                                <a:lnTo>
                                  <a:pt x="1255131" y="1130626"/>
                                </a:lnTo>
                                <a:lnTo>
                                  <a:pt x="1249850" y="1112892"/>
                                </a:lnTo>
                                <a:lnTo>
                                  <a:pt x="1245097" y="1095157"/>
                                </a:lnTo>
                                <a:lnTo>
                                  <a:pt x="1241136" y="1076894"/>
                                </a:lnTo>
                                <a:lnTo>
                                  <a:pt x="1237439" y="1058101"/>
                                </a:lnTo>
                                <a:lnTo>
                                  <a:pt x="1234535" y="1038779"/>
                                </a:lnTo>
                                <a:lnTo>
                                  <a:pt x="1231894" y="1018927"/>
                                </a:lnTo>
                                <a:lnTo>
                                  <a:pt x="1229781" y="998810"/>
                                </a:lnTo>
                                <a:lnTo>
                                  <a:pt x="1229253" y="988223"/>
                                </a:lnTo>
                                <a:lnTo>
                                  <a:pt x="1228725" y="977900"/>
                                </a:lnTo>
                                <a:close/>
                                <a:moveTo>
                                  <a:pt x="971550" y="977900"/>
                                </a:moveTo>
                                <a:lnTo>
                                  <a:pt x="1171208" y="977900"/>
                                </a:lnTo>
                                <a:lnTo>
                                  <a:pt x="1171736" y="989555"/>
                                </a:lnTo>
                                <a:lnTo>
                                  <a:pt x="1172264" y="1000681"/>
                                </a:lnTo>
                                <a:lnTo>
                                  <a:pt x="1173584" y="1012071"/>
                                </a:lnTo>
                                <a:lnTo>
                                  <a:pt x="1174641" y="1023196"/>
                                </a:lnTo>
                                <a:lnTo>
                                  <a:pt x="1175697" y="1034057"/>
                                </a:lnTo>
                                <a:lnTo>
                                  <a:pt x="1177018" y="1044917"/>
                                </a:lnTo>
                                <a:lnTo>
                                  <a:pt x="1178866" y="1055513"/>
                                </a:lnTo>
                                <a:lnTo>
                                  <a:pt x="1180451" y="1066373"/>
                                </a:lnTo>
                                <a:lnTo>
                                  <a:pt x="1182564" y="1076439"/>
                                </a:lnTo>
                                <a:lnTo>
                                  <a:pt x="1184412" y="1087035"/>
                                </a:lnTo>
                                <a:lnTo>
                                  <a:pt x="1188902" y="1107166"/>
                                </a:lnTo>
                                <a:lnTo>
                                  <a:pt x="1194184" y="1126768"/>
                                </a:lnTo>
                                <a:lnTo>
                                  <a:pt x="1199730" y="1145840"/>
                                </a:lnTo>
                                <a:lnTo>
                                  <a:pt x="1206068" y="1164647"/>
                                </a:lnTo>
                                <a:lnTo>
                                  <a:pt x="1212671" y="1182660"/>
                                </a:lnTo>
                                <a:lnTo>
                                  <a:pt x="1219537" y="1200408"/>
                                </a:lnTo>
                                <a:lnTo>
                                  <a:pt x="1227196" y="1217625"/>
                                </a:lnTo>
                                <a:lnTo>
                                  <a:pt x="1234855" y="1234578"/>
                                </a:lnTo>
                                <a:lnTo>
                                  <a:pt x="1243042" y="1250737"/>
                                </a:lnTo>
                                <a:lnTo>
                                  <a:pt x="1251493" y="1266630"/>
                                </a:lnTo>
                                <a:lnTo>
                                  <a:pt x="1260208" y="1282259"/>
                                </a:lnTo>
                                <a:lnTo>
                                  <a:pt x="1268923" y="1297357"/>
                                </a:lnTo>
                                <a:lnTo>
                                  <a:pt x="1278431" y="1311661"/>
                                </a:lnTo>
                                <a:lnTo>
                                  <a:pt x="1287674" y="1325965"/>
                                </a:lnTo>
                                <a:lnTo>
                                  <a:pt x="1297182" y="1339740"/>
                                </a:lnTo>
                                <a:lnTo>
                                  <a:pt x="1306689" y="1353249"/>
                                </a:lnTo>
                                <a:lnTo>
                                  <a:pt x="1316461" y="1366229"/>
                                </a:lnTo>
                                <a:lnTo>
                                  <a:pt x="1325968" y="1378943"/>
                                </a:lnTo>
                                <a:lnTo>
                                  <a:pt x="1336004" y="1391128"/>
                                </a:lnTo>
                                <a:lnTo>
                                  <a:pt x="1345512" y="1403048"/>
                                </a:lnTo>
                                <a:lnTo>
                                  <a:pt x="1355547" y="1414704"/>
                                </a:lnTo>
                                <a:lnTo>
                                  <a:pt x="1374298" y="1436689"/>
                                </a:lnTo>
                                <a:lnTo>
                                  <a:pt x="1393049" y="1457351"/>
                                </a:lnTo>
                                <a:lnTo>
                                  <a:pt x="1411008" y="1476953"/>
                                </a:lnTo>
                                <a:lnTo>
                                  <a:pt x="1423684" y="1491257"/>
                                </a:lnTo>
                                <a:lnTo>
                                  <a:pt x="1435569" y="1505296"/>
                                </a:lnTo>
                                <a:lnTo>
                                  <a:pt x="1446925" y="1519865"/>
                                </a:lnTo>
                                <a:lnTo>
                                  <a:pt x="1458017" y="1534434"/>
                                </a:lnTo>
                                <a:lnTo>
                                  <a:pt x="1468581" y="1548473"/>
                                </a:lnTo>
                                <a:lnTo>
                                  <a:pt x="1478352" y="1562777"/>
                                </a:lnTo>
                                <a:lnTo>
                                  <a:pt x="1487860" y="1576551"/>
                                </a:lnTo>
                                <a:lnTo>
                                  <a:pt x="1496575" y="1590061"/>
                                </a:lnTo>
                                <a:lnTo>
                                  <a:pt x="1505026" y="1603305"/>
                                </a:lnTo>
                                <a:lnTo>
                                  <a:pt x="1512685" y="1616020"/>
                                </a:lnTo>
                                <a:lnTo>
                                  <a:pt x="1519816" y="1628205"/>
                                </a:lnTo>
                                <a:lnTo>
                                  <a:pt x="1526154" y="1639595"/>
                                </a:lnTo>
                                <a:lnTo>
                                  <a:pt x="1537510" y="1660521"/>
                                </a:lnTo>
                                <a:lnTo>
                                  <a:pt x="1546225" y="1677739"/>
                                </a:lnTo>
                                <a:lnTo>
                                  <a:pt x="1531436" y="1689659"/>
                                </a:lnTo>
                                <a:lnTo>
                                  <a:pt x="1516382" y="1701579"/>
                                </a:lnTo>
                                <a:lnTo>
                                  <a:pt x="1501065" y="1712970"/>
                                </a:lnTo>
                                <a:lnTo>
                                  <a:pt x="1485483" y="1723830"/>
                                </a:lnTo>
                                <a:lnTo>
                                  <a:pt x="1469637" y="1734691"/>
                                </a:lnTo>
                                <a:lnTo>
                                  <a:pt x="1453527" y="1745286"/>
                                </a:lnTo>
                                <a:lnTo>
                                  <a:pt x="1437153" y="1755352"/>
                                </a:lnTo>
                                <a:lnTo>
                                  <a:pt x="1420779" y="1765153"/>
                                </a:lnTo>
                                <a:lnTo>
                                  <a:pt x="1404141" y="1774689"/>
                                </a:lnTo>
                                <a:lnTo>
                                  <a:pt x="1387239" y="1783695"/>
                                </a:lnTo>
                                <a:lnTo>
                                  <a:pt x="1370073" y="1792437"/>
                                </a:lnTo>
                                <a:lnTo>
                                  <a:pt x="1352642" y="1801178"/>
                                </a:lnTo>
                                <a:lnTo>
                                  <a:pt x="1335212" y="1809389"/>
                                </a:lnTo>
                                <a:lnTo>
                                  <a:pt x="1317517" y="1816806"/>
                                </a:lnTo>
                                <a:lnTo>
                                  <a:pt x="1299823" y="1824488"/>
                                </a:lnTo>
                                <a:lnTo>
                                  <a:pt x="1281600" y="1831640"/>
                                </a:lnTo>
                                <a:lnTo>
                                  <a:pt x="1263377" y="1838263"/>
                                </a:lnTo>
                                <a:lnTo>
                                  <a:pt x="1244891" y="1844620"/>
                                </a:lnTo>
                                <a:lnTo>
                                  <a:pt x="1226404" y="1850712"/>
                                </a:lnTo>
                                <a:lnTo>
                                  <a:pt x="1207653" y="1856010"/>
                                </a:lnTo>
                                <a:lnTo>
                                  <a:pt x="1188638" y="1861573"/>
                                </a:lnTo>
                                <a:lnTo>
                                  <a:pt x="1169887" y="1866341"/>
                                </a:lnTo>
                                <a:lnTo>
                                  <a:pt x="1150608" y="1870579"/>
                                </a:lnTo>
                                <a:lnTo>
                                  <a:pt x="1131065" y="1874817"/>
                                </a:lnTo>
                                <a:lnTo>
                                  <a:pt x="1111522" y="1878261"/>
                                </a:lnTo>
                                <a:lnTo>
                                  <a:pt x="1091978" y="1881440"/>
                                </a:lnTo>
                                <a:lnTo>
                                  <a:pt x="1072171" y="1884353"/>
                                </a:lnTo>
                                <a:lnTo>
                                  <a:pt x="1052100" y="1886737"/>
                                </a:lnTo>
                                <a:lnTo>
                                  <a:pt x="1032557" y="1888857"/>
                                </a:lnTo>
                                <a:lnTo>
                                  <a:pt x="1011957" y="1890446"/>
                                </a:lnTo>
                                <a:lnTo>
                                  <a:pt x="992150" y="1891505"/>
                                </a:lnTo>
                                <a:lnTo>
                                  <a:pt x="971550" y="1892300"/>
                                </a:lnTo>
                                <a:lnTo>
                                  <a:pt x="971550" y="977900"/>
                                </a:lnTo>
                                <a:close/>
                                <a:moveTo>
                                  <a:pt x="714641" y="977900"/>
                                </a:moveTo>
                                <a:lnTo>
                                  <a:pt x="914401" y="977900"/>
                                </a:lnTo>
                                <a:lnTo>
                                  <a:pt x="914401" y="1892300"/>
                                </a:lnTo>
                                <a:lnTo>
                                  <a:pt x="894028" y="1891505"/>
                                </a:lnTo>
                                <a:lnTo>
                                  <a:pt x="873920" y="1890180"/>
                                </a:lnTo>
                                <a:lnTo>
                                  <a:pt x="853812" y="1888326"/>
                                </a:lnTo>
                                <a:lnTo>
                                  <a:pt x="833703" y="1886206"/>
                                </a:lnTo>
                                <a:lnTo>
                                  <a:pt x="813859" y="1883556"/>
                                </a:lnTo>
                                <a:lnTo>
                                  <a:pt x="794016" y="1880377"/>
                                </a:lnTo>
                                <a:lnTo>
                                  <a:pt x="774701" y="1876932"/>
                                </a:lnTo>
                                <a:lnTo>
                                  <a:pt x="755122" y="1873222"/>
                                </a:lnTo>
                                <a:lnTo>
                                  <a:pt x="735807" y="1868983"/>
                                </a:lnTo>
                                <a:lnTo>
                                  <a:pt x="716493" y="1864214"/>
                                </a:lnTo>
                                <a:lnTo>
                                  <a:pt x="697707" y="1859444"/>
                                </a:lnTo>
                                <a:lnTo>
                                  <a:pt x="678922" y="1854145"/>
                                </a:lnTo>
                                <a:lnTo>
                                  <a:pt x="660136" y="1848316"/>
                                </a:lnTo>
                                <a:lnTo>
                                  <a:pt x="641615" y="1842221"/>
                                </a:lnTo>
                                <a:lnTo>
                                  <a:pt x="623095" y="1835597"/>
                                </a:lnTo>
                                <a:lnTo>
                                  <a:pt x="605103" y="1828708"/>
                                </a:lnTo>
                                <a:lnTo>
                                  <a:pt x="586847" y="1821554"/>
                                </a:lnTo>
                                <a:lnTo>
                                  <a:pt x="569120" y="1814135"/>
                                </a:lnTo>
                                <a:lnTo>
                                  <a:pt x="551392" y="1806186"/>
                                </a:lnTo>
                                <a:lnTo>
                                  <a:pt x="534195" y="1797707"/>
                                </a:lnTo>
                                <a:lnTo>
                                  <a:pt x="516997" y="1789228"/>
                                </a:lnTo>
                                <a:lnTo>
                                  <a:pt x="499534" y="1779954"/>
                                </a:lnTo>
                                <a:lnTo>
                                  <a:pt x="482865" y="1770680"/>
                                </a:lnTo>
                                <a:lnTo>
                                  <a:pt x="466197" y="1761142"/>
                                </a:lnTo>
                                <a:lnTo>
                                  <a:pt x="449792" y="1751073"/>
                                </a:lnTo>
                                <a:lnTo>
                                  <a:pt x="433653" y="1741004"/>
                                </a:lnTo>
                                <a:lnTo>
                                  <a:pt x="417778" y="1730405"/>
                                </a:lnTo>
                                <a:lnTo>
                                  <a:pt x="401903" y="1719277"/>
                                </a:lnTo>
                                <a:lnTo>
                                  <a:pt x="386292" y="1708413"/>
                                </a:lnTo>
                                <a:lnTo>
                                  <a:pt x="371211" y="1696755"/>
                                </a:lnTo>
                                <a:lnTo>
                                  <a:pt x="356130" y="1684831"/>
                                </a:lnTo>
                                <a:lnTo>
                                  <a:pt x="341313" y="1672908"/>
                                </a:lnTo>
                                <a:lnTo>
                                  <a:pt x="350838" y="1654890"/>
                                </a:lnTo>
                                <a:lnTo>
                                  <a:pt x="361951" y="1634222"/>
                                </a:lnTo>
                                <a:lnTo>
                                  <a:pt x="368565" y="1622829"/>
                                </a:lnTo>
                                <a:lnTo>
                                  <a:pt x="375709" y="1610905"/>
                                </a:lnTo>
                                <a:lnTo>
                                  <a:pt x="383382" y="1598452"/>
                                </a:lnTo>
                                <a:lnTo>
                                  <a:pt x="391584" y="1585734"/>
                                </a:lnTo>
                                <a:lnTo>
                                  <a:pt x="400051" y="1572750"/>
                                </a:lnTo>
                                <a:lnTo>
                                  <a:pt x="409047" y="1559237"/>
                                </a:lnTo>
                                <a:lnTo>
                                  <a:pt x="418572" y="1545724"/>
                                </a:lnTo>
                                <a:lnTo>
                                  <a:pt x="428890" y="1531945"/>
                                </a:lnTo>
                                <a:lnTo>
                                  <a:pt x="439738" y="1518432"/>
                                </a:lnTo>
                                <a:lnTo>
                                  <a:pt x="450586" y="1504389"/>
                                </a:lnTo>
                                <a:lnTo>
                                  <a:pt x="462228" y="1490876"/>
                                </a:lnTo>
                                <a:lnTo>
                                  <a:pt x="474399" y="1477097"/>
                                </a:lnTo>
                                <a:lnTo>
                                  <a:pt x="492390" y="1457490"/>
                                </a:lnTo>
                                <a:lnTo>
                                  <a:pt x="510647" y="1436822"/>
                                </a:lnTo>
                                <a:lnTo>
                                  <a:pt x="529961" y="1414830"/>
                                </a:lnTo>
                                <a:lnTo>
                                  <a:pt x="539486" y="1403172"/>
                                </a:lnTo>
                                <a:lnTo>
                                  <a:pt x="549540" y="1391248"/>
                                </a:lnTo>
                                <a:lnTo>
                                  <a:pt x="559065" y="1379060"/>
                                </a:lnTo>
                                <a:lnTo>
                                  <a:pt x="569120" y="1366341"/>
                                </a:lnTo>
                                <a:lnTo>
                                  <a:pt x="578645" y="1353358"/>
                                </a:lnTo>
                                <a:lnTo>
                                  <a:pt x="588170" y="1339845"/>
                                </a:lnTo>
                                <a:lnTo>
                                  <a:pt x="597959" y="1326066"/>
                                </a:lnTo>
                                <a:lnTo>
                                  <a:pt x="607220" y="1311758"/>
                                </a:lnTo>
                                <a:lnTo>
                                  <a:pt x="616215" y="1297450"/>
                                </a:lnTo>
                                <a:lnTo>
                                  <a:pt x="625476" y="1282347"/>
                                </a:lnTo>
                                <a:lnTo>
                                  <a:pt x="634207" y="1266714"/>
                                </a:lnTo>
                                <a:lnTo>
                                  <a:pt x="642409" y="1250816"/>
                                </a:lnTo>
                                <a:lnTo>
                                  <a:pt x="650611" y="1234653"/>
                                </a:lnTo>
                                <a:lnTo>
                                  <a:pt x="658549" y="1217695"/>
                                </a:lnTo>
                                <a:lnTo>
                                  <a:pt x="665957" y="1200472"/>
                                </a:lnTo>
                                <a:lnTo>
                                  <a:pt x="672836" y="1182719"/>
                                </a:lnTo>
                                <a:lnTo>
                                  <a:pt x="679451" y="1164702"/>
                                </a:lnTo>
                                <a:lnTo>
                                  <a:pt x="685801" y="1145889"/>
                                </a:lnTo>
                                <a:lnTo>
                                  <a:pt x="691357" y="1126811"/>
                                </a:lnTo>
                                <a:lnTo>
                                  <a:pt x="696384" y="1107204"/>
                                </a:lnTo>
                                <a:lnTo>
                                  <a:pt x="700882" y="1087066"/>
                                </a:lnTo>
                                <a:lnTo>
                                  <a:pt x="703263" y="1076468"/>
                                </a:lnTo>
                                <a:lnTo>
                                  <a:pt x="704851" y="1066399"/>
                                </a:lnTo>
                                <a:lnTo>
                                  <a:pt x="706968" y="1055535"/>
                                </a:lnTo>
                                <a:lnTo>
                                  <a:pt x="708291" y="1044937"/>
                                </a:lnTo>
                                <a:lnTo>
                                  <a:pt x="709878" y="1034073"/>
                                </a:lnTo>
                                <a:lnTo>
                                  <a:pt x="711201" y="1023209"/>
                                </a:lnTo>
                                <a:lnTo>
                                  <a:pt x="712259" y="1012081"/>
                                </a:lnTo>
                                <a:lnTo>
                                  <a:pt x="713053" y="1000687"/>
                                </a:lnTo>
                                <a:lnTo>
                                  <a:pt x="714111" y="989559"/>
                                </a:lnTo>
                                <a:lnTo>
                                  <a:pt x="714641" y="977900"/>
                                </a:lnTo>
                                <a:close/>
                                <a:moveTo>
                                  <a:pt x="1588" y="977900"/>
                                </a:moveTo>
                                <a:lnTo>
                                  <a:pt x="657226" y="977900"/>
                                </a:lnTo>
                                <a:lnTo>
                                  <a:pt x="656433" y="988215"/>
                                </a:lnTo>
                                <a:lnTo>
                                  <a:pt x="655904" y="998794"/>
                                </a:lnTo>
                                <a:lnTo>
                                  <a:pt x="654052" y="1018894"/>
                                </a:lnTo>
                                <a:lnTo>
                                  <a:pt x="651408" y="1038730"/>
                                </a:lnTo>
                                <a:lnTo>
                                  <a:pt x="648234" y="1058036"/>
                                </a:lnTo>
                                <a:lnTo>
                                  <a:pt x="644531" y="1076814"/>
                                </a:lnTo>
                                <a:lnTo>
                                  <a:pt x="640564" y="1095063"/>
                                </a:lnTo>
                                <a:lnTo>
                                  <a:pt x="635804" y="1112783"/>
                                </a:lnTo>
                                <a:lnTo>
                                  <a:pt x="630778" y="1130503"/>
                                </a:lnTo>
                                <a:lnTo>
                                  <a:pt x="625224" y="1147429"/>
                                </a:lnTo>
                                <a:lnTo>
                                  <a:pt x="618877" y="1163827"/>
                                </a:lnTo>
                                <a:lnTo>
                                  <a:pt x="612794" y="1179960"/>
                                </a:lnTo>
                                <a:lnTo>
                                  <a:pt x="605918" y="1195829"/>
                                </a:lnTo>
                                <a:lnTo>
                                  <a:pt x="598512" y="1211168"/>
                                </a:lnTo>
                                <a:lnTo>
                                  <a:pt x="591107" y="1225714"/>
                                </a:lnTo>
                                <a:lnTo>
                                  <a:pt x="583173" y="1240261"/>
                                </a:lnTo>
                                <a:lnTo>
                                  <a:pt x="575238" y="1254278"/>
                                </a:lnTo>
                                <a:lnTo>
                                  <a:pt x="567040" y="1268295"/>
                                </a:lnTo>
                                <a:lnTo>
                                  <a:pt x="558312" y="1281519"/>
                                </a:lnTo>
                                <a:lnTo>
                                  <a:pt x="549849" y="1294743"/>
                                </a:lnTo>
                                <a:lnTo>
                                  <a:pt x="541121" y="1307702"/>
                                </a:lnTo>
                                <a:lnTo>
                                  <a:pt x="532129" y="1319868"/>
                                </a:lnTo>
                                <a:lnTo>
                                  <a:pt x="522872" y="1332034"/>
                                </a:lnTo>
                                <a:lnTo>
                                  <a:pt x="513615" y="1343671"/>
                                </a:lnTo>
                                <a:lnTo>
                                  <a:pt x="504623" y="1355043"/>
                                </a:lnTo>
                                <a:lnTo>
                                  <a:pt x="495102" y="1366416"/>
                                </a:lnTo>
                                <a:lnTo>
                                  <a:pt x="485845" y="1377524"/>
                                </a:lnTo>
                                <a:lnTo>
                                  <a:pt x="467596" y="1398417"/>
                                </a:lnTo>
                                <a:lnTo>
                                  <a:pt x="449612" y="1418518"/>
                                </a:lnTo>
                                <a:lnTo>
                                  <a:pt x="432156" y="1437824"/>
                                </a:lnTo>
                                <a:lnTo>
                                  <a:pt x="420255" y="1450784"/>
                                </a:lnTo>
                                <a:lnTo>
                                  <a:pt x="408882" y="1464008"/>
                                </a:lnTo>
                                <a:lnTo>
                                  <a:pt x="397774" y="1477496"/>
                                </a:lnTo>
                                <a:lnTo>
                                  <a:pt x="387460" y="1490984"/>
                                </a:lnTo>
                                <a:lnTo>
                                  <a:pt x="377410" y="1504208"/>
                                </a:lnTo>
                                <a:lnTo>
                                  <a:pt x="367889" y="1517432"/>
                                </a:lnTo>
                                <a:lnTo>
                                  <a:pt x="358632" y="1530391"/>
                                </a:lnTo>
                                <a:lnTo>
                                  <a:pt x="349904" y="1543086"/>
                                </a:lnTo>
                                <a:lnTo>
                                  <a:pt x="341705" y="1555781"/>
                                </a:lnTo>
                                <a:lnTo>
                                  <a:pt x="333771" y="1567947"/>
                                </a:lnTo>
                                <a:lnTo>
                                  <a:pt x="326895" y="1579848"/>
                                </a:lnTo>
                                <a:lnTo>
                                  <a:pt x="319754" y="1591485"/>
                                </a:lnTo>
                                <a:lnTo>
                                  <a:pt x="307588" y="1612643"/>
                                </a:lnTo>
                                <a:lnTo>
                                  <a:pt x="297009" y="1631950"/>
                                </a:lnTo>
                                <a:lnTo>
                                  <a:pt x="280876" y="1616346"/>
                                </a:lnTo>
                                <a:lnTo>
                                  <a:pt x="265007" y="1600213"/>
                                </a:lnTo>
                                <a:lnTo>
                                  <a:pt x="249932" y="1583815"/>
                                </a:lnTo>
                                <a:lnTo>
                                  <a:pt x="234592" y="1566889"/>
                                </a:lnTo>
                                <a:lnTo>
                                  <a:pt x="220046" y="1549962"/>
                                </a:lnTo>
                                <a:lnTo>
                                  <a:pt x="205764" y="1532243"/>
                                </a:lnTo>
                                <a:lnTo>
                                  <a:pt x="191747" y="1514523"/>
                                </a:lnTo>
                                <a:lnTo>
                                  <a:pt x="178523" y="1496009"/>
                                </a:lnTo>
                                <a:lnTo>
                                  <a:pt x="165564" y="1477760"/>
                                </a:lnTo>
                                <a:lnTo>
                                  <a:pt x="153133" y="1458718"/>
                                </a:lnTo>
                                <a:lnTo>
                                  <a:pt x="140967" y="1439411"/>
                                </a:lnTo>
                                <a:lnTo>
                                  <a:pt x="129066" y="1420105"/>
                                </a:lnTo>
                                <a:lnTo>
                                  <a:pt x="117958" y="1400533"/>
                                </a:lnTo>
                                <a:lnTo>
                                  <a:pt x="107114" y="1380433"/>
                                </a:lnTo>
                                <a:lnTo>
                                  <a:pt x="97064" y="1359804"/>
                                </a:lnTo>
                                <a:lnTo>
                                  <a:pt x="87014" y="1339175"/>
                                </a:lnTo>
                                <a:lnTo>
                                  <a:pt x="77757" y="1318281"/>
                                </a:lnTo>
                                <a:lnTo>
                                  <a:pt x="69030" y="1297387"/>
                                </a:lnTo>
                                <a:lnTo>
                                  <a:pt x="60831" y="1275965"/>
                                </a:lnTo>
                                <a:lnTo>
                                  <a:pt x="52897" y="1254278"/>
                                </a:lnTo>
                                <a:lnTo>
                                  <a:pt x="45491" y="1232326"/>
                                </a:lnTo>
                                <a:lnTo>
                                  <a:pt x="38615" y="1210110"/>
                                </a:lnTo>
                                <a:lnTo>
                                  <a:pt x="32532" y="1187894"/>
                                </a:lnTo>
                                <a:lnTo>
                                  <a:pt x="26713" y="1165414"/>
                                </a:lnTo>
                                <a:lnTo>
                                  <a:pt x="21688" y="1142669"/>
                                </a:lnTo>
                                <a:lnTo>
                                  <a:pt x="17192" y="1119659"/>
                                </a:lnTo>
                                <a:lnTo>
                                  <a:pt x="12961" y="1096385"/>
                                </a:lnTo>
                                <a:lnTo>
                                  <a:pt x="9522" y="1073112"/>
                                </a:lnTo>
                                <a:lnTo>
                                  <a:pt x="6613" y="1049309"/>
                                </a:lnTo>
                                <a:lnTo>
                                  <a:pt x="4497" y="1026035"/>
                                </a:lnTo>
                                <a:lnTo>
                                  <a:pt x="2646" y="1001967"/>
                                </a:lnTo>
                                <a:lnTo>
                                  <a:pt x="1588" y="977900"/>
                                </a:lnTo>
                                <a:close/>
                                <a:moveTo>
                                  <a:pt x="293366" y="260350"/>
                                </a:moveTo>
                                <a:lnTo>
                                  <a:pt x="303437" y="279657"/>
                                </a:lnTo>
                                <a:lnTo>
                                  <a:pt x="315892" y="301344"/>
                                </a:lnTo>
                                <a:lnTo>
                                  <a:pt x="322782" y="313246"/>
                                </a:lnTo>
                                <a:lnTo>
                                  <a:pt x="330203" y="325411"/>
                                </a:lnTo>
                                <a:lnTo>
                                  <a:pt x="338153" y="337842"/>
                                </a:lnTo>
                                <a:lnTo>
                                  <a:pt x="346633" y="350801"/>
                                </a:lnTo>
                                <a:lnTo>
                                  <a:pt x="355379" y="364290"/>
                                </a:lnTo>
                                <a:lnTo>
                                  <a:pt x="364654" y="377778"/>
                                </a:lnTo>
                                <a:lnTo>
                                  <a:pt x="374724" y="391266"/>
                                </a:lnTo>
                                <a:lnTo>
                                  <a:pt x="385060" y="405284"/>
                                </a:lnTo>
                                <a:lnTo>
                                  <a:pt x="395925" y="419036"/>
                                </a:lnTo>
                                <a:lnTo>
                                  <a:pt x="407321" y="433318"/>
                                </a:lnTo>
                                <a:lnTo>
                                  <a:pt x="419246" y="447071"/>
                                </a:lnTo>
                                <a:lnTo>
                                  <a:pt x="431702" y="460824"/>
                                </a:lnTo>
                                <a:lnTo>
                                  <a:pt x="449192" y="479866"/>
                                </a:lnTo>
                                <a:lnTo>
                                  <a:pt x="467213" y="499967"/>
                                </a:lnTo>
                                <a:lnTo>
                                  <a:pt x="485499" y="521389"/>
                                </a:lnTo>
                                <a:lnTo>
                                  <a:pt x="494774" y="531968"/>
                                </a:lnTo>
                                <a:lnTo>
                                  <a:pt x="504314" y="543341"/>
                                </a:lnTo>
                                <a:lnTo>
                                  <a:pt x="513325" y="554713"/>
                                </a:lnTo>
                                <a:lnTo>
                                  <a:pt x="522600" y="566615"/>
                                </a:lnTo>
                                <a:lnTo>
                                  <a:pt x="531875" y="578781"/>
                                </a:lnTo>
                                <a:lnTo>
                                  <a:pt x="540886" y="591211"/>
                                </a:lnTo>
                                <a:lnTo>
                                  <a:pt x="549631" y="603906"/>
                                </a:lnTo>
                                <a:lnTo>
                                  <a:pt x="558111" y="616866"/>
                                </a:lnTo>
                                <a:lnTo>
                                  <a:pt x="566857" y="630354"/>
                                </a:lnTo>
                                <a:lnTo>
                                  <a:pt x="575072" y="644107"/>
                                </a:lnTo>
                                <a:lnTo>
                                  <a:pt x="583022" y="658389"/>
                                </a:lnTo>
                                <a:lnTo>
                                  <a:pt x="590973" y="672670"/>
                                </a:lnTo>
                                <a:lnTo>
                                  <a:pt x="598393" y="687746"/>
                                </a:lnTo>
                                <a:lnTo>
                                  <a:pt x="605813" y="703085"/>
                                </a:lnTo>
                                <a:lnTo>
                                  <a:pt x="612703" y="718689"/>
                                </a:lnTo>
                                <a:lnTo>
                                  <a:pt x="618799" y="734822"/>
                                </a:lnTo>
                                <a:lnTo>
                                  <a:pt x="625159" y="751220"/>
                                </a:lnTo>
                                <a:lnTo>
                                  <a:pt x="630724" y="768147"/>
                                </a:lnTo>
                                <a:lnTo>
                                  <a:pt x="635759" y="785602"/>
                                </a:lnTo>
                                <a:lnTo>
                                  <a:pt x="640530" y="803587"/>
                                </a:lnTo>
                                <a:lnTo>
                                  <a:pt x="644505" y="821835"/>
                                </a:lnTo>
                                <a:lnTo>
                                  <a:pt x="648215" y="840613"/>
                                </a:lnTo>
                                <a:lnTo>
                                  <a:pt x="651395" y="859920"/>
                                </a:lnTo>
                                <a:lnTo>
                                  <a:pt x="654045" y="879492"/>
                                </a:lnTo>
                                <a:lnTo>
                                  <a:pt x="655900" y="899592"/>
                                </a:lnTo>
                                <a:lnTo>
                                  <a:pt x="656430" y="910171"/>
                                </a:lnTo>
                                <a:lnTo>
                                  <a:pt x="657225" y="920750"/>
                                </a:lnTo>
                                <a:lnTo>
                                  <a:pt x="0" y="920750"/>
                                </a:lnTo>
                                <a:lnTo>
                                  <a:pt x="795" y="896418"/>
                                </a:lnTo>
                                <a:lnTo>
                                  <a:pt x="2385" y="872351"/>
                                </a:lnTo>
                                <a:lnTo>
                                  <a:pt x="4505" y="848548"/>
                                </a:lnTo>
                                <a:lnTo>
                                  <a:pt x="7155" y="824745"/>
                                </a:lnTo>
                                <a:lnTo>
                                  <a:pt x="10601" y="801206"/>
                                </a:lnTo>
                                <a:lnTo>
                                  <a:pt x="14576" y="777668"/>
                                </a:lnTo>
                                <a:lnTo>
                                  <a:pt x="18816" y="754394"/>
                                </a:lnTo>
                                <a:lnTo>
                                  <a:pt x="23851" y="731649"/>
                                </a:lnTo>
                                <a:lnTo>
                                  <a:pt x="29416" y="708904"/>
                                </a:lnTo>
                                <a:lnTo>
                                  <a:pt x="35511" y="686423"/>
                                </a:lnTo>
                                <a:lnTo>
                                  <a:pt x="42137" y="663943"/>
                                </a:lnTo>
                                <a:lnTo>
                                  <a:pt x="49292" y="641726"/>
                                </a:lnTo>
                                <a:lnTo>
                                  <a:pt x="56977" y="620039"/>
                                </a:lnTo>
                                <a:lnTo>
                                  <a:pt x="65193" y="598617"/>
                                </a:lnTo>
                                <a:lnTo>
                                  <a:pt x="73938" y="576929"/>
                                </a:lnTo>
                                <a:lnTo>
                                  <a:pt x="83478" y="556036"/>
                                </a:lnTo>
                                <a:lnTo>
                                  <a:pt x="93019" y="535142"/>
                                </a:lnTo>
                                <a:lnTo>
                                  <a:pt x="103354" y="514777"/>
                                </a:lnTo>
                                <a:lnTo>
                                  <a:pt x="113954" y="494413"/>
                                </a:lnTo>
                                <a:lnTo>
                                  <a:pt x="125085" y="474577"/>
                                </a:lnTo>
                                <a:lnTo>
                                  <a:pt x="136745" y="454741"/>
                                </a:lnTo>
                                <a:lnTo>
                                  <a:pt x="148936" y="435434"/>
                                </a:lnTo>
                                <a:lnTo>
                                  <a:pt x="161391" y="416656"/>
                                </a:lnTo>
                                <a:lnTo>
                                  <a:pt x="174377" y="397878"/>
                                </a:lnTo>
                                <a:lnTo>
                                  <a:pt x="187627" y="379365"/>
                                </a:lnTo>
                                <a:lnTo>
                                  <a:pt x="201673" y="361380"/>
                                </a:lnTo>
                                <a:lnTo>
                                  <a:pt x="215718" y="343660"/>
                                </a:lnTo>
                                <a:lnTo>
                                  <a:pt x="230559" y="326205"/>
                                </a:lnTo>
                                <a:lnTo>
                                  <a:pt x="245664" y="309278"/>
                                </a:lnTo>
                                <a:lnTo>
                                  <a:pt x="261300" y="292616"/>
                                </a:lnTo>
                                <a:lnTo>
                                  <a:pt x="277201" y="276483"/>
                                </a:lnTo>
                                <a:lnTo>
                                  <a:pt x="293366" y="260350"/>
                                </a:lnTo>
                                <a:close/>
                                <a:moveTo>
                                  <a:pt x="1594909" y="255588"/>
                                </a:moveTo>
                                <a:lnTo>
                                  <a:pt x="1611578" y="271696"/>
                                </a:lnTo>
                                <a:lnTo>
                                  <a:pt x="1627717" y="287803"/>
                                </a:lnTo>
                                <a:lnTo>
                                  <a:pt x="1643328" y="304703"/>
                                </a:lnTo>
                                <a:lnTo>
                                  <a:pt x="1658938" y="321867"/>
                                </a:lnTo>
                                <a:lnTo>
                                  <a:pt x="1673755" y="339031"/>
                                </a:lnTo>
                                <a:lnTo>
                                  <a:pt x="1688307" y="356986"/>
                                </a:lnTo>
                                <a:lnTo>
                                  <a:pt x="1702594" y="374942"/>
                                </a:lnTo>
                                <a:lnTo>
                                  <a:pt x="1716088" y="393691"/>
                                </a:lnTo>
                                <a:lnTo>
                                  <a:pt x="1729317" y="412175"/>
                                </a:lnTo>
                                <a:lnTo>
                                  <a:pt x="1742017" y="431451"/>
                                </a:lnTo>
                                <a:lnTo>
                                  <a:pt x="1754188" y="450991"/>
                                </a:lnTo>
                                <a:lnTo>
                                  <a:pt x="1766094" y="470796"/>
                                </a:lnTo>
                                <a:lnTo>
                                  <a:pt x="1777736" y="490864"/>
                                </a:lnTo>
                                <a:lnTo>
                                  <a:pt x="1788584" y="511197"/>
                                </a:lnTo>
                                <a:lnTo>
                                  <a:pt x="1799167" y="531793"/>
                                </a:lnTo>
                                <a:lnTo>
                                  <a:pt x="1808957" y="552654"/>
                                </a:lnTo>
                                <a:lnTo>
                                  <a:pt x="1818217" y="573778"/>
                                </a:lnTo>
                                <a:lnTo>
                                  <a:pt x="1827478" y="595695"/>
                                </a:lnTo>
                                <a:lnTo>
                                  <a:pt x="1835680" y="617348"/>
                                </a:lnTo>
                                <a:lnTo>
                                  <a:pt x="1843617" y="639265"/>
                                </a:lnTo>
                                <a:lnTo>
                                  <a:pt x="1850761" y="661446"/>
                                </a:lnTo>
                                <a:lnTo>
                                  <a:pt x="1857640" y="684155"/>
                                </a:lnTo>
                                <a:lnTo>
                                  <a:pt x="1863990" y="706600"/>
                                </a:lnTo>
                                <a:lnTo>
                                  <a:pt x="1869547" y="729837"/>
                                </a:lnTo>
                                <a:lnTo>
                                  <a:pt x="1874574" y="753074"/>
                                </a:lnTo>
                                <a:lnTo>
                                  <a:pt x="1879072" y="776311"/>
                                </a:lnTo>
                                <a:lnTo>
                                  <a:pt x="1883040" y="800076"/>
                                </a:lnTo>
                                <a:lnTo>
                                  <a:pt x="1886480" y="823842"/>
                                </a:lnTo>
                                <a:lnTo>
                                  <a:pt x="1889126" y="847871"/>
                                </a:lnTo>
                                <a:lnTo>
                                  <a:pt x="1891242" y="871636"/>
                                </a:lnTo>
                                <a:lnTo>
                                  <a:pt x="1892830" y="896194"/>
                                </a:lnTo>
                                <a:lnTo>
                                  <a:pt x="1893888" y="920751"/>
                                </a:lnTo>
                                <a:lnTo>
                                  <a:pt x="1228725" y="920751"/>
                                </a:lnTo>
                                <a:lnTo>
                                  <a:pt x="1229254" y="910189"/>
                                </a:lnTo>
                                <a:lnTo>
                                  <a:pt x="1229784" y="899626"/>
                                </a:lnTo>
                                <a:lnTo>
                                  <a:pt x="1231900" y="879558"/>
                                </a:lnTo>
                                <a:lnTo>
                                  <a:pt x="1234546" y="860018"/>
                                </a:lnTo>
                                <a:lnTo>
                                  <a:pt x="1237457" y="840741"/>
                                </a:lnTo>
                                <a:lnTo>
                                  <a:pt x="1241161" y="821993"/>
                                </a:lnTo>
                                <a:lnTo>
                                  <a:pt x="1245129" y="803773"/>
                                </a:lnTo>
                                <a:lnTo>
                                  <a:pt x="1249892" y="785817"/>
                                </a:lnTo>
                                <a:lnTo>
                                  <a:pt x="1255184" y="768389"/>
                                </a:lnTo>
                                <a:lnTo>
                                  <a:pt x="1260740" y="751490"/>
                                </a:lnTo>
                                <a:lnTo>
                                  <a:pt x="1267090" y="735118"/>
                                </a:lnTo>
                                <a:lnTo>
                                  <a:pt x="1273175" y="719010"/>
                                </a:lnTo>
                                <a:lnTo>
                                  <a:pt x="1280054" y="703431"/>
                                </a:lnTo>
                                <a:lnTo>
                                  <a:pt x="1287463" y="688116"/>
                                </a:lnTo>
                                <a:lnTo>
                                  <a:pt x="1294871" y="673064"/>
                                </a:lnTo>
                                <a:lnTo>
                                  <a:pt x="1302544" y="658805"/>
                                </a:lnTo>
                                <a:lnTo>
                                  <a:pt x="1310482" y="644546"/>
                                </a:lnTo>
                                <a:lnTo>
                                  <a:pt x="1319213" y="630815"/>
                                </a:lnTo>
                                <a:lnTo>
                                  <a:pt x="1327679" y="617348"/>
                                </a:lnTo>
                                <a:lnTo>
                                  <a:pt x="1336146" y="604409"/>
                                </a:lnTo>
                                <a:lnTo>
                                  <a:pt x="1345142" y="591734"/>
                                </a:lnTo>
                                <a:lnTo>
                                  <a:pt x="1353873" y="579324"/>
                                </a:lnTo>
                                <a:lnTo>
                                  <a:pt x="1362869" y="567177"/>
                                </a:lnTo>
                                <a:lnTo>
                                  <a:pt x="1372394" y="555294"/>
                                </a:lnTo>
                                <a:lnTo>
                                  <a:pt x="1381390" y="543940"/>
                                </a:lnTo>
                                <a:lnTo>
                                  <a:pt x="1390650" y="532585"/>
                                </a:lnTo>
                                <a:lnTo>
                                  <a:pt x="1400175" y="522023"/>
                                </a:lnTo>
                                <a:lnTo>
                                  <a:pt x="1418167" y="500634"/>
                                </a:lnTo>
                                <a:lnTo>
                                  <a:pt x="1436423" y="480566"/>
                                </a:lnTo>
                                <a:lnTo>
                                  <a:pt x="1453886" y="461554"/>
                                </a:lnTo>
                                <a:lnTo>
                                  <a:pt x="1466586" y="447294"/>
                                </a:lnTo>
                                <a:lnTo>
                                  <a:pt x="1479021" y="432771"/>
                                </a:lnTo>
                                <a:lnTo>
                                  <a:pt x="1490663" y="418248"/>
                                </a:lnTo>
                                <a:lnTo>
                                  <a:pt x="1502040" y="403725"/>
                                </a:lnTo>
                                <a:lnTo>
                                  <a:pt x="1512888" y="389466"/>
                                </a:lnTo>
                                <a:lnTo>
                                  <a:pt x="1522942" y="375207"/>
                                </a:lnTo>
                                <a:lnTo>
                                  <a:pt x="1532467" y="361211"/>
                                </a:lnTo>
                                <a:lnTo>
                                  <a:pt x="1541728" y="347480"/>
                                </a:lnTo>
                                <a:lnTo>
                                  <a:pt x="1550459" y="334277"/>
                                </a:lnTo>
                                <a:lnTo>
                                  <a:pt x="1558396" y="321339"/>
                                </a:lnTo>
                                <a:lnTo>
                                  <a:pt x="1565805" y="308664"/>
                                </a:lnTo>
                                <a:lnTo>
                                  <a:pt x="1572684" y="296781"/>
                                </a:lnTo>
                                <a:lnTo>
                                  <a:pt x="1584855" y="274864"/>
                                </a:lnTo>
                                <a:lnTo>
                                  <a:pt x="1594909" y="255588"/>
                                </a:lnTo>
                                <a:close/>
                                <a:moveTo>
                                  <a:pt x="971550" y="0"/>
                                </a:moveTo>
                                <a:lnTo>
                                  <a:pt x="992141" y="528"/>
                                </a:lnTo>
                                <a:lnTo>
                                  <a:pt x="1012467" y="1585"/>
                                </a:lnTo>
                                <a:lnTo>
                                  <a:pt x="1032793" y="3434"/>
                                </a:lnTo>
                                <a:lnTo>
                                  <a:pt x="1052856" y="5282"/>
                                </a:lnTo>
                                <a:lnTo>
                                  <a:pt x="1072918" y="7924"/>
                                </a:lnTo>
                                <a:lnTo>
                                  <a:pt x="1092981" y="10829"/>
                                </a:lnTo>
                                <a:lnTo>
                                  <a:pt x="1112251" y="14263"/>
                                </a:lnTo>
                                <a:lnTo>
                                  <a:pt x="1132049" y="17697"/>
                                </a:lnTo>
                                <a:lnTo>
                                  <a:pt x="1151584" y="21658"/>
                                </a:lnTo>
                                <a:lnTo>
                                  <a:pt x="1170854" y="26413"/>
                                </a:lnTo>
                                <a:lnTo>
                                  <a:pt x="1190125" y="31167"/>
                                </a:lnTo>
                                <a:lnTo>
                                  <a:pt x="1208867" y="36450"/>
                                </a:lnTo>
                                <a:lnTo>
                                  <a:pt x="1227874" y="41996"/>
                                </a:lnTo>
                                <a:lnTo>
                                  <a:pt x="1246616" y="48071"/>
                                </a:lnTo>
                                <a:lnTo>
                                  <a:pt x="1265095" y="54674"/>
                                </a:lnTo>
                                <a:lnTo>
                                  <a:pt x="1283573" y="61278"/>
                                </a:lnTo>
                                <a:lnTo>
                                  <a:pt x="1301524" y="68409"/>
                                </a:lnTo>
                                <a:lnTo>
                                  <a:pt x="1319475" y="75805"/>
                                </a:lnTo>
                                <a:lnTo>
                                  <a:pt x="1337161" y="83728"/>
                                </a:lnTo>
                                <a:lnTo>
                                  <a:pt x="1355112" y="91916"/>
                                </a:lnTo>
                                <a:lnTo>
                                  <a:pt x="1372270" y="100369"/>
                                </a:lnTo>
                                <a:lnTo>
                                  <a:pt x="1389429" y="109349"/>
                                </a:lnTo>
                                <a:lnTo>
                                  <a:pt x="1406324" y="118593"/>
                                </a:lnTo>
                                <a:lnTo>
                                  <a:pt x="1423482" y="128102"/>
                                </a:lnTo>
                                <a:lnTo>
                                  <a:pt x="1439849" y="137875"/>
                                </a:lnTo>
                                <a:lnTo>
                                  <a:pt x="1456216" y="148440"/>
                                </a:lnTo>
                                <a:lnTo>
                                  <a:pt x="1472318" y="158741"/>
                                </a:lnTo>
                                <a:lnTo>
                                  <a:pt x="1488157" y="169834"/>
                                </a:lnTo>
                                <a:lnTo>
                                  <a:pt x="1503996" y="180928"/>
                                </a:lnTo>
                                <a:lnTo>
                                  <a:pt x="1519043" y="192549"/>
                                </a:lnTo>
                                <a:lnTo>
                                  <a:pt x="1534353" y="204435"/>
                                </a:lnTo>
                                <a:lnTo>
                                  <a:pt x="1549400" y="216321"/>
                                </a:lnTo>
                                <a:lnTo>
                                  <a:pt x="1540953" y="232961"/>
                                </a:lnTo>
                                <a:lnTo>
                                  <a:pt x="1529866" y="253563"/>
                                </a:lnTo>
                                <a:lnTo>
                                  <a:pt x="1523530" y="265185"/>
                                </a:lnTo>
                                <a:lnTo>
                                  <a:pt x="1516403" y="277599"/>
                                </a:lnTo>
                                <a:lnTo>
                                  <a:pt x="1508483" y="290541"/>
                                </a:lnTo>
                                <a:lnTo>
                                  <a:pt x="1500300" y="304540"/>
                                </a:lnTo>
                                <a:lnTo>
                                  <a:pt x="1491325" y="318274"/>
                                </a:lnTo>
                                <a:lnTo>
                                  <a:pt x="1481294" y="333065"/>
                                </a:lnTo>
                                <a:lnTo>
                                  <a:pt x="1471262" y="347592"/>
                                </a:lnTo>
                                <a:lnTo>
                                  <a:pt x="1460175" y="362648"/>
                                </a:lnTo>
                                <a:lnTo>
                                  <a:pt x="1448824" y="377967"/>
                                </a:lnTo>
                                <a:lnTo>
                                  <a:pt x="1436681" y="393022"/>
                                </a:lnTo>
                                <a:lnTo>
                                  <a:pt x="1424010" y="407814"/>
                                </a:lnTo>
                                <a:lnTo>
                                  <a:pt x="1410811" y="422869"/>
                                </a:lnTo>
                                <a:lnTo>
                                  <a:pt x="1392861" y="442414"/>
                                </a:lnTo>
                                <a:lnTo>
                                  <a:pt x="1374118" y="463016"/>
                                </a:lnTo>
                                <a:lnTo>
                                  <a:pt x="1355376" y="484939"/>
                                </a:lnTo>
                                <a:lnTo>
                                  <a:pt x="1345344" y="496561"/>
                                </a:lnTo>
                                <a:lnTo>
                                  <a:pt x="1335841" y="508446"/>
                                </a:lnTo>
                                <a:lnTo>
                                  <a:pt x="1325810" y="520596"/>
                                </a:lnTo>
                                <a:lnTo>
                                  <a:pt x="1316307" y="533274"/>
                                </a:lnTo>
                                <a:lnTo>
                                  <a:pt x="1306540" y="546481"/>
                                </a:lnTo>
                                <a:lnTo>
                                  <a:pt x="1297036" y="559687"/>
                                </a:lnTo>
                                <a:lnTo>
                                  <a:pt x="1287533" y="573422"/>
                                </a:lnTo>
                                <a:lnTo>
                                  <a:pt x="1278294" y="587685"/>
                                </a:lnTo>
                                <a:lnTo>
                                  <a:pt x="1268791" y="602212"/>
                                </a:lnTo>
                                <a:lnTo>
                                  <a:pt x="1260079" y="617003"/>
                                </a:lnTo>
                                <a:lnTo>
                                  <a:pt x="1251368" y="632587"/>
                                </a:lnTo>
                                <a:lnTo>
                                  <a:pt x="1242921" y="648434"/>
                                </a:lnTo>
                                <a:lnTo>
                                  <a:pt x="1234737" y="664546"/>
                                </a:lnTo>
                                <a:lnTo>
                                  <a:pt x="1227082" y="681450"/>
                                </a:lnTo>
                                <a:lnTo>
                                  <a:pt x="1219427" y="698354"/>
                                </a:lnTo>
                                <a:lnTo>
                                  <a:pt x="1212563" y="716315"/>
                                </a:lnTo>
                                <a:lnTo>
                                  <a:pt x="1205964" y="734276"/>
                                </a:lnTo>
                                <a:lnTo>
                                  <a:pt x="1199628" y="753029"/>
                                </a:lnTo>
                                <a:lnTo>
                                  <a:pt x="1194085" y="772310"/>
                                </a:lnTo>
                                <a:lnTo>
                                  <a:pt x="1188805" y="791856"/>
                                </a:lnTo>
                                <a:lnTo>
                                  <a:pt x="1184317" y="811929"/>
                                </a:lnTo>
                                <a:lnTo>
                                  <a:pt x="1182469" y="822230"/>
                                </a:lnTo>
                                <a:lnTo>
                                  <a:pt x="1180358" y="832531"/>
                                </a:lnTo>
                                <a:lnTo>
                                  <a:pt x="1178774" y="843096"/>
                                </a:lnTo>
                                <a:lnTo>
                                  <a:pt x="1176926" y="853662"/>
                                </a:lnTo>
                                <a:lnTo>
                                  <a:pt x="1175606" y="864755"/>
                                </a:lnTo>
                                <a:lnTo>
                                  <a:pt x="1174550" y="875320"/>
                                </a:lnTo>
                                <a:lnTo>
                                  <a:pt x="1173494" y="886413"/>
                                </a:lnTo>
                                <a:lnTo>
                                  <a:pt x="1172174" y="897771"/>
                                </a:lnTo>
                                <a:lnTo>
                                  <a:pt x="1171646" y="909129"/>
                                </a:lnTo>
                                <a:lnTo>
                                  <a:pt x="1171118" y="920750"/>
                                </a:lnTo>
                                <a:lnTo>
                                  <a:pt x="971550" y="920750"/>
                                </a:lnTo>
                                <a:lnTo>
                                  <a:pt x="971550" y="0"/>
                                </a:lnTo>
                                <a:close/>
                                <a:moveTo>
                                  <a:pt x="914401" y="0"/>
                                </a:moveTo>
                                <a:lnTo>
                                  <a:pt x="914401" y="920750"/>
                                </a:lnTo>
                                <a:lnTo>
                                  <a:pt x="714641" y="920750"/>
                                </a:lnTo>
                                <a:lnTo>
                                  <a:pt x="714111" y="909125"/>
                                </a:lnTo>
                                <a:lnTo>
                                  <a:pt x="713053" y="897764"/>
                                </a:lnTo>
                                <a:lnTo>
                                  <a:pt x="712259" y="886404"/>
                                </a:lnTo>
                                <a:lnTo>
                                  <a:pt x="711201" y="875307"/>
                                </a:lnTo>
                                <a:lnTo>
                                  <a:pt x="709878" y="864739"/>
                                </a:lnTo>
                                <a:lnTo>
                                  <a:pt x="708291" y="853642"/>
                                </a:lnTo>
                                <a:lnTo>
                                  <a:pt x="706968" y="843074"/>
                                </a:lnTo>
                                <a:lnTo>
                                  <a:pt x="704851" y="832506"/>
                                </a:lnTo>
                                <a:lnTo>
                                  <a:pt x="703263" y="822202"/>
                                </a:lnTo>
                                <a:lnTo>
                                  <a:pt x="700882" y="811898"/>
                                </a:lnTo>
                                <a:lnTo>
                                  <a:pt x="696384" y="791819"/>
                                </a:lnTo>
                                <a:lnTo>
                                  <a:pt x="691357" y="772268"/>
                                </a:lnTo>
                                <a:lnTo>
                                  <a:pt x="685801" y="752981"/>
                                </a:lnTo>
                                <a:lnTo>
                                  <a:pt x="679451" y="734222"/>
                                </a:lnTo>
                                <a:lnTo>
                                  <a:pt x="672836" y="716256"/>
                                </a:lnTo>
                                <a:lnTo>
                                  <a:pt x="665957" y="698291"/>
                                </a:lnTo>
                                <a:lnTo>
                                  <a:pt x="658549" y="681382"/>
                                </a:lnTo>
                                <a:lnTo>
                                  <a:pt x="650611" y="664472"/>
                                </a:lnTo>
                                <a:lnTo>
                                  <a:pt x="642409" y="648356"/>
                                </a:lnTo>
                                <a:lnTo>
                                  <a:pt x="634207" y="632504"/>
                                </a:lnTo>
                                <a:lnTo>
                                  <a:pt x="625476" y="616916"/>
                                </a:lnTo>
                                <a:lnTo>
                                  <a:pt x="616215" y="602120"/>
                                </a:lnTo>
                                <a:lnTo>
                                  <a:pt x="607220" y="587589"/>
                                </a:lnTo>
                                <a:lnTo>
                                  <a:pt x="597959" y="573322"/>
                                </a:lnTo>
                                <a:lnTo>
                                  <a:pt x="588170" y="559584"/>
                                </a:lnTo>
                                <a:lnTo>
                                  <a:pt x="578645" y="546373"/>
                                </a:lnTo>
                                <a:lnTo>
                                  <a:pt x="569120" y="533163"/>
                                </a:lnTo>
                                <a:lnTo>
                                  <a:pt x="559065" y="520481"/>
                                </a:lnTo>
                                <a:lnTo>
                                  <a:pt x="549540" y="508328"/>
                                </a:lnTo>
                                <a:lnTo>
                                  <a:pt x="539486" y="496439"/>
                                </a:lnTo>
                                <a:lnTo>
                                  <a:pt x="529961" y="484814"/>
                                </a:lnTo>
                                <a:lnTo>
                                  <a:pt x="510647" y="462885"/>
                                </a:lnTo>
                                <a:lnTo>
                                  <a:pt x="492390" y="442277"/>
                                </a:lnTo>
                                <a:lnTo>
                                  <a:pt x="474399" y="422726"/>
                                </a:lnTo>
                                <a:lnTo>
                                  <a:pt x="461699" y="408723"/>
                                </a:lnTo>
                                <a:lnTo>
                                  <a:pt x="449528" y="394192"/>
                                </a:lnTo>
                                <a:lnTo>
                                  <a:pt x="437886" y="379661"/>
                                </a:lnTo>
                                <a:lnTo>
                                  <a:pt x="426774" y="365394"/>
                                </a:lnTo>
                                <a:lnTo>
                                  <a:pt x="416190" y="350863"/>
                                </a:lnTo>
                                <a:lnTo>
                                  <a:pt x="406136" y="336860"/>
                                </a:lnTo>
                                <a:lnTo>
                                  <a:pt x="396876" y="322857"/>
                                </a:lnTo>
                                <a:lnTo>
                                  <a:pt x="388144" y="309118"/>
                                </a:lnTo>
                                <a:lnTo>
                                  <a:pt x="379678" y="296172"/>
                                </a:lnTo>
                                <a:lnTo>
                                  <a:pt x="372005" y="283226"/>
                                </a:lnTo>
                                <a:lnTo>
                                  <a:pt x="364861" y="271073"/>
                                </a:lnTo>
                                <a:lnTo>
                                  <a:pt x="358246" y="259712"/>
                                </a:lnTo>
                                <a:lnTo>
                                  <a:pt x="347134" y="238840"/>
                                </a:lnTo>
                                <a:lnTo>
                                  <a:pt x="338138" y="221667"/>
                                </a:lnTo>
                                <a:lnTo>
                                  <a:pt x="352955" y="209249"/>
                                </a:lnTo>
                                <a:lnTo>
                                  <a:pt x="368301" y="197360"/>
                                </a:lnTo>
                                <a:lnTo>
                                  <a:pt x="383646" y="185735"/>
                                </a:lnTo>
                                <a:lnTo>
                                  <a:pt x="399257" y="174374"/>
                                </a:lnTo>
                                <a:lnTo>
                                  <a:pt x="414867" y="163542"/>
                                </a:lnTo>
                                <a:lnTo>
                                  <a:pt x="430742" y="152710"/>
                                </a:lnTo>
                                <a:lnTo>
                                  <a:pt x="447147" y="142142"/>
                                </a:lnTo>
                                <a:lnTo>
                                  <a:pt x="463815" y="132366"/>
                                </a:lnTo>
                                <a:lnTo>
                                  <a:pt x="480484" y="122326"/>
                                </a:lnTo>
                                <a:lnTo>
                                  <a:pt x="497417" y="113079"/>
                                </a:lnTo>
                                <a:lnTo>
                                  <a:pt x="514351" y="104096"/>
                                </a:lnTo>
                                <a:lnTo>
                                  <a:pt x="531549" y="95377"/>
                                </a:lnTo>
                                <a:lnTo>
                                  <a:pt x="549276" y="87187"/>
                                </a:lnTo>
                                <a:lnTo>
                                  <a:pt x="567003" y="78997"/>
                                </a:lnTo>
                                <a:lnTo>
                                  <a:pt x="584995" y="71335"/>
                                </a:lnTo>
                                <a:lnTo>
                                  <a:pt x="602986" y="63937"/>
                                </a:lnTo>
                                <a:lnTo>
                                  <a:pt x="621507" y="57068"/>
                                </a:lnTo>
                                <a:lnTo>
                                  <a:pt x="639763" y="50727"/>
                                </a:lnTo>
                                <a:lnTo>
                                  <a:pt x="658549" y="44386"/>
                                </a:lnTo>
                                <a:lnTo>
                                  <a:pt x="677070" y="38574"/>
                                </a:lnTo>
                                <a:lnTo>
                                  <a:pt x="696120" y="33025"/>
                                </a:lnTo>
                                <a:lnTo>
                                  <a:pt x="715434" y="28006"/>
                                </a:lnTo>
                                <a:lnTo>
                                  <a:pt x="734749" y="23514"/>
                                </a:lnTo>
                                <a:lnTo>
                                  <a:pt x="754328" y="19287"/>
                                </a:lnTo>
                                <a:lnTo>
                                  <a:pt x="773643" y="15324"/>
                                </a:lnTo>
                                <a:lnTo>
                                  <a:pt x="793222" y="11889"/>
                                </a:lnTo>
                                <a:lnTo>
                                  <a:pt x="813330" y="8719"/>
                                </a:lnTo>
                                <a:lnTo>
                                  <a:pt x="833174" y="6341"/>
                                </a:lnTo>
                                <a:lnTo>
                                  <a:pt x="853282" y="3963"/>
                                </a:lnTo>
                                <a:lnTo>
                                  <a:pt x="873655" y="2378"/>
                                </a:lnTo>
                                <a:lnTo>
                                  <a:pt x="894028" y="793"/>
                                </a:lnTo>
                                <a:lnTo>
                                  <a:pt x="914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2" name="骑自行车"/>
                        <wps:cNvSpPr/>
                        <wps:spPr>
                          <a:xfrm>
                            <a:off x="22503" y="6777"/>
                            <a:ext cx="802" cy="7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55538" y="372445"/>
                              </a:cxn>
                              <a:cxn ang="0">
                                <a:pos x="426643" y="453944"/>
                              </a:cxn>
                              <a:cxn ang="0">
                                <a:pos x="462464" y="531290"/>
                              </a:cxn>
                              <a:cxn ang="0">
                                <a:pos x="540434" y="554650"/>
                              </a:cxn>
                              <a:cxn ang="0">
                                <a:pos x="607300" y="508450"/>
                              </a:cxn>
                              <a:cxn ang="0">
                                <a:pos x="621150" y="421500"/>
                              </a:cxn>
                              <a:cxn ang="0">
                                <a:pos x="572434" y="354017"/>
                              </a:cxn>
                              <a:cxn ang="0">
                                <a:pos x="106274" y="345841"/>
                              </a:cxn>
                              <a:cxn ang="0">
                                <a:pos x="46703" y="401904"/>
                              </a:cxn>
                              <a:cxn ang="0">
                                <a:pos x="44797" y="490281"/>
                              </a:cxn>
                              <a:cxn ang="0">
                                <a:pos x="101627" y="549329"/>
                              </a:cxn>
                              <a:cxn ang="0">
                                <a:pos x="182643" y="542970"/>
                              </a:cxn>
                              <a:cxn ang="0">
                                <a:pos x="231253" y="475227"/>
                              </a:cxn>
                              <a:cxn ang="0">
                                <a:pos x="217313" y="388408"/>
                              </a:cxn>
                              <a:cxn ang="0">
                                <a:pos x="150594" y="342208"/>
                              </a:cxn>
                              <a:cxn ang="0">
                                <a:pos x="565867" y="307298"/>
                              </a:cxn>
                              <a:cxn ang="0">
                                <a:pos x="614344" y="336627"/>
                              </a:cxn>
                              <a:cxn ang="0">
                                <a:pos x="647897" y="384384"/>
                              </a:cxn>
                              <a:cxn ang="0">
                                <a:pos x="661270" y="444600"/>
                              </a:cxn>
                              <a:cxn ang="0">
                                <a:pos x="650643" y="505984"/>
                              </a:cxn>
                              <a:cxn ang="0">
                                <a:pos x="619240" y="555429"/>
                              </a:cxn>
                              <a:cxn ang="0">
                                <a:pos x="572195" y="587224"/>
                              </a:cxn>
                              <a:cxn ang="0">
                                <a:pos x="515001" y="595789"/>
                              </a:cxn>
                              <a:cxn ang="0">
                                <a:pos x="460673" y="578399"/>
                              </a:cxn>
                              <a:cxn ang="0">
                                <a:pos x="418404" y="539725"/>
                              </a:cxn>
                              <a:cxn ang="0">
                                <a:pos x="393688" y="485350"/>
                              </a:cxn>
                              <a:cxn ang="0">
                                <a:pos x="391658" y="422149"/>
                              </a:cxn>
                              <a:cxn ang="0">
                                <a:pos x="412792" y="365697"/>
                              </a:cxn>
                              <a:cxn ang="0">
                                <a:pos x="452195" y="324039"/>
                              </a:cxn>
                              <a:cxn ang="0">
                                <a:pos x="504732" y="302496"/>
                              </a:cxn>
                              <a:cxn ang="0">
                                <a:pos x="169418" y="305351"/>
                              </a:cxn>
                              <a:cxn ang="0">
                                <a:pos x="219339" y="332085"/>
                              </a:cxn>
                              <a:cxn ang="0">
                                <a:pos x="254962" y="377896"/>
                              </a:cxn>
                              <a:cxn ang="0">
                                <a:pos x="270807" y="437073"/>
                              </a:cxn>
                              <a:cxn ang="0">
                                <a:pos x="263063" y="499236"/>
                              </a:cxn>
                              <a:cxn ang="0">
                                <a:pos x="233873" y="550367"/>
                              </a:cxn>
                              <a:cxn ang="0">
                                <a:pos x="188481" y="584498"/>
                              </a:cxn>
                              <a:cxn ang="0">
                                <a:pos x="132008" y="596178"/>
                              </a:cxn>
                              <a:cxn ang="0">
                                <a:pos x="76846" y="581643"/>
                              </a:cxn>
                              <a:cxn ang="0">
                                <a:pos x="33121" y="545176"/>
                              </a:cxn>
                              <a:cxn ang="0">
                                <a:pos x="6076" y="492358"/>
                              </a:cxn>
                              <a:cxn ang="0">
                                <a:pos x="1072" y="429676"/>
                              </a:cxn>
                              <a:cxn ang="0">
                                <a:pos x="19539" y="371797"/>
                              </a:cxn>
                              <a:cxn ang="0">
                                <a:pos x="57187" y="327932"/>
                              </a:cxn>
                              <a:cxn ang="0">
                                <a:pos x="108299" y="303664"/>
                              </a:cxn>
                              <a:cxn ang="0">
                                <a:pos x="328858" y="85112"/>
                              </a:cxn>
                              <a:cxn ang="0">
                                <a:pos x="496296" y="198077"/>
                              </a:cxn>
                              <a:cxn ang="0">
                                <a:pos x="509763" y="226060"/>
                              </a:cxn>
                              <a:cxn ang="0">
                                <a:pos x="387133" y="238756"/>
                              </a:cxn>
                              <a:cxn ang="0">
                                <a:pos x="339107" y="280729"/>
                              </a:cxn>
                              <a:cxn ang="0">
                                <a:pos x="356506" y="311692"/>
                              </a:cxn>
                              <a:cxn ang="0">
                                <a:pos x="336247" y="497593"/>
                              </a:cxn>
                              <a:cxn ang="0">
                                <a:pos x="299541" y="474144"/>
                              </a:cxn>
                              <a:cxn ang="0">
                                <a:pos x="171311" y="250933"/>
                              </a:cxn>
                              <a:cxn ang="0">
                                <a:pos x="178580" y="214401"/>
                              </a:cxn>
                              <a:cxn ang="0">
                                <a:pos x="387845" y="0"/>
                              </a:cxn>
                              <a:cxn ang="0">
                                <a:pos x="425691" y="15804"/>
                              </a:cxn>
                              <a:cxn ang="0">
                                <a:pos x="440210" y="56871"/>
                              </a:cxn>
                              <a:cxn ang="0">
                                <a:pos x="422121" y="95735"/>
                              </a:cxn>
                              <a:cxn ang="0">
                                <a:pos x="382846" y="107395"/>
                              </a:cxn>
                              <a:cxn ang="0">
                                <a:pos x="349403" y="84335"/>
                              </a:cxn>
                              <a:cxn ang="0">
                                <a:pos x="342263" y="40548"/>
                              </a:cxn>
                              <a:cxn ang="0">
                                <a:pos x="366779" y="6477"/>
                              </a:cxn>
                            </a:cxnLst>
                            <a:pathLst>
                              <a:path w="1466850" h="1217612">
                                <a:moveTo>
                                  <a:pt x="1165225" y="696262"/>
                                </a:moveTo>
                                <a:lnTo>
                                  <a:pt x="1153838" y="696527"/>
                                </a:lnTo>
                                <a:lnTo>
                                  <a:pt x="1142981" y="697587"/>
                                </a:lnTo>
                                <a:lnTo>
                                  <a:pt x="1131858" y="698913"/>
                                </a:lnTo>
                                <a:lnTo>
                                  <a:pt x="1121001" y="701033"/>
                                </a:lnTo>
                                <a:lnTo>
                                  <a:pt x="1110408" y="703153"/>
                                </a:lnTo>
                                <a:lnTo>
                                  <a:pt x="1100081" y="706334"/>
                                </a:lnTo>
                                <a:lnTo>
                                  <a:pt x="1089753" y="709780"/>
                                </a:lnTo>
                                <a:lnTo>
                                  <a:pt x="1079690" y="713755"/>
                                </a:lnTo>
                                <a:lnTo>
                                  <a:pt x="1070421" y="717996"/>
                                </a:lnTo>
                                <a:lnTo>
                                  <a:pt x="1060623" y="723032"/>
                                </a:lnTo>
                                <a:lnTo>
                                  <a:pt x="1051355" y="728068"/>
                                </a:lnTo>
                                <a:lnTo>
                                  <a:pt x="1042616" y="733899"/>
                                </a:lnTo>
                                <a:lnTo>
                                  <a:pt x="1034142" y="739995"/>
                                </a:lnTo>
                                <a:lnTo>
                                  <a:pt x="1025667" y="746356"/>
                                </a:lnTo>
                                <a:lnTo>
                                  <a:pt x="1017723" y="753248"/>
                                </a:lnTo>
                                <a:lnTo>
                                  <a:pt x="1010308" y="760669"/>
                                </a:lnTo>
                                <a:lnTo>
                                  <a:pt x="1002893" y="768355"/>
                                </a:lnTo>
                                <a:lnTo>
                                  <a:pt x="996008" y="776042"/>
                                </a:lnTo>
                                <a:lnTo>
                                  <a:pt x="989388" y="784523"/>
                                </a:lnTo>
                                <a:lnTo>
                                  <a:pt x="983562" y="793005"/>
                                </a:lnTo>
                                <a:lnTo>
                                  <a:pt x="977736" y="802016"/>
                                </a:lnTo>
                                <a:lnTo>
                                  <a:pt x="972704" y="811293"/>
                                </a:lnTo>
                                <a:lnTo>
                                  <a:pt x="967673" y="820835"/>
                                </a:lnTo>
                                <a:lnTo>
                                  <a:pt x="963171" y="830642"/>
                                </a:lnTo>
                                <a:lnTo>
                                  <a:pt x="959464" y="840183"/>
                                </a:lnTo>
                                <a:lnTo>
                                  <a:pt x="955756" y="850520"/>
                                </a:lnTo>
                                <a:lnTo>
                                  <a:pt x="952843" y="860857"/>
                                </a:lnTo>
                                <a:lnTo>
                                  <a:pt x="950460" y="871724"/>
                                </a:lnTo>
                                <a:lnTo>
                                  <a:pt x="948606" y="882326"/>
                                </a:lnTo>
                                <a:lnTo>
                                  <a:pt x="947282" y="893458"/>
                                </a:lnTo>
                                <a:lnTo>
                                  <a:pt x="946223" y="904590"/>
                                </a:lnTo>
                                <a:lnTo>
                                  <a:pt x="945958" y="915722"/>
                                </a:lnTo>
                                <a:lnTo>
                                  <a:pt x="946223" y="927119"/>
                                </a:lnTo>
                                <a:lnTo>
                                  <a:pt x="947282" y="938251"/>
                                </a:lnTo>
                                <a:lnTo>
                                  <a:pt x="948606" y="949118"/>
                                </a:lnTo>
                                <a:lnTo>
                                  <a:pt x="950460" y="959985"/>
                                </a:lnTo>
                                <a:lnTo>
                                  <a:pt x="952843" y="970587"/>
                                </a:lnTo>
                                <a:lnTo>
                                  <a:pt x="955756" y="980924"/>
                                </a:lnTo>
                                <a:lnTo>
                                  <a:pt x="959464" y="991261"/>
                                </a:lnTo>
                                <a:lnTo>
                                  <a:pt x="963171" y="1001333"/>
                                </a:lnTo>
                                <a:lnTo>
                                  <a:pt x="967673" y="1011140"/>
                                </a:lnTo>
                                <a:lnTo>
                                  <a:pt x="972704" y="1020416"/>
                                </a:lnTo>
                                <a:lnTo>
                                  <a:pt x="977736" y="1029693"/>
                                </a:lnTo>
                                <a:lnTo>
                                  <a:pt x="983562" y="1038440"/>
                                </a:lnTo>
                                <a:lnTo>
                                  <a:pt x="989388" y="1047186"/>
                                </a:lnTo>
                                <a:lnTo>
                                  <a:pt x="996008" y="1055403"/>
                                </a:lnTo>
                                <a:lnTo>
                                  <a:pt x="1002893" y="1063354"/>
                                </a:lnTo>
                                <a:lnTo>
                                  <a:pt x="1010308" y="1071041"/>
                                </a:lnTo>
                                <a:lnTo>
                                  <a:pt x="1017723" y="1078197"/>
                                </a:lnTo>
                                <a:lnTo>
                                  <a:pt x="1025667" y="1085088"/>
                                </a:lnTo>
                                <a:lnTo>
                                  <a:pt x="1034142" y="1091714"/>
                                </a:lnTo>
                                <a:lnTo>
                                  <a:pt x="1042616" y="1098075"/>
                                </a:lnTo>
                                <a:lnTo>
                                  <a:pt x="1051355" y="1103641"/>
                                </a:lnTo>
                                <a:lnTo>
                                  <a:pt x="1060623" y="1108942"/>
                                </a:lnTo>
                                <a:lnTo>
                                  <a:pt x="1070421" y="1113713"/>
                                </a:lnTo>
                                <a:lnTo>
                                  <a:pt x="1079690" y="1117954"/>
                                </a:lnTo>
                                <a:lnTo>
                                  <a:pt x="1089753" y="1121930"/>
                                </a:lnTo>
                                <a:lnTo>
                                  <a:pt x="1100081" y="1125375"/>
                                </a:lnTo>
                                <a:lnTo>
                                  <a:pt x="1110408" y="1128291"/>
                                </a:lnTo>
                                <a:lnTo>
                                  <a:pt x="1121001" y="1130941"/>
                                </a:lnTo>
                                <a:lnTo>
                                  <a:pt x="1131858" y="1132797"/>
                                </a:lnTo>
                                <a:lnTo>
                                  <a:pt x="1142981" y="1134387"/>
                                </a:lnTo>
                                <a:lnTo>
                                  <a:pt x="1153838" y="1135182"/>
                                </a:lnTo>
                                <a:lnTo>
                                  <a:pt x="1165225" y="1135447"/>
                                </a:lnTo>
                                <a:lnTo>
                                  <a:pt x="1176347" y="1135182"/>
                                </a:lnTo>
                                <a:lnTo>
                                  <a:pt x="1187470" y="1134387"/>
                                </a:lnTo>
                                <a:lnTo>
                                  <a:pt x="1198592" y="1132797"/>
                                </a:lnTo>
                                <a:lnTo>
                                  <a:pt x="1209185" y="1130941"/>
                                </a:lnTo>
                                <a:lnTo>
                                  <a:pt x="1219777" y="1128291"/>
                                </a:lnTo>
                                <a:lnTo>
                                  <a:pt x="1230370" y="1125375"/>
                                </a:lnTo>
                                <a:lnTo>
                                  <a:pt x="1240433" y="1121930"/>
                                </a:lnTo>
                                <a:lnTo>
                                  <a:pt x="1250496" y="1117954"/>
                                </a:lnTo>
                                <a:lnTo>
                                  <a:pt x="1260029" y="1113713"/>
                                </a:lnTo>
                                <a:lnTo>
                                  <a:pt x="1269563" y="1108942"/>
                                </a:lnTo>
                                <a:lnTo>
                                  <a:pt x="1278831" y="1103641"/>
                                </a:lnTo>
                                <a:lnTo>
                                  <a:pt x="1287835" y="1098075"/>
                                </a:lnTo>
                                <a:lnTo>
                                  <a:pt x="1296309" y="1091714"/>
                                </a:lnTo>
                                <a:lnTo>
                                  <a:pt x="1304783" y="1085088"/>
                                </a:lnTo>
                                <a:lnTo>
                                  <a:pt x="1312463" y="1078197"/>
                                </a:lnTo>
                                <a:lnTo>
                                  <a:pt x="1320142" y="1071041"/>
                                </a:lnTo>
                                <a:lnTo>
                                  <a:pt x="1327557" y="1063354"/>
                                </a:lnTo>
                                <a:lnTo>
                                  <a:pt x="1334442" y="1055403"/>
                                </a:lnTo>
                                <a:lnTo>
                                  <a:pt x="1341063" y="1047186"/>
                                </a:lnTo>
                                <a:lnTo>
                                  <a:pt x="1346889" y="1038440"/>
                                </a:lnTo>
                                <a:lnTo>
                                  <a:pt x="1352715" y="1029693"/>
                                </a:lnTo>
                                <a:lnTo>
                                  <a:pt x="1357746" y="1020416"/>
                                </a:lnTo>
                                <a:lnTo>
                                  <a:pt x="1362778" y="1011140"/>
                                </a:lnTo>
                                <a:lnTo>
                                  <a:pt x="1367280" y="1001333"/>
                                </a:lnTo>
                                <a:lnTo>
                                  <a:pt x="1371252" y="991261"/>
                                </a:lnTo>
                                <a:lnTo>
                                  <a:pt x="1374694" y="980924"/>
                                </a:lnTo>
                                <a:lnTo>
                                  <a:pt x="1377607" y="970587"/>
                                </a:lnTo>
                                <a:lnTo>
                                  <a:pt x="1380256" y="959985"/>
                                </a:lnTo>
                                <a:lnTo>
                                  <a:pt x="1381844" y="949118"/>
                                </a:lnTo>
                                <a:lnTo>
                                  <a:pt x="1383433" y="938251"/>
                                </a:lnTo>
                                <a:lnTo>
                                  <a:pt x="1384228" y="927119"/>
                                </a:lnTo>
                                <a:lnTo>
                                  <a:pt x="1384493" y="915722"/>
                                </a:lnTo>
                                <a:lnTo>
                                  <a:pt x="1384228" y="904590"/>
                                </a:lnTo>
                                <a:lnTo>
                                  <a:pt x="1383433" y="893458"/>
                                </a:lnTo>
                                <a:lnTo>
                                  <a:pt x="1381844" y="882326"/>
                                </a:lnTo>
                                <a:lnTo>
                                  <a:pt x="1380256" y="871724"/>
                                </a:lnTo>
                                <a:lnTo>
                                  <a:pt x="1377607" y="860857"/>
                                </a:lnTo>
                                <a:lnTo>
                                  <a:pt x="1374694" y="850520"/>
                                </a:lnTo>
                                <a:lnTo>
                                  <a:pt x="1371252" y="840183"/>
                                </a:lnTo>
                                <a:lnTo>
                                  <a:pt x="1367280" y="830642"/>
                                </a:lnTo>
                                <a:lnTo>
                                  <a:pt x="1362778" y="820835"/>
                                </a:lnTo>
                                <a:lnTo>
                                  <a:pt x="1357746" y="811293"/>
                                </a:lnTo>
                                <a:lnTo>
                                  <a:pt x="1352715" y="802016"/>
                                </a:lnTo>
                                <a:lnTo>
                                  <a:pt x="1346889" y="793005"/>
                                </a:lnTo>
                                <a:lnTo>
                                  <a:pt x="1341063" y="784523"/>
                                </a:lnTo>
                                <a:lnTo>
                                  <a:pt x="1334442" y="776042"/>
                                </a:lnTo>
                                <a:lnTo>
                                  <a:pt x="1327557" y="768355"/>
                                </a:lnTo>
                                <a:lnTo>
                                  <a:pt x="1320142" y="760669"/>
                                </a:lnTo>
                                <a:lnTo>
                                  <a:pt x="1312463" y="753248"/>
                                </a:lnTo>
                                <a:lnTo>
                                  <a:pt x="1304783" y="746356"/>
                                </a:lnTo>
                                <a:lnTo>
                                  <a:pt x="1296309" y="739995"/>
                                </a:lnTo>
                                <a:lnTo>
                                  <a:pt x="1287835" y="733899"/>
                                </a:lnTo>
                                <a:lnTo>
                                  <a:pt x="1278831" y="728068"/>
                                </a:lnTo>
                                <a:lnTo>
                                  <a:pt x="1269563" y="723032"/>
                                </a:lnTo>
                                <a:lnTo>
                                  <a:pt x="1260029" y="717996"/>
                                </a:lnTo>
                                <a:lnTo>
                                  <a:pt x="1250496" y="713755"/>
                                </a:lnTo>
                                <a:lnTo>
                                  <a:pt x="1240433" y="709780"/>
                                </a:lnTo>
                                <a:lnTo>
                                  <a:pt x="1230370" y="706334"/>
                                </a:lnTo>
                                <a:lnTo>
                                  <a:pt x="1219777" y="703153"/>
                                </a:lnTo>
                                <a:lnTo>
                                  <a:pt x="1209185" y="701033"/>
                                </a:lnTo>
                                <a:lnTo>
                                  <a:pt x="1198592" y="698913"/>
                                </a:lnTo>
                                <a:lnTo>
                                  <a:pt x="1187470" y="697587"/>
                                </a:lnTo>
                                <a:lnTo>
                                  <a:pt x="1176347" y="696527"/>
                                </a:lnTo>
                                <a:lnTo>
                                  <a:pt x="1165225" y="696262"/>
                                </a:lnTo>
                                <a:close/>
                                <a:moveTo>
                                  <a:pt x="300700" y="696262"/>
                                </a:moveTo>
                                <a:lnTo>
                                  <a:pt x="289338" y="696527"/>
                                </a:lnTo>
                                <a:lnTo>
                                  <a:pt x="278504" y="697587"/>
                                </a:lnTo>
                                <a:lnTo>
                                  <a:pt x="267406" y="698913"/>
                                </a:lnTo>
                                <a:lnTo>
                                  <a:pt x="256572" y="701033"/>
                                </a:lnTo>
                                <a:lnTo>
                                  <a:pt x="246003" y="703418"/>
                                </a:lnTo>
                                <a:lnTo>
                                  <a:pt x="235698" y="706334"/>
                                </a:lnTo>
                                <a:lnTo>
                                  <a:pt x="225393" y="709780"/>
                                </a:lnTo>
                                <a:lnTo>
                                  <a:pt x="215616" y="713755"/>
                                </a:lnTo>
                                <a:lnTo>
                                  <a:pt x="206104" y="717996"/>
                                </a:lnTo>
                                <a:lnTo>
                                  <a:pt x="196591" y="723032"/>
                                </a:lnTo>
                                <a:lnTo>
                                  <a:pt x="187343" y="728068"/>
                                </a:lnTo>
                                <a:lnTo>
                                  <a:pt x="178623" y="733899"/>
                                </a:lnTo>
                                <a:lnTo>
                                  <a:pt x="169903" y="739995"/>
                                </a:lnTo>
                                <a:lnTo>
                                  <a:pt x="161448" y="746621"/>
                                </a:lnTo>
                                <a:lnTo>
                                  <a:pt x="153785" y="753513"/>
                                </a:lnTo>
                                <a:lnTo>
                                  <a:pt x="146122" y="760669"/>
                                </a:lnTo>
                                <a:lnTo>
                                  <a:pt x="138988" y="768355"/>
                                </a:lnTo>
                                <a:lnTo>
                                  <a:pt x="132118" y="776572"/>
                                </a:lnTo>
                                <a:lnTo>
                                  <a:pt x="125512" y="784523"/>
                                </a:lnTo>
                                <a:lnTo>
                                  <a:pt x="119170" y="793270"/>
                                </a:lnTo>
                                <a:lnTo>
                                  <a:pt x="113621" y="802282"/>
                                </a:lnTo>
                                <a:lnTo>
                                  <a:pt x="108337" y="811293"/>
                                </a:lnTo>
                                <a:lnTo>
                                  <a:pt x="103580" y="820835"/>
                                </a:lnTo>
                                <a:lnTo>
                                  <a:pt x="99353" y="830642"/>
                                </a:lnTo>
                                <a:lnTo>
                                  <a:pt x="95389" y="840448"/>
                                </a:lnTo>
                                <a:lnTo>
                                  <a:pt x="91954" y="850520"/>
                                </a:lnTo>
                                <a:lnTo>
                                  <a:pt x="89047" y="861122"/>
                                </a:lnTo>
                                <a:lnTo>
                                  <a:pt x="86405" y="871724"/>
                                </a:lnTo>
                                <a:lnTo>
                                  <a:pt x="84555" y="882326"/>
                                </a:lnTo>
                                <a:lnTo>
                                  <a:pt x="82970" y="893458"/>
                                </a:lnTo>
                                <a:lnTo>
                                  <a:pt x="82177" y="904590"/>
                                </a:lnTo>
                                <a:lnTo>
                                  <a:pt x="81913" y="915722"/>
                                </a:lnTo>
                                <a:lnTo>
                                  <a:pt x="82177" y="927119"/>
                                </a:lnTo>
                                <a:lnTo>
                                  <a:pt x="82970" y="938251"/>
                                </a:lnTo>
                                <a:lnTo>
                                  <a:pt x="84555" y="949118"/>
                                </a:lnTo>
                                <a:lnTo>
                                  <a:pt x="86405" y="959985"/>
                                </a:lnTo>
                                <a:lnTo>
                                  <a:pt x="89047" y="970587"/>
                                </a:lnTo>
                                <a:lnTo>
                                  <a:pt x="91954" y="980924"/>
                                </a:lnTo>
                                <a:lnTo>
                                  <a:pt x="95389" y="991261"/>
                                </a:lnTo>
                                <a:lnTo>
                                  <a:pt x="99353" y="1001333"/>
                                </a:lnTo>
                                <a:lnTo>
                                  <a:pt x="103580" y="1011140"/>
                                </a:lnTo>
                                <a:lnTo>
                                  <a:pt x="108337" y="1020416"/>
                                </a:lnTo>
                                <a:lnTo>
                                  <a:pt x="113621" y="1029693"/>
                                </a:lnTo>
                                <a:lnTo>
                                  <a:pt x="119170" y="1038440"/>
                                </a:lnTo>
                                <a:lnTo>
                                  <a:pt x="125512" y="1047186"/>
                                </a:lnTo>
                                <a:lnTo>
                                  <a:pt x="132118" y="1055403"/>
                                </a:lnTo>
                                <a:lnTo>
                                  <a:pt x="138988" y="1063354"/>
                                </a:lnTo>
                                <a:lnTo>
                                  <a:pt x="146122" y="1071041"/>
                                </a:lnTo>
                                <a:lnTo>
                                  <a:pt x="153785" y="1078197"/>
                                </a:lnTo>
                                <a:lnTo>
                                  <a:pt x="161448" y="1085088"/>
                                </a:lnTo>
                                <a:lnTo>
                                  <a:pt x="169903" y="1091714"/>
                                </a:lnTo>
                                <a:lnTo>
                                  <a:pt x="178359" y="1097810"/>
                                </a:lnTo>
                                <a:lnTo>
                                  <a:pt x="187343" y="1103376"/>
                                </a:lnTo>
                                <a:lnTo>
                                  <a:pt x="196591" y="1108942"/>
                                </a:lnTo>
                                <a:lnTo>
                                  <a:pt x="206104" y="1113713"/>
                                </a:lnTo>
                                <a:lnTo>
                                  <a:pt x="215616" y="1117954"/>
                                </a:lnTo>
                                <a:lnTo>
                                  <a:pt x="225393" y="1121930"/>
                                </a:lnTo>
                                <a:lnTo>
                                  <a:pt x="235698" y="1125375"/>
                                </a:lnTo>
                                <a:lnTo>
                                  <a:pt x="246003" y="1128291"/>
                                </a:lnTo>
                                <a:lnTo>
                                  <a:pt x="256572" y="1130941"/>
                                </a:lnTo>
                                <a:lnTo>
                                  <a:pt x="267406" y="1132797"/>
                                </a:lnTo>
                                <a:lnTo>
                                  <a:pt x="278504" y="1134387"/>
                                </a:lnTo>
                                <a:lnTo>
                                  <a:pt x="289338" y="1135182"/>
                                </a:lnTo>
                                <a:lnTo>
                                  <a:pt x="300700" y="1135447"/>
                                </a:lnTo>
                                <a:lnTo>
                                  <a:pt x="311797" y="1135182"/>
                                </a:lnTo>
                                <a:lnTo>
                                  <a:pt x="322895" y="1134387"/>
                                </a:lnTo>
                                <a:lnTo>
                                  <a:pt x="333993" y="1132797"/>
                                </a:lnTo>
                                <a:lnTo>
                                  <a:pt x="344827" y="1130941"/>
                                </a:lnTo>
                                <a:lnTo>
                                  <a:pt x="355396" y="1128291"/>
                                </a:lnTo>
                                <a:lnTo>
                                  <a:pt x="365701" y="1125375"/>
                                </a:lnTo>
                                <a:lnTo>
                                  <a:pt x="376007" y="1121930"/>
                                </a:lnTo>
                                <a:lnTo>
                                  <a:pt x="386048" y="1117954"/>
                                </a:lnTo>
                                <a:lnTo>
                                  <a:pt x="395560" y="1113713"/>
                                </a:lnTo>
                                <a:lnTo>
                                  <a:pt x="405072" y="1108942"/>
                                </a:lnTo>
                                <a:lnTo>
                                  <a:pt x="414056" y="1103376"/>
                                </a:lnTo>
                                <a:lnTo>
                                  <a:pt x="423040" y="1097810"/>
                                </a:lnTo>
                                <a:lnTo>
                                  <a:pt x="431496" y="1091714"/>
                                </a:lnTo>
                                <a:lnTo>
                                  <a:pt x="439951" y="1085088"/>
                                </a:lnTo>
                                <a:lnTo>
                                  <a:pt x="447878" y="1078197"/>
                                </a:lnTo>
                                <a:lnTo>
                                  <a:pt x="455541" y="1071041"/>
                                </a:lnTo>
                                <a:lnTo>
                                  <a:pt x="462676" y="1063354"/>
                                </a:lnTo>
                                <a:lnTo>
                                  <a:pt x="469546" y="1055403"/>
                                </a:lnTo>
                                <a:lnTo>
                                  <a:pt x="476152" y="1047186"/>
                                </a:lnTo>
                                <a:lnTo>
                                  <a:pt x="482229" y="1038440"/>
                                </a:lnTo>
                                <a:lnTo>
                                  <a:pt x="488042" y="1029693"/>
                                </a:lnTo>
                                <a:lnTo>
                                  <a:pt x="493063" y="1020416"/>
                                </a:lnTo>
                                <a:lnTo>
                                  <a:pt x="498083" y="1011140"/>
                                </a:lnTo>
                                <a:lnTo>
                                  <a:pt x="502311" y="1001333"/>
                                </a:lnTo>
                                <a:lnTo>
                                  <a:pt x="506274" y="991261"/>
                                </a:lnTo>
                                <a:lnTo>
                                  <a:pt x="509709" y="980924"/>
                                </a:lnTo>
                                <a:lnTo>
                                  <a:pt x="512880" y="970587"/>
                                </a:lnTo>
                                <a:lnTo>
                                  <a:pt x="515258" y="959985"/>
                                </a:lnTo>
                                <a:lnTo>
                                  <a:pt x="517108" y="949118"/>
                                </a:lnTo>
                                <a:lnTo>
                                  <a:pt x="518693" y="938251"/>
                                </a:lnTo>
                                <a:lnTo>
                                  <a:pt x="519486" y="927119"/>
                                </a:lnTo>
                                <a:lnTo>
                                  <a:pt x="519750" y="915722"/>
                                </a:lnTo>
                                <a:lnTo>
                                  <a:pt x="519486" y="904590"/>
                                </a:lnTo>
                                <a:lnTo>
                                  <a:pt x="518693" y="893458"/>
                                </a:lnTo>
                                <a:lnTo>
                                  <a:pt x="517108" y="882326"/>
                                </a:lnTo>
                                <a:lnTo>
                                  <a:pt x="515258" y="871724"/>
                                </a:lnTo>
                                <a:lnTo>
                                  <a:pt x="512880" y="861122"/>
                                </a:lnTo>
                                <a:lnTo>
                                  <a:pt x="509709" y="850520"/>
                                </a:lnTo>
                                <a:lnTo>
                                  <a:pt x="506274" y="840448"/>
                                </a:lnTo>
                                <a:lnTo>
                                  <a:pt x="502311" y="830642"/>
                                </a:lnTo>
                                <a:lnTo>
                                  <a:pt x="498083" y="820835"/>
                                </a:lnTo>
                                <a:lnTo>
                                  <a:pt x="493063" y="811293"/>
                                </a:lnTo>
                                <a:lnTo>
                                  <a:pt x="487778" y="802282"/>
                                </a:lnTo>
                                <a:lnTo>
                                  <a:pt x="481965" y="793270"/>
                                </a:lnTo>
                                <a:lnTo>
                                  <a:pt x="476152" y="784523"/>
                                </a:lnTo>
                                <a:lnTo>
                                  <a:pt x="469546" y="776572"/>
                                </a:lnTo>
                                <a:lnTo>
                                  <a:pt x="462676" y="768355"/>
                                </a:lnTo>
                                <a:lnTo>
                                  <a:pt x="455541" y="760669"/>
                                </a:lnTo>
                                <a:lnTo>
                                  <a:pt x="447878" y="753513"/>
                                </a:lnTo>
                                <a:lnTo>
                                  <a:pt x="439951" y="746621"/>
                                </a:lnTo>
                                <a:lnTo>
                                  <a:pt x="431496" y="739995"/>
                                </a:lnTo>
                                <a:lnTo>
                                  <a:pt x="423040" y="733899"/>
                                </a:lnTo>
                                <a:lnTo>
                                  <a:pt x="414056" y="728068"/>
                                </a:lnTo>
                                <a:lnTo>
                                  <a:pt x="405072" y="723032"/>
                                </a:lnTo>
                                <a:lnTo>
                                  <a:pt x="395560" y="717996"/>
                                </a:lnTo>
                                <a:lnTo>
                                  <a:pt x="386048" y="713755"/>
                                </a:lnTo>
                                <a:lnTo>
                                  <a:pt x="376007" y="709780"/>
                                </a:lnTo>
                                <a:lnTo>
                                  <a:pt x="365701" y="706334"/>
                                </a:lnTo>
                                <a:lnTo>
                                  <a:pt x="355396" y="703418"/>
                                </a:lnTo>
                                <a:lnTo>
                                  <a:pt x="344563" y="701033"/>
                                </a:lnTo>
                                <a:lnTo>
                                  <a:pt x="333993" y="698913"/>
                                </a:lnTo>
                                <a:lnTo>
                                  <a:pt x="322895" y="697587"/>
                                </a:lnTo>
                                <a:lnTo>
                                  <a:pt x="311797" y="696527"/>
                                </a:lnTo>
                                <a:lnTo>
                                  <a:pt x="300700" y="696262"/>
                                </a:lnTo>
                                <a:close/>
                                <a:moveTo>
                                  <a:pt x="1157546" y="614362"/>
                                </a:moveTo>
                                <a:lnTo>
                                  <a:pt x="1165490" y="614362"/>
                                </a:lnTo>
                                <a:lnTo>
                                  <a:pt x="1173170" y="614362"/>
                                </a:lnTo>
                                <a:lnTo>
                                  <a:pt x="1180849" y="614627"/>
                                </a:lnTo>
                                <a:lnTo>
                                  <a:pt x="1188794" y="615157"/>
                                </a:lnTo>
                                <a:lnTo>
                                  <a:pt x="1196209" y="615687"/>
                                </a:lnTo>
                                <a:lnTo>
                                  <a:pt x="1203888" y="616483"/>
                                </a:lnTo>
                                <a:lnTo>
                                  <a:pt x="1211303" y="617808"/>
                                </a:lnTo>
                                <a:lnTo>
                                  <a:pt x="1218718" y="618868"/>
                                </a:lnTo>
                                <a:lnTo>
                                  <a:pt x="1226133" y="620193"/>
                                </a:lnTo>
                                <a:lnTo>
                                  <a:pt x="1233283" y="622049"/>
                                </a:lnTo>
                                <a:lnTo>
                                  <a:pt x="1240698" y="623639"/>
                                </a:lnTo>
                                <a:lnTo>
                                  <a:pt x="1247848" y="625759"/>
                                </a:lnTo>
                                <a:lnTo>
                                  <a:pt x="1254998" y="627615"/>
                                </a:lnTo>
                                <a:lnTo>
                                  <a:pt x="1261883" y="630000"/>
                                </a:lnTo>
                                <a:lnTo>
                                  <a:pt x="1269033" y="632386"/>
                                </a:lnTo>
                                <a:lnTo>
                                  <a:pt x="1275918" y="635036"/>
                                </a:lnTo>
                                <a:lnTo>
                                  <a:pt x="1282803" y="637687"/>
                                </a:lnTo>
                                <a:lnTo>
                                  <a:pt x="1289159" y="640867"/>
                                </a:lnTo>
                                <a:lnTo>
                                  <a:pt x="1295779" y="643783"/>
                                </a:lnTo>
                                <a:lnTo>
                                  <a:pt x="1302400" y="647228"/>
                                </a:lnTo>
                                <a:lnTo>
                                  <a:pt x="1309020" y="650674"/>
                                </a:lnTo>
                                <a:lnTo>
                                  <a:pt x="1315376" y="654119"/>
                                </a:lnTo>
                                <a:lnTo>
                                  <a:pt x="1321466" y="657830"/>
                                </a:lnTo>
                                <a:lnTo>
                                  <a:pt x="1327557" y="661806"/>
                                </a:lnTo>
                                <a:lnTo>
                                  <a:pt x="1333913" y="665517"/>
                                </a:lnTo>
                                <a:lnTo>
                                  <a:pt x="1339474" y="669757"/>
                                </a:lnTo>
                                <a:lnTo>
                                  <a:pt x="1345565" y="673998"/>
                                </a:lnTo>
                                <a:lnTo>
                                  <a:pt x="1351391" y="678239"/>
                                </a:lnTo>
                                <a:lnTo>
                                  <a:pt x="1356952" y="683010"/>
                                </a:lnTo>
                                <a:lnTo>
                                  <a:pt x="1362513" y="687516"/>
                                </a:lnTo>
                                <a:lnTo>
                                  <a:pt x="1367809" y="692286"/>
                                </a:lnTo>
                                <a:lnTo>
                                  <a:pt x="1373370" y="697587"/>
                                </a:lnTo>
                                <a:lnTo>
                                  <a:pt x="1378402" y="702358"/>
                                </a:lnTo>
                                <a:lnTo>
                                  <a:pt x="1383433" y="707394"/>
                                </a:lnTo>
                                <a:lnTo>
                                  <a:pt x="1388465" y="712960"/>
                                </a:lnTo>
                                <a:lnTo>
                                  <a:pt x="1392967" y="718261"/>
                                </a:lnTo>
                                <a:lnTo>
                                  <a:pt x="1397998" y="723827"/>
                                </a:lnTo>
                                <a:lnTo>
                                  <a:pt x="1402500" y="729658"/>
                                </a:lnTo>
                                <a:lnTo>
                                  <a:pt x="1406737" y="735224"/>
                                </a:lnTo>
                                <a:lnTo>
                                  <a:pt x="1410974" y="741055"/>
                                </a:lnTo>
                                <a:lnTo>
                                  <a:pt x="1414946" y="746886"/>
                                </a:lnTo>
                                <a:lnTo>
                                  <a:pt x="1418919" y="752983"/>
                                </a:lnTo>
                                <a:lnTo>
                                  <a:pt x="1423156" y="759344"/>
                                </a:lnTo>
                                <a:lnTo>
                                  <a:pt x="1426863" y="765705"/>
                                </a:lnTo>
                                <a:lnTo>
                                  <a:pt x="1430306" y="771801"/>
                                </a:lnTo>
                                <a:lnTo>
                                  <a:pt x="1433483" y="778427"/>
                                </a:lnTo>
                                <a:lnTo>
                                  <a:pt x="1436926" y="785053"/>
                                </a:lnTo>
                                <a:lnTo>
                                  <a:pt x="1439839" y="791680"/>
                                </a:lnTo>
                                <a:lnTo>
                                  <a:pt x="1443017" y="798306"/>
                                </a:lnTo>
                                <a:lnTo>
                                  <a:pt x="1445665" y="804932"/>
                                </a:lnTo>
                                <a:lnTo>
                                  <a:pt x="1448578" y="811823"/>
                                </a:lnTo>
                                <a:lnTo>
                                  <a:pt x="1450696" y="818980"/>
                                </a:lnTo>
                                <a:lnTo>
                                  <a:pt x="1453080" y="825871"/>
                                </a:lnTo>
                                <a:lnTo>
                                  <a:pt x="1455463" y="833027"/>
                                </a:lnTo>
                                <a:lnTo>
                                  <a:pt x="1457052" y="840183"/>
                                </a:lnTo>
                                <a:lnTo>
                                  <a:pt x="1459171" y="847605"/>
                                </a:lnTo>
                                <a:lnTo>
                                  <a:pt x="1460495" y="854761"/>
                                </a:lnTo>
                                <a:lnTo>
                                  <a:pt x="1461819" y="862182"/>
                                </a:lnTo>
                                <a:lnTo>
                                  <a:pt x="1463143" y="869604"/>
                                </a:lnTo>
                                <a:lnTo>
                                  <a:pt x="1464202" y="877555"/>
                                </a:lnTo>
                                <a:lnTo>
                                  <a:pt x="1464997" y="884977"/>
                                </a:lnTo>
                                <a:lnTo>
                                  <a:pt x="1465791" y="892663"/>
                                </a:lnTo>
                                <a:lnTo>
                                  <a:pt x="1466321" y="900349"/>
                                </a:lnTo>
                                <a:lnTo>
                                  <a:pt x="1466585" y="908036"/>
                                </a:lnTo>
                                <a:lnTo>
                                  <a:pt x="1466850" y="915722"/>
                                </a:lnTo>
                                <a:lnTo>
                                  <a:pt x="1466585" y="923674"/>
                                </a:lnTo>
                                <a:lnTo>
                                  <a:pt x="1466321" y="931625"/>
                                </a:lnTo>
                                <a:lnTo>
                                  <a:pt x="1465791" y="939046"/>
                                </a:lnTo>
                                <a:lnTo>
                                  <a:pt x="1464997" y="946733"/>
                                </a:lnTo>
                                <a:lnTo>
                                  <a:pt x="1464202" y="954419"/>
                                </a:lnTo>
                                <a:lnTo>
                                  <a:pt x="1463143" y="961841"/>
                                </a:lnTo>
                                <a:lnTo>
                                  <a:pt x="1461819" y="969262"/>
                                </a:lnTo>
                                <a:lnTo>
                                  <a:pt x="1460495" y="976683"/>
                                </a:lnTo>
                                <a:lnTo>
                                  <a:pt x="1459171" y="984105"/>
                                </a:lnTo>
                                <a:lnTo>
                                  <a:pt x="1457052" y="991261"/>
                                </a:lnTo>
                                <a:lnTo>
                                  <a:pt x="1455463" y="998417"/>
                                </a:lnTo>
                                <a:lnTo>
                                  <a:pt x="1453080" y="1005574"/>
                                </a:lnTo>
                                <a:lnTo>
                                  <a:pt x="1450696" y="1012730"/>
                                </a:lnTo>
                                <a:lnTo>
                                  <a:pt x="1448578" y="1019621"/>
                                </a:lnTo>
                                <a:lnTo>
                                  <a:pt x="1445665" y="1026512"/>
                                </a:lnTo>
                                <a:lnTo>
                                  <a:pt x="1443017" y="1033404"/>
                                </a:lnTo>
                                <a:lnTo>
                                  <a:pt x="1439839" y="1040295"/>
                                </a:lnTo>
                                <a:lnTo>
                                  <a:pt x="1436926" y="1046921"/>
                                </a:lnTo>
                                <a:lnTo>
                                  <a:pt x="1433483" y="1053282"/>
                                </a:lnTo>
                                <a:lnTo>
                                  <a:pt x="1430306" y="1059643"/>
                                </a:lnTo>
                                <a:lnTo>
                                  <a:pt x="1426863" y="1066270"/>
                                </a:lnTo>
                                <a:lnTo>
                                  <a:pt x="1423156" y="1072631"/>
                                </a:lnTo>
                                <a:lnTo>
                                  <a:pt x="1418919" y="1078462"/>
                                </a:lnTo>
                                <a:lnTo>
                                  <a:pt x="1414946" y="1084558"/>
                                </a:lnTo>
                                <a:lnTo>
                                  <a:pt x="1410974" y="1090654"/>
                                </a:lnTo>
                                <a:lnTo>
                                  <a:pt x="1406737" y="1096485"/>
                                </a:lnTo>
                                <a:lnTo>
                                  <a:pt x="1402500" y="1102316"/>
                                </a:lnTo>
                                <a:lnTo>
                                  <a:pt x="1397998" y="1107882"/>
                                </a:lnTo>
                                <a:lnTo>
                                  <a:pt x="1392967" y="1113448"/>
                                </a:lnTo>
                                <a:lnTo>
                                  <a:pt x="1388465" y="1118749"/>
                                </a:lnTo>
                                <a:lnTo>
                                  <a:pt x="1383433" y="1124050"/>
                                </a:lnTo>
                                <a:lnTo>
                                  <a:pt x="1378402" y="1129086"/>
                                </a:lnTo>
                                <a:lnTo>
                                  <a:pt x="1373370" y="1134387"/>
                                </a:lnTo>
                                <a:lnTo>
                                  <a:pt x="1367809" y="1139158"/>
                                </a:lnTo>
                                <a:lnTo>
                                  <a:pt x="1362513" y="1143929"/>
                                </a:lnTo>
                                <a:lnTo>
                                  <a:pt x="1356952" y="1148965"/>
                                </a:lnTo>
                                <a:lnTo>
                                  <a:pt x="1351391" y="1153205"/>
                                </a:lnTo>
                                <a:lnTo>
                                  <a:pt x="1345565" y="1157711"/>
                                </a:lnTo>
                                <a:lnTo>
                                  <a:pt x="1339474" y="1161952"/>
                                </a:lnTo>
                                <a:lnTo>
                                  <a:pt x="1333913" y="1166193"/>
                                </a:lnTo>
                                <a:lnTo>
                                  <a:pt x="1327557" y="1170169"/>
                                </a:lnTo>
                                <a:lnTo>
                                  <a:pt x="1321466" y="1174144"/>
                                </a:lnTo>
                                <a:lnTo>
                                  <a:pt x="1315376" y="1177855"/>
                                </a:lnTo>
                                <a:lnTo>
                                  <a:pt x="1309020" y="1181301"/>
                                </a:lnTo>
                                <a:lnTo>
                                  <a:pt x="1302400" y="1184746"/>
                                </a:lnTo>
                                <a:lnTo>
                                  <a:pt x="1295779" y="1187927"/>
                                </a:lnTo>
                                <a:lnTo>
                                  <a:pt x="1289159" y="1190842"/>
                                </a:lnTo>
                                <a:lnTo>
                                  <a:pt x="1282803" y="1193758"/>
                                </a:lnTo>
                                <a:lnTo>
                                  <a:pt x="1275918" y="1196673"/>
                                </a:lnTo>
                                <a:lnTo>
                                  <a:pt x="1269033" y="1199324"/>
                                </a:lnTo>
                                <a:lnTo>
                                  <a:pt x="1261883" y="1201974"/>
                                </a:lnTo>
                                <a:lnTo>
                                  <a:pt x="1254998" y="1204095"/>
                                </a:lnTo>
                                <a:lnTo>
                                  <a:pt x="1247848" y="1206215"/>
                                </a:lnTo>
                                <a:lnTo>
                                  <a:pt x="1240698" y="1208070"/>
                                </a:lnTo>
                                <a:lnTo>
                                  <a:pt x="1233283" y="1209926"/>
                                </a:lnTo>
                                <a:lnTo>
                                  <a:pt x="1226133" y="1211516"/>
                                </a:lnTo>
                                <a:lnTo>
                                  <a:pt x="1218718" y="1213106"/>
                                </a:lnTo>
                                <a:lnTo>
                                  <a:pt x="1211303" y="1214167"/>
                                </a:lnTo>
                                <a:lnTo>
                                  <a:pt x="1203888" y="1215227"/>
                                </a:lnTo>
                                <a:lnTo>
                                  <a:pt x="1196209" y="1216022"/>
                                </a:lnTo>
                                <a:lnTo>
                                  <a:pt x="1188794" y="1216817"/>
                                </a:lnTo>
                                <a:lnTo>
                                  <a:pt x="1180849" y="1217347"/>
                                </a:lnTo>
                                <a:lnTo>
                                  <a:pt x="1173170" y="1217612"/>
                                </a:lnTo>
                                <a:lnTo>
                                  <a:pt x="1165490" y="1217612"/>
                                </a:lnTo>
                                <a:lnTo>
                                  <a:pt x="1157546" y="1217612"/>
                                </a:lnTo>
                                <a:lnTo>
                                  <a:pt x="1149866" y="1217347"/>
                                </a:lnTo>
                                <a:lnTo>
                                  <a:pt x="1142186" y="1216817"/>
                                </a:lnTo>
                                <a:lnTo>
                                  <a:pt x="1134771" y="1216022"/>
                                </a:lnTo>
                                <a:lnTo>
                                  <a:pt x="1126827" y="1215227"/>
                                </a:lnTo>
                                <a:lnTo>
                                  <a:pt x="1119412" y="1214167"/>
                                </a:lnTo>
                                <a:lnTo>
                                  <a:pt x="1111997" y="1213106"/>
                                </a:lnTo>
                                <a:lnTo>
                                  <a:pt x="1104582" y="1211516"/>
                                </a:lnTo>
                                <a:lnTo>
                                  <a:pt x="1097168" y="1209926"/>
                                </a:lnTo>
                                <a:lnTo>
                                  <a:pt x="1090018" y="1208070"/>
                                </a:lnTo>
                                <a:lnTo>
                                  <a:pt x="1082868" y="1206215"/>
                                </a:lnTo>
                                <a:lnTo>
                                  <a:pt x="1075718" y="1204095"/>
                                </a:lnTo>
                                <a:lnTo>
                                  <a:pt x="1068568" y="1201974"/>
                                </a:lnTo>
                                <a:lnTo>
                                  <a:pt x="1061682" y="1199324"/>
                                </a:lnTo>
                                <a:lnTo>
                                  <a:pt x="1054797" y="1196673"/>
                                </a:lnTo>
                                <a:lnTo>
                                  <a:pt x="1048177" y="1193758"/>
                                </a:lnTo>
                                <a:lnTo>
                                  <a:pt x="1041292" y="1190842"/>
                                </a:lnTo>
                                <a:lnTo>
                                  <a:pt x="1034671" y="1187927"/>
                                </a:lnTo>
                                <a:lnTo>
                                  <a:pt x="1028051" y="1184746"/>
                                </a:lnTo>
                                <a:lnTo>
                                  <a:pt x="1021695" y="1181301"/>
                                </a:lnTo>
                                <a:lnTo>
                                  <a:pt x="1015075" y="1177855"/>
                                </a:lnTo>
                                <a:lnTo>
                                  <a:pt x="1009249" y="1174144"/>
                                </a:lnTo>
                                <a:lnTo>
                                  <a:pt x="1002893" y="1170169"/>
                                </a:lnTo>
                                <a:lnTo>
                                  <a:pt x="996803" y="1166193"/>
                                </a:lnTo>
                                <a:lnTo>
                                  <a:pt x="990977" y="1161952"/>
                                </a:lnTo>
                                <a:lnTo>
                                  <a:pt x="984886" y="1157711"/>
                                </a:lnTo>
                                <a:lnTo>
                                  <a:pt x="979060" y="1153205"/>
                                </a:lnTo>
                                <a:lnTo>
                                  <a:pt x="973499" y="1148965"/>
                                </a:lnTo>
                                <a:lnTo>
                                  <a:pt x="967938" y="1143929"/>
                                </a:lnTo>
                                <a:lnTo>
                                  <a:pt x="962641" y="1139158"/>
                                </a:lnTo>
                                <a:lnTo>
                                  <a:pt x="957345" y="1134387"/>
                                </a:lnTo>
                                <a:lnTo>
                                  <a:pt x="952049" y="1129351"/>
                                </a:lnTo>
                                <a:lnTo>
                                  <a:pt x="947282" y="1124050"/>
                                </a:lnTo>
                                <a:lnTo>
                                  <a:pt x="941986" y="1118749"/>
                                </a:lnTo>
                                <a:lnTo>
                                  <a:pt x="937484" y="1113448"/>
                                </a:lnTo>
                                <a:lnTo>
                                  <a:pt x="932452" y="1107882"/>
                                </a:lnTo>
                                <a:lnTo>
                                  <a:pt x="927950" y="1102316"/>
                                </a:lnTo>
                                <a:lnTo>
                                  <a:pt x="923713" y="1096485"/>
                                </a:lnTo>
                                <a:lnTo>
                                  <a:pt x="919476" y="1090654"/>
                                </a:lnTo>
                                <a:lnTo>
                                  <a:pt x="915504" y="1084558"/>
                                </a:lnTo>
                                <a:lnTo>
                                  <a:pt x="911532" y="1078462"/>
                                </a:lnTo>
                                <a:lnTo>
                                  <a:pt x="907560" y="1072631"/>
                                </a:lnTo>
                                <a:lnTo>
                                  <a:pt x="903587" y="1066270"/>
                                </a:lnTo>
                                <a:lnTo>
                                  <a:pt x="900410" y="1059643"/>
                                </a:lnTo>
                                <a:lnTo>
                                  <a:pt x="896967" y="1053282"/>
                                </a:lnTo>
                                <a:lnTo>
                                  <a:pt x="893524" y="1046921"/>
                                </a:lnTo>
                                <a:lnTo>
                                  <a:pt x="890347" y="1040295"/>
                                </a:lnTo>
                                <a:lnTo>
                                  <a:pt x="887434" y="1033404"/>
                                </a:lnTo>
                                <a:lnTo>
                                  <a:pt x="884521" y="1026512"/>
                                </a:lnTo>
                                <a:lnTo>
                                  <a:pt x="881873" y="1019621"/>
                                </a:lnTo>
                                <a:lnTo>
                                  <a:pt x="879754" y="1012730"/>
                                </a:lnTo>
                                <a:lnTo>
                                  <a:pt x="877371" y="1005574"/>
                                </a:lnTo>
                                <a:lnTo>
                                  <a:pt x="875252" y="998417"/>
                                </a:lnTo>
                                <a:lnTo>
                                  <a:pt x="873134" y="991261"/>
                                </a:lnTo>
                                <a:lnTo>
                                  <a:pt x="871545" y="984105"/>
                                </a:lnTo>
                                <a:lnTo>
                                  <a:pt x="869956" y="976683"/>
                                </a:lnTo>
                                <a:lnTo>
                                  <a:pt x="868632" y="969262"/>
                                </a:lnTo>
                                <a:lnTo>
                                  <a:pt x="867043" y="961841"/>
                                </a:lnTo>
                                <a:lnTo>
                                  <a:pt x="866248" y="954419"/>
                                </a:lnTo>
                                <a:lnTo>
                                  <a:pt x="865454" y="946733"/>
                                </a:lnTo>
                                <a:lnTo>
                                  <a:pt x="864660" y="939311"/>
                                </a:lnTo>
                                <a:lnTo>
                                  <a:pt x="864395" y="931625"/>
                                </a:lnTo>
                                <a:lnTo>
                                  <a:pt x="863600" y="923674"/>
                                </a:lnTo>
                                <a:lnTo>
                                  <a:pt x="863600" y="915722"/>
                                </a:lnTo>
                                <a:lnTo>
                                  <a:pt x="863600" y="908036"/>
                                </a:lnTo>
                                <a:lnTo>
                                  <a:pt x="864395" y="900349"/>
                                </a:lnTo>
                                <a:lnTo>
                                  <a:pt x="864660" y="892663"/>
                                </a:lnTo>
                                <a:lnTo>
                                  <a:pt x="865454" y="884977"/>
                                </a:lnTo>
                                <a:lnTo>
                                  <a:pt x="866248" y="877555"/>
                                </a:lnTo>
                                <a:lnTo>
                                  <a:pt x="867043" y="869604"/>
                                </a:lnTo>
                                <a:lnTo>
                                  <a:pt x="868632" y="862182"/>
                                </a:lnTo>
                                <a:lnTo>
                                  <a:pt x="869956" y="854761"/>
                                </a:lnTo>
                                <a:lnTo>
                                  <a:pt x="871545" y="847605"/>
                                </a:lnTo>
                                <a:lnTo>
                                  <a:pt x="873134" y="840183"/>
                                </a:lnTo>
                                <a:lnTo>
                                  <a:pt x="875252" y="833027"/>
                                </a:lnTo>
                                <a:lnTo>
                                  <a:pt x="877371" y="825871"/>
                                </a:lnTo>
                                <a:lnTo>
                                  <a:pt x="879754" y="818980"/>
                                </a:lnTo>
                                <a:lnTo>
                                  <a:pt x="881873" y="811823"/>
                                </a:lnTo>
                                <a:lnTo>
                                  <a:pt x="884521" y="804932"/>
                                </a:lnTo>
                                <a:lnTo>
                                  <a:pt x="887434" y="798306"/>
                                </a:lnTo>
                                <a:lnTo>
                                  <a:pt x="890347" y="791680"/>
                                </a:lnTo>
                                <a:lnTo>
                                  <a:pt x="893524" y="785053"/>
                                </a:lnTo>
                                <a:lnTo>
                                  <a:pt x="896967" y="778427"/>
                                </a:lnTo>
                                <a:lnTo>
                                  <a:pt x="900410" y="771801"/>
                                </a:lnTo>
                                <a:lnTo>
                                  <a:pt x="903587" y="765705"/>
                                </a:lnTo>
                                <a:lnTo>
                                  <a:pt x="907560" y="759344"/>
                                </a:lnTo>
                                <a:lnTo>
                                  <a:pt x="911532" y="752983"/>
                                </a:lnTo>
                                <a:lnTo>
                                  <a:pt x="915504" y="746886"/>
                                </a:lnTo>
                                <a:lnTo>
                                  <a:pt x="919476" y="741055"/>
                                </a:lnTo>
                                <a:lnTo>
                                  <a:pt x="923713" y="735224"/>
                                </a:lnTo>
                                <a:lnTo>
                                  <a:pt x="927950" y="729658"/>
                                </a:lnTo>
                                <a:lnTo>
                                  <a:pt x="932452" y="723827"/>
                                </a:lnTo>
                                <a:lnTo>
                                  <a:pt x="937484" y="718261"/>
                                </a:lnTo>
                                <a:lnTo>
                                  <a:pt x="941986" y="712960"/>
                                </a:lnTo>
                                <a:lnTo>
                                  <a:pt x="947282" y="707394"/>
                                </a:lnTo>
                                <a:lnTo>
                                  <a:pt x="952049" y="702358"/>
                                </a:lnTo>
                                <a:lnTo>
                                  <a:pt x="957345" y="697587"/>
                                </a:lnTo>
                                <a:lnTo>
                                  <a:pt x="962641" y="692286"/>
                                </a:lnTo>
                                <a:lnTo>
                                  <a:pt x="967938" y="687781"/>
                                </a:lnTo>
                                <a:lnTo>
                                  <a:pt x="973499" y="683010"/>
                                </a:lnTo>
                                <a:lnTo>
                                  <a:pt x="979060" y="678239"/>
                                </a:lnTo>
                                <a:lnTo>
                                  <a:pt x="984886" y="673998"/>
                                </a:lnTo>
                                <a:lnTo>
                                  <a:pt x="990977" y="669757"/>
                                </a:lnTo>
                                <a:lnTo>
                                  <a:pt x="996803" y="665782"/>
                                </a:lnTo>
                                <a:lnTo>
                                  <a:pt x="1002893" y="661806"/>
                                </a:lnTo>
                                <a:lnTo>
                                  <a:pt x="1009249" y="657830"/>
                                </a:lnTo>
                                <a:lnTo>
                                  <a:pt x="1015075" y="654119"/>
                                </a:lnTo>
                                <a:lnTo>
                                  <a:pt x="1021695" y="650674"/>
                                </a:lnTo>
                                <a:lnTo>
                                  <a:pt x="1028051" y="647228"/>
                                </a:lnTo>
                                <a:lnTo>
                                  <a:pt x="1034671" y="643783"/>
                                </a:lnTo>
                                <a:lnTo>
                                  <a:pt x="1041292" y="640867"/>
                                </a:lnTo>
                                <a:lnTo>
                                  <a:pt x="1048177" y="637687"/>
                                </a:lnTo>
                                <a:lnTo>
                                  <a:pt x="1054797" y="635036"/>
                                </a:lnTo>
                                <a:lnTo>
                                  <a:pt x="1061682" y="632386"/>
                                </a:lnTo>
                                <a:lnTo>
                                  <a:pt x="1068568" y="630000"/>
                                </a:lnTo>
                                <a:lnTo>
                                  <a:pt x="1075718" y="627615"/>
                                </a:lnTo>
                                <a:lnTo>
                                  <a:pt x="1082868" y="625759"/>
                                </a:lnTo>
                                <a:lnTo>
                                  <a:pt x="1090018" y="623639"/>
                                </a:lnTo>
                                <a:lnTo>
                                  <a:pt x="1097168" y="622049"/>
                                </a:lnTo>
                                <a:lnTo>
                                  <a:pt x="1104582" y="620193"/>
                                </a:lnTo>
                                <a:lnTo>
                                  <a:pt x="1111997" y="618868"/>
                                </a:lnTo>
                                <a:lnTo>
                                  <a:pt x="1119412" y="617808"/>
                                </a:lnTo>
                                <a:lnTo>
                                  <a:pt x="1126827" y="616483"/>
                                </a:lnTo>
                                <a:lnTo>
                                  <a:pt x="1134771" y="615687"/>
                                </a:lnTo>
                                <a:lnTo>
                                  <a:pt x="1142186" y="615157"/>
                                </a:lnTo>
                                <a:lnTo>
                                  <a:pt x="1149866" y="614627"/>
                                </a:lnTo>
                                <a:lnTo>
                                  <a:pt x="1157546" y="614362"/>
                                </a:lnTo>
                                <a:close/>
                                <a:moveTo>
                                  <a:pt x="292773" y="614362"/>
                                </a:moveTo>
                                <a:lnTo>
                                  <a:pt x="300700" y="614362"/>
                                </a:lnTo>
                                <a:lnTo>
                                  <a:pt x="308362" y="614362"/>
                                </a:lnTo>
                                <a:lnTo>
                                  <a:pt x="316025" y="614627"/>
                                </a:lnTo>
                                <a:lnTo>
                                  <a:pt x="323688" y="615157"/>
                                </a:lnTo>
                                <a:lnTo>
                                  <a:pt x="331351" y="615687"/>
                                </a:lnTo>
                                <a:lnTo>
                                  <a:pt x="339014" y="616483"/>
                                </a:lnTo>
                                <a:lnTo>
                                  <a:pt x="346412" y="617808"/>
                                </a:lnTo>
                                <a:lnTo>
                                  <a:pt x="354075" y="618868"/>
                                </a:lnTo>
                                <a:lnTo>
                                  <a:pt x="361209" y="620193"/>
                                </a:lnTo>
                                <a:lnTo>
                                  <a:pt x="368608" y="622049"/>
                                </a:lnTo>
                                <a:lnTo>
                                  <a:pt x="375742" y="623639"/>
                                </a:lnTo>
                                <a:lnTo>
                                  <a:pt x="383141" y="625759"/>
                                </a:lnTo>
                                <a:lnTo>
                                  <a:pt x="390275" y="627615"/>
                                </a:lnTo>
                                <a:lnTo>
                                  <a:pt x="397145" y="630000"/>
                                </a:lnTo>
                                <a:lnTo>
                                  <a:pt x="404280" y="632386"/>
                                </a:lnTo>
                                <a:lnTo>
                                  <a:pt x="411150" y="635036"/>
                                </a:lnTo>
                                <a:lnTo>
                                  <a:pt x="418020" y="637687"/>
                                </a:lnTo>
                                <a:lnTo>
                                  <a:pt x="424362" y="640867"/>
                                </a:lnTo>
                                <a:lnTo>
                                  <a:pt x="430967" y="643783"/>
                                </a:lnTo>
                                <a:lnTo>
                                  <a:pt x="437573" y="647228"/>
                                </a:lnTo>
                                <a:lnTo>
                                  <a:pt x="444179" y="650674"/>
                                </a:lnTo>
                                <a:lnTo>
                                  <a:pt x="450521" y="654119"/>
                                </a:lnTo>
                                <a:lnTo>
                                  <a:pt x="456598" y="657830"/>
                                </a:lnTo>
                                <a:lnTo>
                                  <a:pt x="462940" y="661806"/>
                                </a:lnTo>
                                <a:lnTo>
                                  <a:pt x="469017" y="665782"/>
                                </a:lnTo>
                                <a:lnTo>
                                  <a:pt x="474830" y="669757"/>
                                </a:lnTo>
                                <a:lnTo>
                                  <a:pt x="480644" y="673998"/>
                                </a:lnTo>
                                <a:lnTo>
                                  <a:pt x="486457" y="678239"/>
                                </a:lnTo>
                                <a:lnTo>
                                  <a:pt x="492006" y="683010"/>
                                </a:lnTo>
                                <a:lnTo>
                                  <a:pt x="497555" y="687781"/>
                                </a:lnTo>
                                <a:lnTo>
                                  <a:pt x="502839" y="692286"/>
                                </a:lnTo>
                                <a:lnTo>
                                  <a:pt x="508388" y="697587"/>
                                </a:lnTo>
                                <a:lnTo>
                                  <a:pt x="513409" y="702358"/>
                                </a:lnTo>
                                <a:lnTo>
                                  <a:pt x="518693" y="707394"/>
                                </a:lnTo>
                                <a:lnTo>
                                  <a:pt x="523450" y="712960"/>
                                </a:lnTo>
                                <a:lnTo>
                                  <a:pt x="528206" y="718261"/>
                                </a:lnTo>
                                <a:lnTo>
                                  <a:pt x="532698" y="723827"/>
                                </a:lnTo>
                                <a:lnTo>
                                  <a:pt x="537454" y="729658"/>
                                </a:lnTo>
                                <a:lnTo>
                                  <a:pt x="541682" y="735224"/>
                                </a:lnTo>
                                <a:lnTo>
                                  <a:pt x="545910" y="741055"/>
                                </a:lnTo>
                                <a:lnTo>
                                  <a:pt x="550137" y="746886"/>
                                </a:lnTo>
                                <a:lnTo>
                                  <a:pt x="554101" y="753248"/>
                                </a:lnTo>
                                <a:lnTo>
                                  <a:pt x="557800" y="759344"/>
                                </a:lnTo>
                                <a:lnTo>
                                  <a:pt x="561500" y="765705"/>
                                </a:lnTo>
                                <a:lnTo>
                                  <a:pt x="565463" y="771801"/>
                                </a:lnTo>
                                <a:lnTo>
                                  <a:pt x="568634" y="778427"/>
                                </a:lnTo>
                                <a:lnTo>
                                  <a:pt x="571805" y="785053"/>
                                </a:lnTo>
                                <a:lnTo>
                                  <a:pt x="574975" y="791680"/>
                                </a:lnTo>
                                <a:lnTo>
                                  <a:pt x="577882" y="798306"/>
                                </a:lnTo>
                                <a:lnTo>
                                  <a:pt x="580789" y="804932"/>
                                </a:lnTo>
                                <a:lnTo>
                                  <a:pt x="583431" y="811823"/>
                                </a:lnTo>
                                <a:lnTo>
                                  <a:pt x="585809" y="818980"/>
                                </a:lnTo>
                                <a:lnTo>
                                  <a:pt x="588187" y="825871"/>
                                </a:lnTo>
                                <a:lnTo>
                                  <a:pt x="590037" y="833027"/>
                                </a:lnTo>
                                <a:lnTo>
                                  <a:pt x="592151" y="840183"/>
                                </a:lnTo>
                                <a:lnTo>
                                  <a:pt x="593736" y="847605"/>
                                </a:lnTo>
                                <a:lnTo>
                                  <a:pt x="595586" y="855026"/>
                                </a:lnTo>
                                <a:lnTo>
                                  <a:pt x="596907" y="862182"/>
                                </a:lnTo>
                                <a:lnTo>
                                  <a:pt x="598228" y="869604"/>
                                </a:lnTo>
                                <a:lnTo>
                                  <a:pt x="599285" y="877555"/>
                                </a:lnTo>
                                <a:lnTo>
                                  <a:pt x="600078" y="884977"/>
                                </a:lnTo>
                                <a:lnTo>
                                  <a:pt x="600606" y="892663"/>
                                </a:lnTo>
                                <a:lnTo>
                                  <a:pt x="601135" y="900349"/>
                                </a:lnTo>
                                <a:lnTo>
                                  <a:pt x="601663" y="908036"/>
                                </a:lnTo>
                                <a:lnTo>
                                  <a:pt x="601663" y="915722"/>
                                </a:lnTo>
                                <a:lnTo>
                                  <a:pt x="601663" y="923409"/>
                                </a:lnTo>
                                <a:lnTo>
                                  <a:pt x="601135" y="931625"/>
                                </a:lnTo>
                                <a:lnTo>
                                  <a:pt x="600606" y="939046"/>
                                </a:lnTo>
                                <a:lnTo>
                                  <a:pt x="600078" y="946733"/>
                                </a:lnTo>
                                <a:lnTo>
                                  <a:pt x="599285" y="954419"/>
                                </a:lnTo>
                                <a:lnTo>
                                  <a:pt x="598228" y="961841"/>
                                </a:lnTo>
                                <a:lnTo>
                                  <a:pt x="596907" y="969262"/>
                                </a:lnTo>
                                <a:lnTo>
                                  <a:pt x="595586" y="976683"/>
                                </a:lnTo>
                                <a:lnTo>
                                  <a:pt x="593736" y="984105"/>
                                </a:lnTo>
                                <a:lnTo>
                                  <a:pt x="592151" y="991261"/>
                                </a:lnTo>
                                <a:lnTo>
                                  <a:pt x="590037" y="998417"/>
                                </a:lnTo>
                                <a:lnTo>
                                  <a:pt x="588187" y="1005574"/>
                                </a:lnTo>
                                <a:lnTo>
                                  <a:pt x="585809" y="1012730"/>
                                </a:lnTo>
                                <a:lnTo>
                                  <a:pt x="583431" y="1019621"/>
                                </a:lnTo>
                                <a:lnTo>
                                  <a:pt x="580789" y="1026512"/>
                                </a:lnTo>
                                <a:lnTo>
                                  <a:pt x="577882" y="1033404"/>
                                </a:lnTo>
                                <a:lnTo>
                                  <a:pt x="574975" y="1040295"/>
                                </a:lnTo>
                                <a:lnTo>
                                  <a:pt x="571805" y="1046921"/>
                                </a:lnTo>
                                <a:lnTo>
                                  <a:pt x="568634" y="1053282"/>
                                </a:lnTo>
                                <a:lnTo>
                                  <a:pt x="565463" y="1059643"/>
                                </a:lnTo>
                                <a:lnTo>
                                  <a:pt x="561500" y="1066270"/>
                                </a:lnTo>
                                <a:lnTo>
                                  <a:pt x="557800" y="1072631"/>
                                </a:lnTo>
                                <a:lnTo>
                                  <a:pt x="554101" y="1078462"/>
                                </a:lnTo>
                                <a:lnTo>
                                  <a:pt x="550137" y="1084558"/>
                                </a:lnTo>
                                <a:lnTo>
                                  <a:pt x="545910" y="1090654"/>
                                </a:lnTo>
                                <a:lnTo>
                                  <a:pt x="541682" y="1096485"/>
                                </a:lnTo>
                                <a:lnTo>
                                  <a:pt x="537454" y="1102316"/>
                                </a:lnTo>
                                <a:lnTo>
                                  <a:pt x="532698" y="1107882"/>
                                </a:lnTo>
                                <a:lnTo>
                                  <a:pt x="528206" y="1113448"/>
                                </a:lnTo>
                                <a:lnTo>
                                  <a:pt x="523450" y="1118749"/>
                                </a:lnTo>
                                <a:lnTo>
                                  <a:pt x="518693" y="1124050"/>
                                </a:lnTo>
                                <a:lnTo>
                                  <a:pt x="513409" y="1129086"/>
                                </a:lnTo>
                                <a:lnTo>
                                  <a:pt x="508388" y="1134387"/>
                                </a:lnTo>
                                <a:lnTo>
                                  <a:pt x="502839" y="1139158"/>
                                </a:lnTo>
                                <a:lnTo>
                                  <a:pt x="497555" y="1143929"/>
                                </a:lnTo>
                                <a:lnTo>
                                  <a:pt x="492006" y="1148965"/>
                                </a:lnTo>
                                <a:lnTo>
                                  <a:pt x="486457" y="1153205"/>
                                </a:lnTo>
                                <a:lnTo>
                                  <a:pt x="480644" y="1157711"/>
                                </a:lnTo>
                                <a:lnTo>
                                  <a:pt x="474830" y="1161952"/>
                                </a:lnTo>
                                <a:lnTo>
                                  <a:pt x="469017" y="1166193"/>
                                </a:lnTo>
                                <a:lnTo>
                                  <a:pt x="462940" y="1170169"/>
                                </a:lnTo>
                                <a:lnTo>
                                  <a:pt x="456598" y="1174144"/>
                                </a:lnTo>
                                <a:lnTo>
                                  <a:pt x="450521" y="1177855"/>
                                </a:lnTo>
                                <a:lnTo>
                                  <a:pt x="444179" y="1181301"/>
                                </a:lnTo>
                                <a:lnTo>
                                  <a:pt x="437573" y="1184746"/>
                                </a:lnTo>
                                <a:lnTo>
                                  <a:pt x="430967" y="1187927"/>
                                </a:lnTo>
                                <a:lnTo>
                                  <a:pt x="424362" y="1190842"/>
                                </a:lnTo>
                                <a:lnTo>
                                  <a:pt x="418020" y="1193758"/>
                                </a:lnTo>
                                <a:lnTo>
                                  <a:pt x="411150" y="1196673"/>
                                </a:lnTo>
                                <a:lnTo>
                                  <a:pt x="404280" y="1199324"/>
                                </a:lnTo>
                                <a:lnTo>
                                  <a:pt x="397145" y="1201974"/>
                                </a:lnTo>
                                <a:lnTo>
                                  <a:pt x="390275" y="1204095"/>
                                </a:lnTo>
                                <a:lnTo>
                                  <a:pt x="383141" y="1206215"/>
                                </a:lnTo>
                                <a:lnTo>
                                  <a:pt x="375742" y="1208070"/>
                                </a:lnTo>
                                <a:lnTo>
                                  <a:pt x="368608" y="1209926"/>
                                </a:lnTo>
                                <a:lnTo>
                                  <a:pt x="361209" y="1211516"/>
                                </a:lnTo>
                                <a:lnTo>
                                  <a:pt x="354075" y="1213106"/>
                                </a:lnTo>
                                <a:lnTo>
                                  <a:pt x="346412" y="1214167"/>
                                </a:lnTo>
                                <a:lnTo>
                                  <a:pt x="339014" y="1215227"/>
                                </a:lnTo>
                                <a:lnTo>
                                  <a:pt x="331351" y="1216022"/>
                                </a:lnTo>
                                <a:lnTo>
                                  <a:pt x="323688" y="1216817"/>
                                </a:lnTo>
                                <a:lnTo>
                                  <a:pt x="316025" y="1217347"/>
                                </a:lnTo>
                                <a:lnTo>
                                  <a:pt x="308362" y="1217612"/>
                                </a:lnTo>
                                <a:lnTo>
                                  <a:pt x="300700" y="1217612"/>
                                </a:lnTo>
                                <a:lnTo>
                                  <a:pt x="292773" y="1217612"/>
                                </a:lnTo>
                                <a:lnTo>
                                  <a:pt x="285110" y="1217347"/>
                                </a:lnTo>
                                <a:lnTo>
                                  <a:pt x="277447" y="1216817"/>
                                </a:lnTo>
                                <a:lnTo>
                                  <a:pt x="269784" y="1216022"/>
                                </a:lnTo>
                                <a:lnTo>
                                  <a:pt x="262386" y="1215227"/>
                                </a:lnTo>
                                <a:lnTo>
                                  <a:pt x="254723" y="1214167"/>
                                </a:lnTo>
                                <a:lnTo>
                                  <a:pt x="247324" y="1213106"/>
                                </a:lnTo>
                                <a:lnTo>
                                  <a:pt x="240190" y="1211516"/>
                                </a:lnTo>
                                <a:lnTo>
                                  <a:pt x="232791" y="1209926"/>
                                </a:lnTo>
                                <a:lnTo>
                                  <a:pt x="225657" y="1208070"/>
                                </a:lnTo>
                                <a:lnTo>
                                  <a:pt x="218258" y="1206215"/>
                                </a:lnTo>
                                <a:lnTo>
                                  <a:pt x="211388" y="1204095"/>
                                </a:lnTo>
                                <a:lnTo>
                                  <a:pt x="204254" y="1201974"/>
                                </a:lnTo>
                                <a:lnTo>
                                  <a:pt x="197384" y="1199324"/>
                                </a:lnTo>
                                <a:lnTo>
                                  <a:pt x="190514" y="1196673"/>
                                </a:lnTo>
                                <a:lnTo>
                                  <a:pt x="183644" y="1193758"/>
                                </a:lnTo>
                                <a:lnTo>
                                  <a:pt x="177038" y="1190842"/>
                                </a:lnTo>
                                <a:lnTo>
                                  <a:pt x="170432" y="1187927"/>
                                </a:lnTo>
                                <a:lnTo>
                                  <a:pt x="163826" y="1184746"/>
                                </a:lnTo>
                                <a:lnTo>
                                  <a:pt x="157484" y="1181301"/>
                                </a:lnTo>
                                <a:lnTo>
                                  <a:pt x="150878" y="1177855"/>
                                </a:lnTo>
                                <a:lnTo>
                                  <a:pt x="145065" y="1174144"/>
                                </a:lnTo>
                                <a:lnTo>
                                  <a:pt x="138724" y="1170169"/>
                                </a:lnTo>
                                <a:lnTo>
                                  <a:pt x="132646" y="1166193"/>
                                </a:lnTo>
                                <a:lnTo>
                                  <a:pt x="126833" y="1161952"/>
                                </a:lnTo>
                                <a:lnTo>
                                  <a:pt x="120756" y="1157711"/>
                                </a:lnTo>
                                <a:lnTo>
                                  <a:pt x="114942" y="1153205"/>
                                </a:lnTo>
                                <a:lnTo>
                                  <a:pt x="109658" y="1148965"/>
                                </a:lnTo>
                                <a:lnTo>
                                  <a:pt x="103845" y="1143929"/>
                                </a:lnTo>
                                <a:lnTo>
                                  <a:pt x="98560" y="1139158"/>
                                </a:lnTo>
                                <a:lnTo>
                                  <a:pt x="93275" y="1134387"/>
                                </a:lnTo>
                                <a:lnTo>
                                  <a:pt x="88255" y="1129086"/>
                                </a:lnTo>
                                <a:lnTo>
                                  <a:pt x="82970" y="1124050"/>
                                </a:lnTo>
                                <a:lnTo>
                                  <a:pt x="78214" y="1118749"/>
                                </a:lnTo>
                                <a:lnTo>
                                  <a:pt x="73458" y="1113448"/>
                                </a:lnTo>
                                <a:lnTo>
                                  <a:pt x="68701" y="1107882"/>
                                </a:lnTo>
                                <a:lnTo>
                                  <a:pt x="64209" y="1102316"/>
                                </a:lnTo>
                                <a:lnTo>
                                  <a:pt x="59717" y="1096485"/>
                                </a:lnTo>
                                <a:lnTo>
                                  <a:pt x="55490" y="1090654"/>
                                </a:lnTo>
                                <a:lnTo>
                                  <a:pt x="51526" y="1084558"/>
                                </a:lnTo>
                                <a:lnTo>
                                  <a:pt x="47563" y="1078462"/>
                                </a:lnTo>
                                <a:lnTo>
                                  <a:pt x="43335" y="1072631"/>
                                </a:lnTo>
                                <a:lnTo>
                                  <a:pt x="39635" y="1066270"/>
                                </a:lnTo>
                                <a:lnTo>
                                  <a:pt x="36200" y="1059643"/>
                                </a:lnTo>
                                <a:lnTo>
                                  <a:pt x="32765" y="1053282"/>
                                </a:lnTo>
                                <a:lnTo>
                                  <a:pt x="29859" y="1046921"/>
                                </a:lnTo>
                                <a:lnTo>
                                  <a:pt x="26688" y="1040295"/>
                                </a:lnTo>
                                <a:lnTo>
                                  <a:pt x="23781" y="1033404"/>
                                </a:lnTo>
                                <a:lnTo>
                                  <a:pt x="20875" y="1026512"/>
                                </a:lnTo>
                                <a:lnTo>
                                  <a:pt x="18232" y="1019621"/>
                                </a:lnTo>
                                <a:lnTo>
                                  <a:pt x="15854" y="1012730"/>
                                </a:lnTo>
                                <a:lnTo>
                                  <a:pt x="13476" y="1005574"/>
                                </a:lnTo>
                                <a:lnTo>
                                  <a:pt x="11627" y="998417"/>
                                </a:lnTo>
                                <a:lnTo>
                                  <a:pt x="9513" y="991261"/>
                                </a:lnTo>
                                <a:lnTo>
                                  <a:pt x="7663" y="984105"/>
                                </a:lnTo>
                                <a:lnTo>
                                  <a:pt x="6078" y="976683"/>
                                </a:lnTo>
                                <a:lnTo>
                                  <a:pt x="4756" y="969262"/>
                                </a:lnTo>
                                <a:lnTo>
                                  <a:pt x="3435" y="961841"/>
                                </a:lnTo>
                                <a:lnTo>
                                  <a:pt x="2378" y="954419"/>
                                </a:lnTo>
                                <a:lnTo>
                                  <a:pt x="1586" y="946733"/>
                                </a:lnTo>
                                <a:lnTo>
                                  <a:pt x="1057" y="939046"/>
                                </a:lnTo>
                                <a:lnTo>
                                  <a:pt x="264" y="931625"/>
                                </a:lnTo>
                                <a:lnTo>
                                  <a:pt x="0" y="923409"/>
                                </a:lnTo>
                                <a:lnTo>
                                  <a:pt x="0" y="915722"/>
                                </a:lnTo>
                                <a:lnTo>
                                  <a:pt x="0" y="908036"/>
                                </a:lnTo>
                                <a:lnTo>
                                  <a:pt x="264" y="900349"/>
                                </a:lnTo>
                                <a:lnTo>
                                  <a:pt x="1057" y="892663"/>
                                </a:lnTo>
                                <a:lnTo>
                                  <a:pt x="1586" y="884977"/>
                                </a:lnTo>
                                <a:lnTo>
                                  <a:pt x="2378" y="877555"/>
                                </a:lnTo>
                                <a:lnTo>
                                  <a:pt x="3435" y="869869"/>
                                </a:lnTo>
                                <a:lnTo>
                                  <a:pt x="4756" y="862182"/>
                                </a:lnTo>
                                <a:lnTo>
                                  <a:pt x="6078" y="855026"/>
                                </a:lnTo>
                                <a:lnTo>
                                  <a:pt x="7663" y="847605"/>
                                </a:lnTo>
                                <a:lnTo>
                                  <a:pt x="9513" y="840448"/>
                                </a:lnTo>
                                <a:lnTo>
                                  <a:pt x="11627" y="833027"/>
                                </a:lnTo>
                                <a:lnTo>
                                  <a:pt x="13476" y="825871"/>
                                </a:lnTo>
                                <a:lnTo>
                                  <a:pt x="15854" y="818980"/>
                                </a:lnTo>
                                <a:lnTo>
                                  <a:pt x="18232" y="811823"/>
                                </a:lnTo>
                                <a:lnTo>
                                  <a:pt x="20875" y="804932"/>
                                </a:lnTo>
                                <a:lnTo>
                                  <a:pt x="23781" y="798571"/>
                                </a:lnTo>
                                <a:lnTo>
                                  <a:pt x="26688" y="791680"/>
                                </a:lnTo>
                                <a:lnTo>
                                  <a:pt x="29859" y="785053"/>
                                </a:lnTo>
                                <a:lnTo>
                                  <a:pt x="32765" y="778427"/>
                                </a:lnTo>
                                <a:lnTo>
                                  <a:pt x="36200" y="771801"/>
                                </a:lnTo>
                                <a:lnTo>
                                  <a:pt x="39635" y="765705"/>
                                </a:lnTo>
                                <a:lnTo>
                                  <a:pt x="43335" y="759344"/>
                                </a:lnTo>
                                <a:lnTo>
                                  <a:pt x="47563" y="753248"/>
                                </a:lnTo>
                                <a:lnTo>
                                  <a:pt x="51526" y="746886"/>
                                </a:lnTo>
                                <a:lnTo>
                                  <a:pt x="55490" y="741055"/>
                                </a:lnTo>
                                <a:lnTo>
                                  <a:pt x="59717" y="735224"/>
                                </a:lnTo>
                                <a:lnTo>
                                  <a:pt x="64209" y="729658"/>
                                </a:lnTo>
                                <a:lnTo>
                                  <a:pt x="68701" y="723827"/>
                                </a:lnTo>
                                <a:lnTo>
                                  <a:pt x="73458" y="718261"/>
                                </a:lnTo>
                                <a:lnTo>
                                  <a:pt x="78214" y="712960"/>
                                </a:lnTo>
                                <a:lnTo>
                                  <a:pt x="82970" y="707394"/>
                                </a:lnTo>
                                <a:lnTo>
                                  <a:pt x="88255" y="702358"/>
                                </a:lnTo>
                                <a:lnTo>
                                  <a:pt x="93275" y="697587"/>
                                </a:lnTo>
                                <a:lnTo>
                                  <a:pt x="98560" y="692286"/>
                                </a:lnTo>
                                <a:lnTo>
                                  <a:pt x="103845" y="687781"/>
                                </a:lnTo>
                                <a:lnTo>
                                  <a:pt x="109658" y="683010"/>
                                </a:lnTo>
                                <a:lnTo>
                                  <a:pt x="114942" y="678239"/>
                                </a:lnTo>
                                <a:lnTo>
                                  <a:pt x="120756" y="673998"/>
                                </a:lnTo>
                                <a:lnTo>
                                  <a:pt x="126833" y="669757"/>
                                </a:lnTo>
                                <a:lnTo>
                                  <a:pt x="132646" y="665782"/>
                                </a:lnTo>
                                <a:lnTo>
                                  <a:pt x="138724" y="661806"/>
                                </a:lnTo>
                                <a:lnTo>
                                  <a:pt x="145065" y="657830"/>
                                </a:lnTo>
                                <a:lnTo>
                                  <a:pt x="150878" y="654119"/>
                                </a:lnTo>
                                <a:lnTo>
                                  <a:pt x="157484" y="650674"/>
                                </a:lnTo>
                                <a:lnTo>
                                  <a:pt x="163826" y="647228"/>
                                </a:lnTo>
                                <a:lnTo>
                                  <a:pt x="170432" y="643783"/>
                                </a:lnTo>
                                <a:lnTo>
                                  <a:pt x="177038" y="640867"/>
                                </a:lnTo>
                                <a:lnTo>
                                  <a:pt x="183644" y="637687"/>
                                </a:lnTo>
                                <a:lnTo>
                                  <a:pt x="190514" y="635036"/>
                                </a:lnTo>
                                <a:lnTo>
                                  <a:pt x="197384" y="632651"/>
                                </a:lnTo>
                                <a:lnTo>
                                  <a:pt x="204254" y="630000"/>
                                </a:lnTo>
                                <a:lnTo>
                                  <a:pt x="211388" y="627615"/>
                                </a:lnTo>
                                <a:lnTo>
                                  <a:pt x="218258" y="625759"/>
                                </a:lnTo>
                                <a:lnTo>
                                  <a:pt x="225657" y="623639"/>
                                </a:lnTo>
                                <a:lnTo>
                                  <a:pt x="232791" y="622049"/>
                                </a:lnTo>
                                <a:lnTo>
                                  <a:pt x="240190" y="620193"/>
                                </a:lnTo>
                                <a:lnTo>
                                  <a:pt x="247324" y="618868"/>
                                </a:lnTo>
                                <a:lnTo>
                                  <a:pt x="254723" y="617808"/>
                                </a:lnTo>
                                <a:lnTo>
                                  <a:pt x="262386" y="616483"/>
                                </a:lnTo>
                                <a:lnTo>
                                  <a:pt x="269784" y="615687"/>
                                </a:lnTo>
                                <a:lnTo>
                                  <a:pt x="277447" y="615157"/>
                                </a:lnTo>
                                <a:lnTo>
                                  <a:pt x="285110" y="614627"/>
                                </a:lnTo>
                                <a:lnTo>
                                  <a:pt x="292773" y="614362"/>
                                </a:lnTo>
                                <a:close/>
                                <a:moveTo>
                                  <a:pt x="693935" y="169862"/>
                                </a:moveTo>
                                <a:lnTo>
                                  <a:pt x="697371" y="169862"/>
                                </a:lnTo>
                                <a:lnTo>
                                  <a:pt x="702657" y="169862"/>
                                </a:lnTo>
                                <a:lnTo>
                                  <a:pt x="704243" y="170126"/>
                                </a:lnTo>
                                <a:lnTo>
                                  <a:pt x="708736" y="170126"/>
                                </a:lnTo>
                                <a:lnTo>
                                  <a:pt x="713229" y="170391"/>
                                </a:lnTo>
                                <a:lnTo>
                                  <a:pt x="717458" y="170920"/>
                                </a:lnTo>
                                <a:lnTo>
                                  <a:pt x="721423" y="171979"/>
                                </a:lnTo>
                                <a:lnTo>
                                  <a:pt x="725387" y="172772"/>
                                </a:lnTo>
                                <a:lnTo>
                                  <a:pt x="729352" y="173831"/>
                                </a:lnTo>
                                <a:lnTo>
                                  <a:pt x="732788" y="175154"/>
                                </a:lnTo>
                                <a:lnTo>
                                  <a:pt x="736488" y="176741"/>
                                </a:lnTo>
                                <a:lnTo>
                                  <a:pt x="743096" y="179916"/>
                                </a:lnTo>
                                <a:lnTo>
                                  <a:pt x="749439" y="183620"/>
                                </a:lnTo>
                                <a:lnTo>
                                  <a:pt x="754725" y="187324"/>
                                </a:lnTo>
                                <a:lnTo>
                                  <a:pt x="760011" y="191293"/>
                                </a:lnTo>
                                <a:lnTo>
                                  <a:pt x="764240" y="195262"/>
                                </a:lnTo>
                                <a:lnTo>
                                  <a:pt x="768205" y="199231"/>
                                </a:lnTo>
                                <a:lnTo>
                                  <a:pt x="771376" y="202670"/>
                                </a:lnTo>
                                <a:lnTo>
                                  <a:pt x="773755" y="206110"/>
                                </a:lnTo>
                                <a:lnTo>
                                  <a:pt x="777720" y="210872"/>
                                </a:lnTo>
                                <a:lnTo>
                                  <a:pt x="778777" y="212724"/>
                                </a:lnTo>
                                <a:lnTo>
                                  <a:pt x="900093" y="402960"/>
                                </a:lnTo>
                                <a:lnTo>
                                  <a:pt x="1084050" y="402695"/>
                                </a:lnTo>
                                <a:lnTo>
                                  <a:pt x="1089865" y="402960"/>
                                </a:lnTo>
                                <a:lnTo>
                                  <a:pt x="1095680" y="403489"/>
                                </a:lnTo>
                                <a:lnTo>
                                  <a:pt x="1100701" y="404547"/>
                                </a:lnTo>
                                <a:lnTo>
                                  <a:pt x="1105723" y="406400"/>
                                </a:lnTo>
                                <a:lnTo>
                                  <a:pt x="1110216" y="408252"/>
                                </a:lnTo>
                                <a:lnTo>
                                  <a:pt x="1114181" y="410633"/>
                                </a:lnTo>
                                <a:lnTo>
                                  <a:pt x="1117881" y="413279"/>
                                </a:lnTo>
                                <a:lnTo>
                                  <a:pt x="1121317" y="415925"/>
                                </a:lnTo>
                                <a:lnTo>
                                  <a:pt x="1124225" y="419100"/>
                                </a:lnTo>
                                <a:lnTo>
                                  <a:pt x="1126868" y="422539"/>
                                </a:lnTo>
                                <a:lnTo>
                                  <a:pt x="1128718" y="425979"/>
                                </a:lnTo>
                                <a:lnTo>
                                  <a:pt x="1130568" y="429947"/>
                                </a:lnTo>
                                <a:lnTo>
                                  <a:pt x="1131889" y="433652"/>
                                </a:lnTo>
                                <a:lnTo>
                                  <a:pt x="1132682" y="437620"/>
                                </a:lnTo>
                                <a:lnTo>
                                  <a:pt x="1133211" y="441589"/>
                                </a:lnTo>
                                <a:lnTo>
                                  <a:pt x="1133475" y="445822"/>
                                </a:lnTo>
                                <a:lnTo>
                                  <a:pt x="1133211" y="449791"/>
                                </a:lnTo>
                                <a:lnTo>
                                  <a:pt x="1132682" y="453760"/>
                                </a:lnTo>
                                <a:lnTo>
                                  <a:pt x="1131889" y="457729"/>
                                </a:lnTo>
                                <a:lnTo>
                                  <a:pt x="1130568" y="461697"/>
                                </a:lnTo>
                                <a:lnTo>
                                  <a:pt x="1128718" y="465402"/>
                                </a:lnTo>
                                <a:lnTo>
                                  <a:pt x="1126868" y="468841"/>
                                </a:lnTo>
                                <a:lnTo>
                                  <a:pt x="1124225" y="472281"/>
                                </a:lnTo>
                                <a:lnTo>
                                  <a:pt x="1121317" y="475456"/>
                                </a:lnTo>
                                <a:lnTo>
                                  <a:pt x="1117881" y="478366"/>
                                </a:lnTo>
                                <a:lnTo>
                                  <a:pt x="1114181" y="480747"/>
                                </a:lnTo>
                                <a:lnTo>
                                  <a:pt x="1110216" y="483393"/>
                                </a:lnTo>
                                <a:lnTo>
                                  <a:pt x="1105723" y="485245"/>
                                </a:lnTo>
                                <a:lnTo>
                                  <a:pt x="1100701" y="486833"/>
                                </a:lnTo>
                                <a:lnTo>
                                  <a:pt x="1095680" y="487891"/>
                                </a:lnTo>
                                <a:lnTo>
                                  <a:pt x="1089865" y="488950"/>
                                </a:lnTo>
                                <a:lnTo>
                                  <a:pt x="1084050" y="488950"/>
                                </a:lnTo>
                                <a:lnTo>
                                  <a:pt x="870755" y="488950"/>
                                </a:lnTo>
                                <a:lnTo>
                                  <a:pt x="867848" y="488950"/>
                                </a:lnTo>
                                <a:lnTo>
                                  <a:pt x="864676" y="488950"/>
                                </a:lnTo>
                                <a:lnTo>
                                  <a:pt x="861769" y="488156"/>
                                </a:lnTo>
                                <a:lnTo>
                                  <a:pt x="858597" y="487627"/>
                                </a:lnTo>
                                <a:lnTo>
                                  <a:pt x="855426" y="486833"/>
                                </a:lnTo>
                                <a:lnTo>
                                  <a:pt x="852518" y="485775"/>
                                </a:lnTo>
                                <a:lnTo>
                                  <a:pt x="849347" y="484187"/>
                                </a:lnTo>
                                <a:lnTo>
                                  <a:pt x="846704" y="482864"/>
                                </a:lnTo>
                                <a:lnTo>
                                  <a:pt x="843532" y="481012"/>
                                </a:lnTo>
                                <a:lnTo>
                                  <a:pt x="840625" y="478895"/>
                                </a:lnTo>
                                <a:lnTo>
                                  <a:pt x="837717" y="476514"/>
                                </a:lnTo>
                                <a:lnTo>
                                  <a:pt x="834810" y="474397"/>
                                </a:lnTo>
                                <a:lnTo>
                                  <a:pt x="832431" y="471487"/>
                                </a:lnTo>
                                <a:lnTo>
                                  <a:pt x="829788" y="468312"/>
                                </a:lnTo>
                                <a:lnTo>
                                  <a:pt x="827145" y="464872"/>
                                </a:lnTo>
                                <a:lnTo>
                                  <a:pt x="825030" y="461433"/>
                                </a:lnTo>
                                <a:lnTo>
                                  <a:pt x="753139" y="348985"/>
                                </a:lnTo>
                                <a:lnTo>
                                  <a:pt x="605392" y="495564"/>
                                </a:lnTo>
                                <a:lnTo>
                                  <a:pt x="742567" y="568060"/>
                                </a:lnTo>
                                <a:lnTo>
                                  <a:pt x="747325" y="570441"/>
                                </a:lnTo>
                                <a:lnTo>
                                  <a:pt x="752082" y="573352"/>
                                </a:lnTo>
                                <a:lnTo>
                                  <a:pt x="756575" y="575997"/>
                                </a:lnTo>
                                <a:lnTo>
                                  <a:pt x="760804" y="579172"/>
                                </a:lnTo>
                                <a:lnTo>
                                  <a:pt x="764504" y="581818"/>
                                </a:lnTo>
                                <a:lnTo>
                                  <a:pt x="767940" y="584993"/>
                                </a:lnTo>
                                <a:lnTo>
                                  <a:pt x="770848" y="588168"/>
                                </a:lnTo>
                                <a:lnTo>
                                  <a:pt x="773491" y="591343"/>
                                </a:lnTo>
                                <a:lnTo>
                                  <a:pt x="776134" y="594518"/>
                                </a:lnTo>
                                <a:lnTo>
                                  <a:pt x="778513" y="597693"/>
                                </a:lnTo>
                                <a:lnTo>
                                  <a:pt x="780363" y="600868"/>
                                </a:lnTo>
                                <a:lnTo>
                                  <a:pt x="782477" y="604043"/>
                                </a:lnTo>
                                <a:lnTo>
                                  <a:pt x="783799" y="607483"/>
                                </a:lnTo>
                                <a:lnTo>
                                  <a:pt x="785385" y="610129"/>
                                </a:lnTo>
                                <a:lnTo>
                                  <a:pt x="787499" y="616479"/>
                                </a:lnTo>
                                <a:lnTo>
                                  <a:pt x="789085" y="622300"/>
                                </a:lnTo>
                                <a:lnTo>
                                  <a:pt x="790142" y="627327"/>
                                </a:lnTo>
                                <a:lnTo>
                                  <a:pt x="790671" y="632090"/>
                                </a:lnTo>
                                <a:lnTo>
                                  <a:pt x="790671" y="636588"/>
                                </a:lnTo>
                                <a:lnTo>
                                  <a:pt x="790671" y="640027"/>
                                </a:lnTo>
                                <a:lnTo>
                                  <a:pt x="790671" y="642408"/>
                                </a:lnTo>
                                <a:lnTo>
                                  <a:pt x="790406" y="644525"/>
                                </a:lnTo>
                                <a:lnTo>
                                  <a:pt x="790406" y="955411"/>
                                </a:lnTo>
                                <a:lnTo>
                                  <a:pt x="790142" y="962025"/>
                                </a:lnTo>
                                <a:lnTo>
                                  <a:pt x="789085" y="968375"/>
                                </a:lnTo>
                                <a:lnTo>
                                  <a:pt x="787499" y="974196"/>
                                </a:lnTo>
                                <a:lnTo>
                                  <a:pt x="785385" y="980281"/>
                                </a:lnTo>
                                <a:lnTo>
                                  <a:pt x="782742" y="985838"/>
                                </a:lnTo>
                                <a:lnTo>
                                  <a:pt x="779570" y="991129"/>
                                </a:lnTo>
                                <a:lnTo>
                                  <a:pt x="775870" y="995892"/>
                                </a:lnTo>
                                <a:lnTo>
                                  <a:pt x="771641" y="1000654"/>
                                </a:lnTo>
                                <a:lnTo>
                                  <a:pt x="767148" y="1004623"/>
                                </a:lnTo>
                                <a:lnTo>
                                  <a:pt x="762126" y="1008327"/>
                                </a:lnTo>
                                <a:lnTo>
                                  <a:pt x="757104" y="1011502"/>
                                </a:lnTo>
                                <a:lnTo>
                                  <a:pt x="751289" y="1014413"/>
                                </a:lnTo>
                                <a:lnTo>
                                  <a:pt x="745739" y="1016265"/>
                                </a:lnTo>
                                <a:lnTo>
                                  <a:pt x="739395" y="1018117"/>
                                </a:lnTo>
                                <a:lnTo>
                                  <a:pt x="733052" y="1018911"/>
                                </a:lnTo>
                                <a:lnTo>
                                  <a:pt x="726444" y="1019175"/>
                                </a:lnTo>
                                <a:lnTo>
                                  <a:pt x="720365" y="1018911"/>
                                </a:lnTo>
                                <a:lnTo>
                                  <a:pt x="714022" y="1018117"/>
                                </a:lnTo>
                                <a:lnTo>
                                  <a:pt x="707679" y="1016265"/>
                                </a:lnTo>
                                <a:lnTo>
                                  <a:pt x="701864" y="1014413"/>
                                </a:lnTo>
                                <a:lnTo>
                                  <a:pt x="696314" y="1011502"/>
                                </a:lnTo>
                                <a:lnTo>
                                  <a:pt x="691027" y="1008327"/>
                                </a:lnTo>
                                <a:lnTo>
                                  <a:pt x="686270" y="1004623"/>
                                </a:lnTo>
                                <a:lnTo>
                                  <a:pt x="681777" y="1000654"/>
                                </a:lnTo>
                                <a:lnTo>
                                  <a:pt x="677548" y="995892"/>
                                </a:lnTo>
                                <a:lnTo>
                                  <a:pt x="674112" y="991129"/>
                                </a:lnTo>
                                <a:lnTo>
                                  <a:pt x="670940" y="985838"/>
                                </a:lnTo>
                                <a:lnTo>
                                  <a:pt x="668033" y="980281"/>
                                </a:lnTo>
                                <a:lnTo>
                                  <a:pt x="665918" y="974196"/>
                                </a:lnTo>
                                <a:lnTo>
                                  <a:pt x="664333" y="968375"/>
                                </a:lnTo>
                                <a:lnTo>
                                  <a:pt x="663540" y="962025"/>
                                </a:lnTo>
                                <a:lnTo>
                                  <a:pt x="663275" y="955411"/>
                                </a:lnTo>
                                <a:lnTo>
                                  <a:pt x="663275" y="706438"/>
                                </a:lnTo>
                                <a:lnTo>
                                  <a:pt x="425665" y="574145"/>
                                </a:lnTo>
                                <a:lnTo>
                                  <a:pt x="420114" y="570970"/>
                                </a:lnTo>
                                <a:lnTo>
                                  <a:pt x="415357" y="567531"/>
                                </a:lnTo>
                                <a:lnTo>
                                  <a:pt x="410335" y="563827"/>
                                </a:lnTo>
                                <a:lnTo>
                                  <a:pt x="405842" y="559858"/>
                                </a:lnTo>
                                <a:lnTo>
                                  <a:pt x="401877" y="555624"/>
                                </a:lnTo>
                                <a:lnTo>
                                  <a:pt x="397912" y="550862"/>
                                </a:lnTo>
                                <a:lnTo>
                                  <a:pt x="394212" y="545835"/>
                                </a:lnTo>
                                <a:lnTo>
                                  <a:pt x="391041" y="541072"/>
                                </a:lnTo>
                                <a:lnTo>
                                  <a:pt x="387869" y="535781"/>
                                </a:lnTo>
                                <a:lnTo>
                                  <a:pt x="385226" y="530225"/>
                                </a:lnTo>
                                <a:lnTo>
                                  <a:pt x="383111" y="524404"/>
                                </a:lnTo>
                                <a:lnTo>
                                  <a:pt x="381261" y="518583"/>
                                </a:lnTo>
                                <a:lnTo>
                                  <a:pt x="379940" y="512497"/>
                                </a:lnTo>
                                <a:lnTo>
                                  <a:pt x="378882" y="506147"/>
                                </a:lnTo>
                                <a:lnTo>
                                  <a:pt x="378090" y="500062"/>
                                </a:lnTo>
                                <a:lnTo>
                                  <a:pt x="377825" y="493712"/>
                                </a:lnTo>
                                <a:lnTo>
                                  <a:pt x="377825" y="489214"/>
                                </a:lnTo>
                                <a:lnTo>
                                  <a:pt x="378090" y="484716"/>
                                </a:lnTo>
                                <a:lnTo>
                                  <a:pt x="378882" y="480218"/>
                                </a:lnTo>
                                <a:lnTo>
                                  <a:pt x="379411" y="475985"/>
                                </a:lnTo>
                                <a:lnTo>
                                  <a:pt x="380204" y="472016"/>
                                </a:lnTo>
                                <a:lnTo>
                                  <a:pt x="381261" y="467783"/>
                                </a:lnTo>
                                <a:lnTo>
                                  <a:pt x="382583" y="463814"/>
                                </a:lnTo>
                                <a:lnTo>
                                  <a:pt x="383904" y="459581"/>
                                </a:lnTo>
                                <a:lnTo>
                                  <a:pt x="385754" y="455877"/>
                                </a:lnTo>
                                <a:lnTo>
                                  <a:pt x="387340" y="451908"/>
                                </a:lnTo>
                                <a:lnTo>
                                  <a:pt x="389455" y="448204"/>
                                </a:lnTo>
                                <a:lnTo>
                                  <a:pt x="391569" y="444764"/>
                                </a:lnTo>
                                <a:lnTo>
                                  <a:pt x="393684" y="441325"/>
                                </a:lnTo>
                                <a:lnTo>
                                  <a:pt x="396062" y="437885"/>
                                </a:lnTo>
                                <a:lnTo>
                                  <a:pt x="398705" y="434975"/>
                                </a:lnTo>
                                <a:lnTo>
                                  <a:pt x="401613" y="431800"/>
                                </a:lnTo>
                                <a:lnTo>
                                  <a:pt x="634995" y="197643"/>
                                </a:lnTo>
                                <a:lnTo>
                                  <a:pt x="637638" y="194733"/>
                                </a:lnTo>
                                <a:lnTo>
                                  <a:pt x="640281" y="191822"/>
                                </a:lnTo>
                                <a:lnTo>
                                  <a:pt x="643188" y="189176"/>
                                </a:lnTo>
                                <a:lnTo>
                                  <a:pt x="646096" y="187060"/>
                                </a:lnTo>
                                <a:lnTo>
                                  <a:pt x="652175" y="183091"/>
                                </a:lnTo>
                                <a:lnTo>
                                  <a:pt x="657725" y="179651"/>
                                </a:lnTo>
                                <a:lnTo>
                                  <a:pt x="663804" y="176741"/>
                                </a:lnTo>
                                <a:lnTo>
                                  <a:pt x="669354" y="174360"/>
                                </a:lnTo>
                                <a:lnTo>
                                  <a:pt x="675169" y="172772"/>
                                </a:lnTo>
                                <a:lnTo>
                                  <a:pt x="680191" y="171449"/>
                                </a:lnTo>
                                <a:lnTo>
                                  <a:pt x="685477" y="170656"/>
                                </a:lnTo>
                                <a:lnTo>
                                  <a:pt x="689970" y="170126"/>
                                </a:lnTo>
                                <a:lnTo>
                                  <a:pt x="693935" y="169862"/>
                                </a:lnTo>
                                <a:close/>
                                <a:moveTo>
                                  <a:pt x="860175" y="0"/>
                                </a:moveTo>
                                <a:lnTo>
                                  <a:pt x="865982" y="0"/>
                                </a:lnTo>
                                <a:lnTo>
                                  <a:pt x="871789" y="0"/>
                                </a:lnTo>
                                <a:lnTo>
                                  <a:pt x="877332" y="529"/>
                                </a:lnTo>
                                <a:lnTo>
                                  <a:pt x="882875" y="1058"/>
                                </a:lnTo>
                                <a:lnTo>
                                  <a:pt x="888154" y="1852"/>
                                </a:lnTo>
                                <a:lnTo>
                                  <a:pt x="893697" y="3439"/>
                                </a:lnTo>
                                <a:lnTo>
                                  <a:pt x="898712" y="4762"/>
                                </a:lnTo>
                                <a:lnTo>
                                  <a:pt x="903991" y="6614"/>
                                </a:lnTo>
                                <a:lnTo>
                                  <a:pt x="909006" y="8467"/>
                                </a:lnTo>
                                <a:lnTo>
                                  <a:pt x="913757" y="10848"/>
                                </a:lnTo>
                                <a:lnTo>
                                  <a:pt x="918772" y="13229"/>
                                </a:lnTo>
                                <a:lnTo>
                                  <a:pt x="923259" y="15875"/>
                                </a:lnTo>
                                <a:lnTo>
                                  <a:pt x="927746" y="18785"/>
                                </a:lnTo>
                                <a:lnTo>
                                  <a:pt x="931969" y="21960"/>
                                </a:lnTo>
                                <a:lnTo>
                                  <a:pt x="936193" y="25135"/>
                                </a:lnTo>
                                <a:lnTo>
                                  <a:pt x="940152" y="28575"/>
                                </a:lnTo>
                                <a:lnTo>
                                  <a:pt x="944111" y="32279"/>
                                </a:lnTo>
                                <a:lnTo>
                                  <a:pt x="947807" y="35983"/>
                                </a:lnTo>
                                <a:lnTo>
                                  <a:pt x="951238" y="40217"/>
                                </a:lnTo>
                                <a:lnTo>
                                  <a:pt x="954405" y="44185"/>
                                </a:lnTo>
                                <a:lnTo>
                                  <a:pt x="957573" y="48419"/>
                                </a:lnTo>
                                <a:lnTo>
                                  <a:pt x="960212" y="53181"/>
                                </a:lnTo>
                                <a:lnTo>
                                  <a:pt x="963116" y="57679"/>
                                </a:lnTo>
                                <a:lnTo>
                                  <a:pt x="965491" y="62442"/>
                                </a:lnTo>
                                <a:lnTo>
                                  <a:pt x="967603" y="67469"/>
                                </a:lnTo>
                                <a:lnTo>
                                  <a:pt x="969714" y="72496"/>
                                </a:lnTo>
                                <a:lnTo>
                                  <a:pt x="971298" y="77523"/>
                                </a:lnTo>
                                <a:lnTo>
                                  <a:pt x="972882" y="82815"/>
                                </a:lnTo>
                                <a:lnTo>
                                  <a:pt x="973938" y="88106"/>
                                </a:lnTo>
                                <a:lnTo>
                                  <a:pt x="974993" y="93663"/>
                                </a:lnTo>
                                <a:lnTo>
                                  <a:pt x="975785" y="98954"/>
                                </a:lnTo>
                                <a:lnTo>
                                  <a:pt x="976313" y="104775"/>
                                </a:lnTo>
                                <a:lnTo>
                                  <a:pt x="976313" y="110596"/>
                                </a:lnTo>
                                <a:lnTo>
                                  <a:pt x="976313" y="116152"/>
                                </a:lnTo>
                                <a:lnTo>
                                  <a:pt x="975785" y="121708"/>
                                </a:lnTo>
                                <a:lnTo>
                                  <a:pt x="974993" y="127265"/>
                                </a:lnTo>
                                <a:lnTo>
                                  <a:pt x="973938" y="132821"/>
                                </a:lnTo>
                                <a:lnTo>
                                  <a:pt x="972882" y="137848"/>
                                </a:lnTo>
                                <a:lnTo>
                                  <a:pt x="971298" y="143404"/>
                                </a:lnTo>
                                <a:lnTo>
                                  <a:pt x="969714" y="148431"/>
                                </a:lnTo>
                                <a:lnTo>
                                  <a:pt x="967603" y="153194"/>
                                </a:lnTo>
                                <a:lnTo>
                                  <a:pt x="965491" y="158221"/>
                                </a:lnTo>
                                <a:lnTo>
                                  <a:pt x="963116" y="162984"/>
                                </a:lnTo>
                                <a:lnTo>
                                  <a:pt x="960212" y="167481"/>
                                </a:lnTo>
                                <a:lnTo>
                                  <a:pt x="957573" y="172244"/>
                                </a:lnTo>
                                <a:lnTo>
                                  <a:pt x="954405" y="176477"/>
                                </a:lnTo>
                                <a:lnTo>
                                  <a:pt x="951238" y="180446"/>
                                </a:lnTo>
                                <a:lnTo>
                                  <a:pt x="947807" y="184415"/>
                                </a:lnTo>
                                <a:lnTo>
                                  <a:pt x="944111" y="188384"/>
                                </a:lnTo>
                                <a:lnTo>
                                  <a:pt x="940152" y="192088"/>
                                </a:lnTo>
                                <a:lnTo>
                                  <a:pt x="936193" y="195527"/>
                                </a:lnTo>
                                <a:lnTo>
                                  <a:pt x="931969" y="198702"/>
                                </a:lnTo>
                                <a:lnTo>
                                  <a:pt x="927746" y="201877"/>
                                </a:lnTo>
                                <a:lnTo>
                                  <a:pt x="923259" y="204788"/>
                                </a:lnTo>
                                <a:lnTo>
                                  <a:pt x="918772" y="207169"/>
                                </a:lnTo>
                                <a:lnTo>
                                  <a:pt x="913757" y="209815"/>
                                </a:lnTo>
                                <a:lnTo>
                                  <a:pt x="909006" y="211932"/>
                                </a:lnTo>
                                <a:lnTo>
                                  <a:pt x="903991" y="213784"/>
                                </a:lnTo>
                                <a:lnTo>
                                  <a:pt x="898712" y="215636"/>
                                </a:lnTo>
                                <a:lnTo>
                                  <a:pt x="893697" y="217223"/>
                                </a:lnTo>
                                <a:lnTo>
                                  <a:pt x="888154" y="218546"/>
                                </a:lnTo>
                                <a:lnTo>
                                  <a:pt x="882875" y="219340"/>
                                </a:lnTo>
                                <a:lnTo>
                                  <a:pt x="877332" y="220134"/>
                                </a:lnTo>
                                <a:lnTo>
                                  <a:pt x="871789" y="220398"/>
                                </a:lnTo>
                                <a:lnTo>
                                  <a:pt x="865982" y="220663"/>
                                </a:lnTo>
                                <a:lnTo>
                                  <a:pt x="860175" y="220398"/>
                                </a:lnTo>
                                <a:lnTo>
                                  <a:pt x="854896" y="220134"/>
                                </a:lnTo>
                                <a:lnTo>
                                  <a:pt x="849089" y="219340"/>
                                </a:lnTo>
                                <a:lnTo>
                                  <a:pt x="843810" y="218546"/>
                                </a:lnTo>
                                <a:lnTo>
                                  <a:pt x="838531" y="217223"/>
                                </a:lnTo>
                                <a:lnTo>
                                  <a:pt x="833252" y="215636"/>
                                </a:lnTo>
                                <a:lnTo>
                                  <a:pt x="828237" y="213784"/>
                                </a:lnTo>
                                <a:lnTo>
                                  <a:pt x="823222" y="211932"/>
                                </a:lnTo>
                                <a:lnTo>
                                  <a:pt x="818471" y="209815"/>
                                </a:lnTo>
                                <a:lnTo>
                                  <a:pt x="813456" y="207169"/>
                                </a:lnTo>
                                <a:lnTo>
                                  <a:pt x="808968" y="204788"/>
                                </a:lnTo>
                                <a:lnTo>
                                  <a:pt x="804481" y="201877"/>
                                </a:lnTo>
                                <a:lnTo>
                                  <a:pt x="800258" y="198702"/>
                                </a:lnTo>
                                <a:lnTo>
                                  <a:pt x="796035" y="195527"/>
                                </a:lnTo>
                                <a:lnTo>
                                  <a:pt x="791812" y="192088"/>
                                </a:lnTo>
                                <a:lnTo>
                                  <a:pt x="788116" y="188384"/>
                                </a:lnTo>
                                <a:lnTo>
                                  <a:pt x="784421" y="184415"/>
                                </a:lnTo>
                                <a:lnTo>
                                  <a:pt x="780990" y="180446"/>
                                </a:lnTo>
                                <a:lnTo>
                                  <a:pt x="777822" y="176477"/>
                                </a:lnTo>
                                <a:lnTo>
                                  <a:pt x="774919" y="172244"/>
                                </a:lnTo>
                                <a:lnTo>
                                  <a:pt x="771751" y="167481"/>
                                </a:lnTo>
                                <a:lnTo>
                                  <a:pt x="769112" y="162984"/>
                                </a:lnTo>
                                <a:lnTo>
                                  <a:pt x="766736" y="158221"/>
                                </a:lnTo>
                                <a:lnTo>
                                  <a:pt x="764625" y="153194"/>
                                </a:lnTo>
                                <a:lnTo>
                                  <a:pt x="762513" y="148431"/>
                                </a:lnTo>
                                <a:lnTo>
                                  <a:pt x="760929" y="143404"/>
                                </a:lnTo>
                                <a:lnTo>
                                  <a:pt x="759346" y="137848"/>
                                </a:lnTo>
                                <a:lnTo>
                                  <a:pt x="758026" y="132821"/>
                                </a:lnTo>
                                <a:lnTo>
                                  <a:pt x="757234" y="127265"/>
                                </a:lnTo>
                                <a:lnTo>
                                  <a:pt x="756442" y="121708"/>
                                </a:lnTo>
                                <a:lnTo>
                                  <a:pt x="755914" y="116152"/>
                                </a:lnTo>
                                <a:lnTo>
                                  <a:pt x="755650" y="110596"/>
                                </a:lnTo>
                                <a:lnTo>
                                  <a:pt x="755914" y="104775"/>
                                </a:lnTo>
                                <a:lnTo>
                                  <a:pt x="756442" y="98954"/>
                                </a:lnTo>
                                <a:lnTo>
                                  <a:pt x="757234" y="93663"/>
                                </a:lnTo>
                                <a:lnTo>
                                  <a:pt x="758026" y="88106"/>
                                </a:lnTo>
                                <a:lnTo>
                                  <a:pt x="759082" y="82815"/>
                                </a:lnTo>
                                <a:lnTo>
                                  <a:pt x="760929" y="77523"/>
                                </a:lnTo>
                                <a:lnTo>
                                  <a:pt x="762513" y="72496"/>
                                </a:lnTo>
                                <a:lnTo>
                                  <a:pt x="764625" y="67469"/>
                                </a:lnTo>
                                <a:lnTo>
                                  <a:pt x="766472" y="62442"/>
                                </a:lnTo>
                                <a:lnTo>
                                  <a:pt x="769112" y="57679"/>
                                </a:lnTo>
                                <a:lnTo>
                                  <a:pt x="771751" y="53181"/>
                                </a:lnTo>
                                <a:lnTo>
                                  <a:pt x="774655" y="48419"/>
                                </a:lnTo>
                                <a:lnTo>
                                  <a:pt x="777822" y="44185"/>
                                </a:lnTo>
                                <a:lnTo>
                                  <a:pt x="780990" y="40217"/>
                                </a:lnTo>
                                <a:lnTo>
                                  <a:pt x="784421" y="36248"/>
                                </a:lnTo>
                                <a:lnTo>
                                  <a:pt x="788116" y="32279"/>
                                </a:lnTo>
                                <a:lnTo>
                                  <a:pt x="791812" y="28575"/>
                                </a:lnTo>
                                <a:lnTo>
                                  <a:pt x="796035" y="25135"/>
                                </a:lnTo>
                                <a:lnTo>
                                  <a:pt x="800258" y="21960"/>
                                </a:lnTo>
                                <a:lnTo>
                                  <a:pt x="804481" y="18785"/>
                                </a:lnTo>
                                <a:lnTo>
                                  <a:pt x="808968" y="15875"/>
                                </a:lnTo>
                                <a:lnTo>
                                  <a:pt x="813456" y="13229"/>
                                </a:lnTo>
                                <a:lnTo>
                                  <a:pt x="818471" y="10848"/>
                                </a:lnTo>
                                <a:lnTo>
                                  <a:pt x="823222" y="8467"/>
                                </a:lnTo>
                                <a:lnTo>
                                  <a:pt x="828237" y="6614"/>
                                </a:lnTo>
                                <a:lnTo>
                                  <a:pt x="833252" y="4762"/>
                                </a:lnTo>
                                <a:lnTo>
                                  <a:pt x="838531" y="3439"/>
                                </a:lnTo>
                                <a:lnTo>
                                  <a:pt x="843810" y="1852"/>
                                </a:lnTo>
                                <a:lnTo>
                                  <a:pt x="849089" y="1058"/>
                                </a:lnTo>
                                <a:lnTo>
                                  <a:pt x="854896" y="529"/>
                                </a:lnTo>
                                <a:lnTo>
                                  <a:pt x="860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3" name="飞机"/>
                        <wps:cNvSpPr/>
                        <wps:spPr>
                          <a:xfrm>
                            <a:off x="17214" y="10297"/>
                            <a:ext cx="650" cy="6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794583" y="2304974"/>
                              </a:cxn>
                              <a:cxn ang="0">
                                <a:pos x="20294763" y="1762648"/>
                              </a:cxn>
                              <a:cxn ang="0">
                                <a:pos x="19798548" y="1294536"/>
                              </a:cxn>
                              <a:cxn ang="0">
                                <a:pos x="19309513" y="900693"/>
                              </a:cxn>
                              <a:cxn ang="0">
                                <a:pos x="18820479" y="577855"/>
                              </a:cxn>
                              <a:cxn ang="0">
                                <a:pos x="18335049" y="326048"/>
                              </a:cxn>
                              <a:cxn ang="0">
                                <a:pos x="17856799" y="142035"/>
                              </a:cxn>
                              <a:cxn ang="0">
                                <a:pos x="17382155" y="35502"/>
                              </a:cxn>
                              <a:cxn ang="0">
                                <a:pos x="16911116" y="0"/>
                              </a:cxn>
                              <a:cxn ang="0">
                                <a:pos x="4527131" y="15805615"/>
                              </a:cxn>
                              <a:cxn ang="0">
                                <a:pos x="4534312" y="33070383"/>
                              </a:cxn>
                              <a:cxn ang="0">
                                <a:pos x="16911116" y="48979294"/>
                              </a:cxn>
                              <a:cxn ang="0">
                                <a:pos x="17263486" y="48959925"/>
                              </a:cxn>
                              <a:cxn ang="0">
                                <a:pos x="17734556" y="48866313"/>
                              </a:cxn>
                              <a:cxn ang="0">
                                <a:pos x="18212775" y="48704880"/>
                              </a:cxn>
                              <a:cxn ang="0">
                                <a:pos x="18698235" y="48472443"/>
                              </a:cxn>
                              <a:cxn ang="0">
                                <a:pos x="19183665" y="48165764"/>
                              </a:cxn>
                              <a:cxn ang="0">
                                <a:pos x="19676274" y="47788054"/>
                              </a:cxn>
                              <a:cxn ang="0">
                                <a:pos x="20168914" y="47336102"/>
                              </a:cxn>
                              <a:cxn ang="0">
                                <a:pos x="20668734" y="46813119"/>
                              </a:cxn>
                              <a:cxn ang="0">
                                <a:pos x="40729766" y="28602470"/>
                              </a:cxn>
                              <a:cxn ang="0">
                                <a:pos x="42862075" y="28357111"/>
                              </a:cxn>
                              <a:cxn ang="0">
                                <a:pos x="43926427" y="28182783"/>
                              </a:cxn>
                              <a:cxn ang="0">
                                <a:pos x="44897317" y="27976190"/>
                              </a:cxn>
                              <a:cxn ang="0">
                                <a:pos x="45584093" y="27779255"/>
                              </a:cxn>
                              <a:cxn ang="0">
                                <a:pos x="46274504" y="27498394"/>
                              </a:cxn>
                              <a:cxn ang="0">
                                <a:pos x="46954099" y="27127131"/>
                              </a:cxn>
                              <a:cxn ang="0">
                                <a:pos x="47637330" y="26671969"/>
                              </a:cxn>
                              <a:cxn ang="0">
                                <a:pos x="48097584" y="26291021"/>
                              </a:cxn>
                              <a:cxn ang="0">
                                <a:pos x="48561443" y="25764800"/>
                              </a:cxn>
                              <a:cxn ang="0">
                                <a:pos x="48798750" y="25351588"/>
                              </a:cxn>
                              <a:cxn ang="0">
                                <a:pos x="48906633" y="25067516"/>
                              </a:cxn>
                              <a:cxn ang="0">
                                <a:pos x="48967770" y="24780180"/>
                              </a:cxn>
                              <a:cxn ang="0">
                                <a:pos x="48989341" y="24486423"/>
                              </a:cxn>
                              <a:cxn ang="0">
                                <a:pos x="48971375" y="24166822"/>
                              </a:cxn>
                              <a:cxn ang="0">
                                <a:pos x="48888668" y="23760057"/>
                              </a:cxn>
                              <a:cxn ang="0">
                                <a:pos x="48748428" y="23372662"/>
                              </a:cxn>
                              <a:cxn ang="0">
                                <a:pos x="48536267" y="23011111"/>
                              </a:cxn>
                              <a:cxn ang="0">
                                <a:pos x="48259394" y="22668903"/>
                              </a:cxn>
                              <a:cxn ang="0">
                                <a:pos x="47924989" y="22352539"/>
                              </a:cxn>
                              <a:cxn ang="0">
                                <a:pos x="47518661" y="22055545"/>
                              </a:cxn>
                              <a:cxn ang="0">
                                <a:pos x="47051197" y="21781131"/>
                              </a:cxn>
                              <a:cxn ang="0">
                                <a:pos x="46519021" y="21529325"/>
                              </a:cxn>
                              <a:cxn ang="0">
                                <a:pos x="45922103" y="21300125"/>
                              </a:cxn>
                              <a:cxn ang="0">
                                <a:pos x="45260473" y="21096742"/>
                              </a:cxn>
                              <a:cxn ang="0">
                                <a:pos x="44343540" y="20867543"/>
                              </a:cxn>
                              <a:cxn ang="0">
                                <a:pos x="42664304" y="20576996"/>
                              </a:cxn>
                              <a:cxn ang="0">
                                <a:pos x="40729766" y="20376824"/>
                              </a:cxn>
                            </a:cxnLst>
                            <a:pathLst>
                              <a:path w="13624" h="15172">
                                <a:moveTo>
                                  <a:pt x="11327" y="6312"/>
                                </a:moveTo>
                                <a:lnTo>
                                  <a:pt x="10515" y="6254"/>
                                </a:lnTo>
                                <a:lnTo>
                                  <a:pt x="5783" y="714"/>
                                </a:lnTo>
                                <a:lnTo>
                                  <a:pt x="5748" y="670"/>
                                </a:lnTo>
                                <a:lnTo>
                                  <a:pt x="5714" y="628"/>
                                </a:lnTo>
                                <a:lnTo>
                                  <a:pt x="5679" y="586"/>
                                </a:lnTo>
                                <a:lnTo>
                                  <a:pt x="5644" y="546"/>
                                </a:lnTo>
                                <a:lnTo>
                                  <a:pt x="5609" y="508"/>
                                </a:lnTo>
                                <a:lnTo>
                                  <a:pt x="5576" y="471"/>
                                </a:lnTo>
                                <a:lnTo>
                                  <a:pt x="5541" y="436"/>
                                </a:lnTo>
                                <a:lnTo>
                                  <a:pt x="5506" y="401"/>
                                </a:lnTo>
                                <a:lnTo>
                                  <a:pt x="5472" y="369"/>
                                </a:lnTo>
                                <a:lnTo>
                                  <a:pt x="5438" y="338"/>
                                </a:lnTo>
                                <a:lnTo>
                                  <a:pt x="5403" y="308"/>
                                </a:lnTo>
                                <a:lnTo>
                                  <a:pt x="5370" y="279"/>
                                </a:lnTo>
                                <a:lnTo>
                                  <a:pt x="5335" y="252"/>
                                </a:lnTo>
                                <a:lnTo>
                                  <a:pt x="5301" y="225"/>
                                </a:lnTo>
                                <a:lnTo>
                                  <a:pt x="5268" y="201"/>
                                </a:lnTo>
                                <a:lnTo>
                                  <a:pt x="5234" y="179"/>
                                </a:lnTo>
                                <a:lnTo>
                                  <a:pt x="5200" y="157"/>
                                </a:lnTo>
                                <a:lnTo>
                                  <a:pt x="5166" y="137"/>
                                </a:lnTo>
                                <a:lnTo>
                                  <a:pt x="5132" y="117"/>
                                </a:lnTo>
                                <a:lnTo>
                                  <a:pt x="5099" y="101"/>
                                </a:lnTo>
                                <a:lnTo>
                                  <a:pt x="5065" y="84"/>
                                </a:lnTo>
                                <a:lnTo>
                                  <a:pt x="5033" y="69"/>
                                </a:lnTo>
                                <a:lnTo>
                                  <a:pt x="4999" y="56"/>
                                </a:lnTo>
                                <a:lnTo>
                                  <a:pt x="4966" y="44"/>
                                </a:lnTo>
                                <a:lnTo>
                                  <a:pt x="4932" y="34"/>
                                </a:lnTo>
                                <a:lnTo>
                                  <a:pt x="4900" y="25"/>
                                </a:lnTo>
                                <a:lnTo>
                                  <a:pt x="4866" y="17"/>
                                </a:lnTo>
                                <a:lnTo>
                                  <a:pt x="4834" y="11"/>
                                </a:lnTo>
                                <a:lnTo>
                                  <a:pt x="4801" y="6"/>
                                </a:lnTo>
                                <a:lnTo>
                                  <a:pt x="4768" y="2"/>
                                </a:lnTo>
                                <a:lnTo>
                                  <a:pt x="4736" y="0"/>
                                </a:lnTo>
                                <a:lnTo>
                                  <a:pt x="4703" y="0"/>
                                </a:lnTo>
                                <a:lnTo>
                                  <a:pt x="4047" y="0"/>
                                </a:lnTo>
                                <a:lnTo>
                                  <a:pt x="7045" y="6405"/>
                                </a:lnTo>
                                <a:lnTo>
                                  <a:pt x="2884" y="6714"/>
                                </a:lnTo>
                                <a:lnTo>
                                  <a:pt x="1259" y="4896"/>
                                </a:lnTo>
                                <a:lnTo>
                                  <a:pt x="0" y="4896"/>
                                </a:lnTo>
                                <a:lnTo>
                                  <a:pt x="1667" y="7445"/>
                                </a:lnTo>
                                <a:lnTo>
                                  <a:pt x="2" y="10244"/>
                                </a:lnTo>
                                <a:lnTo>
                                  <a:pt x="1261" y="10244"/>
                                </a:lnTo>
                                <a:lnTo>
                                  <a:pt x="2886" y="8425"/>
                                </a:lnTo>
                                <a:lnTo>
                                  <a:pt x="7045" y="8734"/>
                                </a:lnTo>
                                <a:lnTo>
                                  <a:pt x="4047" y="15172"/>
                                </a:lnTo>
                                <a:lnTo>
                                  <a:pt x="4703" y="15172"/>
                                </a:lnTo>
                                <a:lnTo>
                                  <a:pt x="4736" y="15171"/>
                                </a:lnTo>
                                <a:lnTo>
                                  <a:pt x="4768" y="15170"/>
                                </a:lnTo>
                                <a:lnTo>
                                  <a:pt x="4801" y="15166"/>
                                </a:lnTo>
                                <a:lnTo>
                                  <a:pt x="4834" y="15161"/>
                                </a:lnTo>
                                <a:lnTo>
                                  <a:pt x="4866" y="15154"/>
                                </a:lnTo>
                                <a:lnTo>
                                  <a:pt x="4900" y="15147"/>
                                </a:lnTo>
                                <a:lnTo>
                                  <a:pt x="4932" y="15137"/>
                                </a:lnTo>
                                <a:lnTo>
                                  <a:pt x="4966" y="15128"/>
                                </a:lnTo>
                                <a:lnTo>
                                  <a:pt x="4999" y="15116"/>
                                </a:lnTo>
                                <a:lnTo>
                                  <a:pt x="5033" y="15103"/>
                                </a:lnTo>
                                <a:lnTo>
                                  <a:pt x="5065" y="15087"/>
                                </a:lnTo>
                                <a:lnTo>
                                  <a:pt x="5099" y="15071"/>
                                </a:lnTo>
                                <a:lnTo>
                                  <a:pt x="5132" y="15053"/>
                                </a:lnTo>
                                <a:lnTo>
                                  <a:pt x="5166" y="15035"/>
                                </a:lnTo>
                                <a:lnTo>
                                  <a:pt x="5200" y="15015"/>
                                </a:lnTo>
                                <a:lnTo>
                                  <a:pt x="5234" y="14993"/>
                                </a:lnTo>
                                <a:lnTo>
                                  <a:pt x="5268" y="14971"/>
                                </a:lnTo>
                                <a:lnTo>
                                  <a:pt x="5301" y="14946"/>
                                </a:lnTo>
                                <a:lnTo>
                                  <a:pt x="5335" y="14920"/>
                                </a:lnTo>
                                <a:lnTo>
                                  <a:pt x="5370" y="14893"/>
                                </a:lnTo>
                                <a:lnTo>
                                  <a:pt x="5403" y="14864"/>
                                </a:lnTo>
                                <a:lnTo>
                                  <a:pt x="5438" y="14834"/>
                                </a:lnTo>
                                <a:lnTo>
                                  <a:pt x="5472" y="14803"/>
                                </a:lnTo>
                                <a:lnTo>
                                  <a:pt x="5506" y="14769"/>
                                </a:lnTo>
                                <a:lnTo>
                                  <a:pt x="5541" y="14736"/>
                                </a:lnTo>
                                <a:lnTo>
                                  <a:pt x="5576" y="14700"/>
                                </a:lnTo>
                                <a:lnTo>
                                  <a:pt x="5609" y="14663"/>
                                </a:lnTo>
                                <a:lnTo>
                                  <a:pt x="5644" y="14624"/>
                                </a:lnTo>
                                <a:lnTo>
                                  <a:pt x="5679" y="14585"/>
                                </a:lnTo>
                                <a:lnTo>
                                  <a:pt x="5714" y="14544"/>
                                </a:lnTo>
                                <a:lnTo>
                                  <a:pt x="5748" y="14501"/>
                                </a:lnTo>
                                <a:lnTo>
                                  <a:pt x="5783" y="14458"/>
                                </a:lnTo>
                                <a:lnTo>
                                  <a:pt x="10515" y="8918"/>
                                </a:lnTo>
                                <a:lnTo>
                                  <a:pt x="11327" y="8860"/>
                                </a:lnTo>
                                <a:lnTo>
                                  <a:pt x="11604" y="8823"/>
                                </a:lnTo>
                                <a:lnTo>
                                  <a:pt x="11858" y="8792"/>
                                </a:lnTo>
                                <a:lnTo>
                                  <a:pt x="11920" y="8784"/>
                                </a:lnTo>
                                <a:lnTo>
                                  <a:pt x="11987" y="8774"/>
                                </a:lnTo>
                                <a:lnTo>
                                  <a:pt x="12059" y="8761"/>
                                </a:lnTo>
                                <a:lnTo>
                                  <a:pt x="12136" y="8746"/>
                                </a:lnTo>
                                <a:lnTo>
                                  <a:pt x="12216" y="8730"/>
                                </a:lnTo>
                                <a:lnTo>
                                  <a:pt x="12301" y="8710"/>
                                </a:lnTo>
                                <a:lnTo>
                                  <a:pt x="12391" y="8690"/>
                                </a:lnTo>
                                <a:lnTo>
                                  <a:pt x="12486" y="8666"/>
                                </a:lnTo>
                                <a:lnTo>
                                  <a:pt x="12533" y="8654"/>
                                </a:lnTo>
                                <a:lnTo>
                                  <a:pt x="12581" y="8640"/>
                                </a:lnTo>
                                <a:lnTo>
                                  <a:pt x="12629" y="8623"/>
                                </a:lnTo>
                                <a:lnTo>
                                  <a:pt x="12677" y="8605"/>
                                </a:lnTo>
                                <a:lnTo>
                                  <a:pt x="12725" y="8586"/>
                                </a:lnTo>
                                <a:lnTo>
                                  <a:pt x="12773" y="8564"/>
                                </a:lnTo>
                                <a:lnTo>
                                  <a:pt x="12821" y="8542"/>
                                </a:lnTo>
                                <a:lnTo>
                                  <a:pt x="12869" y="8518"/>
                                </a:lnTo>
                                <a:lnTo>
                                  <a:pt x="12916" y="8491"/>
                                </a:lnTo>
                                <a:lnTo>
                                  <a:pt x="12964" y="8464"/>
                                </a:lnTo>
                                <a:lnTo>
                                  <a:pt x="13012" y="8434"/>
                                </a:lnTo>
                                <a:lnTo>
                                  <a:pt x="13058" y="8403"/>
                                </a:lnTo>
                                <a:lnTo>
                                  <a:pt x="13106" y="8370"/>
                                </a:lnTo>
                                <a:lnTo>
                                  <a:pt x="13153" y="8335"/>
                                </a:lnTo>
                                <a:lnTo>
                                  <a:pt x="13201" y="8299"/>
                                </a:lnTo>
                                <a:lnTo>
                                  <a:pt x="13248" y="8262"/>
                                </a:lnTo>
                                <a:lnTo>
                                  <a:pt x="13293" y="8223"/>
                                </a:lnTo>
                                <a:lnTo>
                                  <a:pt x="13336" y="8183"/>
                                </a:lnTo>
                                <a:lnTo>
                                  <a:pt x="13376" y="8144"/>
                                </a:lnTo>
                                <a:lnTo>
                                  <a:pt x="13413" y="8104"/>
                                </a:lnTo>
                                <a:lnTo>
                                  <a:pt x="13447" y="8063"/>
                                </a:lnTo>
                                <a:lnTo>
                                  <a:pt x="13478" y="8022"/>
                                </a:lnTo>
                                <a:lnTo>
                                  <a:pt x="13505" y="7981"/>
                                </a:lnTo>
                                <a:lnTo>
                                  <a:pt x="13530" y="7939"/>
                                </a:lnTo>
                                <a:lnTo>
                                  <a:pt x="13552" y="7896"/>
                                </a:lnTo>
                                <a:lnTo>
                                  <a:pt x="13563" y="7874"/>
                                </a:lnTo>
                                <a:lnTo>
                                  <a:pt x="13571" y="7853"/>
                                </a:lnTo>
                                <a:lnTo>
                                  <a:pt x="13580" y="7831"/>
                                </a:lnTo>
                                <a:lnTo>
                                  <a:pt x="13588" y="7809"/>
                                </a:lnTo>
                                <a:lnTo>
                                  <a:pt x="13595" y="7788"/>
                                </a:lnTo>
                                <a:lnTo>
                                  <a:pt x="13601" y="7765"/>
                                </a:lnTo>
                                <a:lnTo>
                                  <a:pt x="13606" y="7744"/>
                                </a:lnTo>
                                <a:lnTo>
                                  <a:pt x="13611" y="7721"/>
                                </a:lnTo>
                                <a:lnTo>
                                  <a:pt x="13616" y="7699"/>
                                </a:lnTo>
                                <a:lnTo>
                                  <a:pt x="13618" y="7676"/>
                                </a:lnTo>
                                <a:lnTo>
                                  <a:pt x="13622" y="7654"/>
                                </a:lnTo>
                                <a:lnTo>
                                  <a:pt x="13623" y="7631"/>
                                </a:lnTo>
                                <a:lnTo>
                                  <a:pt x="13624" y="7608"/>
                                </a:lnTo>
                                <a:lnTo>
                                  <a:pt x="13624" y="7585"/>
                                </a:lnTo>
                                <a:lnTo>
                                  <a:pt x="13624" y="7552"/>
                                </a:lnTo>
                                <a:lnTo>
                                  <a:pt x="13622" y="7520"/>
                                </a:lnTo>
                                <a:lnTo>
                                  <a:pt x="13619" y="7486"/>
                                </a:lnTo>
                                <a:lnTo>
                                  <a:pt x="13616" y="7454"/>
                                </a:lnTo>
                                <a:lnTo>
                                  <a:pt x="13611" y="7422"/>
                                </a:lnTo>
                                <a:lnTo>
                                  <a:pt x="13604" y="7391"/>
                                </a:lnTo>
                                <a:lnTo>
                                  <a:pt x="13596" y="7360"/>
                                </a:lnTo>
                                <a:lnTo>
                                  <a:pt x="13588" y="7329"/>
                                </a:lnTo>
                                <a:lnTo>
                                  <a:pt x="13578" y="7299"/>
                                </a:lnTo>
                                <a:lnTo>
                                  <a:pt x="13569" y="7270"/>
                                </a:lnTo>
                                <a:lnTo>
                                  <a:pt x="13557" y="7240"/>
                                </a:lnTo>
                                <a:lnTo>
                                  <a:pt x="13544" y="7212"/>
                                </a:lnTo>
                                <a:lnTo>
                                  <a:pt x="13529" y="7183"/>
                                </a:lnTo>
                                <a:lnTo>
                                  <a:pt x="13515" y="7155"/>
                                </a:lnTo>
                                <a:lnTo>
                                  <a:pt x="13498" y="7128"/>
                                </a:lnTo>
                                <a:lnTo>
                                  <a:pt x="13481" y="7101"/>
                                </a:lnTo>
                                <a:lnTo>
                                  <a:pt x="13462" y="7074"/>
                                </a:lnTo>
                                <a:lnTo>
                                  <a:pt x="13443" y="7049"/>
                                </a:lnTo>
                                <a:lnTo>
                                  <a:pt x="13421" y="7022"/>
                                </a:lnTo>
                                <a:lnTo>
                                  <a:pt x="13400" y="6997"/>
                                </a:lnTo>
                                <a:lnTo>
                                  <a:pt x="13377" y="6972"/>
                                </a:lnTo>
                                <a:lnTo>
                                  <a:pt x="13353" y="6948"/>
                                </a:lnTo>
                                <a:lnTo>
                                  <a:pt x="13328" y="6924"/>
                                </a:lnTo>
                                <a:lnTo>
                                  <a:pt x="13302" y="6900"/>
                                </a:lnTo>
                                <a:lnTo>
                                  <a:pt x="13274" y="6877"/>
                                </a:lnTo>
                                <a:lnTo>
                                  <a:pt x="13245" y="6855"/>
                                </a:lnTo>
                                <a:lnTo>
                                  <a:pt x="13215" y="6832"/>
                                </a:lnTo>
                                <a:lnTo>
                                  <a:pt x="13184" y="6810"/>
                                </a:lnTo>
                                <a:lnTo>
                                  <a:pt x="13153" y="6789"/>
                                </a:lnTo>
                                <a:lnTo>
                                  <a:pt x="13119" y="6768"/>
                                </a:lnTo>
                                <a:lnTo>
                                  <a:pt x="13085" y="6747"/>
                                </a:lnTo>
                                <a:lnTo>
                                  <a:pt x="13050" y="6728"/>
                                </a:lnTo>
                                <a:lnTo>
                                  <a:pt x="13014" y="6707"/>
                                </a:lnTo>
                                <a:lnTo>
                                  <a:pt x="12976" y="6688"/>
                                </a:lnTo>
                                <a:lnTo>
                                  <a:pt x="12937" y="6669"/>
                                </a:lnTo>
                                <a:lnTo>
                                  <a:pt x="12898" y="6651"/>
                                </a:lnTo>
                                <a:lnTo>
                                  <a:pt x="12857" y="6633"/>
                                </a:lnTo>
                                <a:lnTo>
                                  <a:pt x="12814" y="6615"/>
                                </a:lnTo>
                                <a:lnTo>
                                  <a:pt x="12771" y="6598"/>
                                </a:lnTo>
                                <a:lnTo>
                                  <a:pt x="12726" y="6581"/>
                                </a:lnTo>
                                <a:lnTo>
                                  <a:pt x="12681" y="6566"/>
                                </a:lnTo>
                                <a:lnTo>
                                  <a:pt x="12635" y="6549"/>
                                </a:lnTo>
                                <a:lnTo>
                                  <a:pt x="12587" y="6535"/>
                                </a:lnTo>
                                <a:lnTo>
                                  <a:pt x="12538" y="6519"/>
                                </a:lnTo>
                                <a:lnTo>
                                  <a:pt x="12488" y="6505"/>
                                </a:lnTo>
                                <a:lnTo>
                                  <a:pt x="12438" y="6490"/>
                                </a:lnTo>
                                <a:lnTo>
                                  <a:pt x="12332" y="6464"/>
                                </a:lnTo>
                                <a:lnTo>
                                  <a:pt x="12222" y="6439"/>
                                </a:lnTo>
                                <a:lnTo>
                                  <a:pt x="12108" y="6416"/>
                                </a:lnTo>
                                <a:lnTo>
                                  <a:pt x="11988" y="6393"/>
                                </a:lnTo>
                                <a:lnTo>
                                  <a:pt x="11865" y="6374"/>
                                </a:lnTo>
                                <a:lnTo>
                                  <a:pt x="11738" y="6356"/>
                                </a:lnTo>
                                <a:lnTo>
                                  <a:pt x="11605" y="6339"/>
                                </a:lnTo>
                                <a:lnTo>
                                  <a:pt x="11468" y="6325"/>
                                </a:lnTo>
                                <a:lnTo>
                                  <a:pt x="11327" y="6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4" name="足球"/>
                        <wps:cNvSpPr/>
                        <wps:spPr>
                          <a:xfrm>
                            <a:off x="25231" y="6793"/>
                            <a:ext cx="688" cy="6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3554" y="433963"/>
                              </a:cxn>
                              <a:cxn ang="0">
                                <a:pos x="198275" y="435942"/>
                              </a:cxn>
                              <a:cxn ang="0">
                                <a:pos x="146366" y="424797"/>
                              </a:cxn>
                              <a:cxn ang="0">
                                <a:pos x="189747" y="424693"/>
                              </a:cxn>
                              <a:cxn ang="0">
                                <a:pos x="235233" y="425943"/>
                              </a:cxn>
                              <a:cxn ang="0">
                                <a:pos x="279562" y="417402"/>
                              </a:cxn>
                              <a:cxn ang="0">
                                <a:pos x="218542" y="400683"/>
                              </a:cxn>
                              <a:cxn ang="0">
                                <a:pos x="186792" y="387494"/>
                              </a:cxn>
                              <a:cxn ang="0">
                                <a:pos x="246600" y="388117"/>
                              </a:cxn>
                              <a:cxn ang="0">
                                <a:pos x="359542" y="385181"/>
                              </a:cxn>
                              <a:cxn ang="0">
                                <a:pos x="304826" y="419202"/>
                              </a:cxn>
                              <a:cxn ang="0">
                                <a:pos x="136611" y="335742"/>
                              </a:cxn>
                              <a:cxn ang="0">
                                <a:pos x="112894" y="409637"/>
                              </a:cxn>
                              <a:cxn ang="0">
                                <a:pos x="62824" y="371586"/>
                              </a:cxn>
                              <a:cxn ang="0">
                                <a:pos x="172909" y="284098"/>
                              </a:cxn>
                              <a:cxn ang="0">
                                <a:pos x="52632" y="263600"/>
                              </a:cxn>
                              <a:cxn ang="0">
                                <a:pos x="60593" y="309024"/>
                              </a:cxn>
                              <a:cxn ang="0">
                                <a:pos x="42125" y="264762"/>
                              </a:cxn>
                              <a:cxn ang="0">
                                <a:pos x="397628" y="250059"/>
                              </a:cxn>
                              <a:cxn ang="0">
                                <a:pos x="382749" y="296659"/>
                              </a:cxn>
                              <a:cxn ang="0">
                                <a:pos x="379267" y="278397"/>
                              </a:cxn>
                              <a:cxn ang="0">
                                <a:pos x="436880" y="213392"/>
                              </a:cxn>
                              <a:cxn ang="0">
                                <a:pos x="431408" y="266882"/>
                              </a:cxn>
                              <a:cxn ang="0">
                                <a:pos x="414152" y="315529"/>
                              </a:cxn>
                              <a:cxn ang="0">
                                <a:pos x="386268" y="358174"/>
                              </a:cxn>
                              <a:cxn ang="0">
                                <a:pos x="405523" y="309422"/>
                              </a:cxn>
                              <a:cxn ang="0">
                                <a:pos x="421096" y="265935"/>
                              </a:cxn>
                              <a:cxn ang="0">
                                <a:pos x="426568" y="218447"/>
                              </a:cxn>
                              <a:cxn ang="0">
                                <a:pos x="11995" y="245587"/>
                              </a:cxn>
                              <a:cxn ang="0">
                                <a:pos x="23674" y="292095"/>
                              </a:cxn>
                              <a:cxn ang="0">
                                <a:pos x="45140" y="333868"/>
                              </a:cxn>
                              <a:cxn ang="0">
                                <a:pos x="35880" y="338497"/>
                              </a:cxn>
                              <a:cxn ang="0">
                                <a:pos x="12416" y="291358"/>
                              </a:cxn>
                              <a:cxn ang="0">
                                <a:pos x="841" y="238853"/>
                              </a:cxn>
                              <a:cxn ang="0">
                                <a:pos x="348610" y="178034"/>
                              </a:cxn>
                              <a:cxn ang="0">
                                <a:pos x="261706" y="277364"/>
                              </a:cxn>
                              <a:cxn ang="0">
                                <a:pos x="408434" y="110896"/>
                              </a:cxn>
                              <a:cxn ang="0">
                                <a:pos x="431296" y="169878"/>
                              </a:cxn>
                              <a:cxn ang="0">
                                <a:pos x="355648" y="175661"/>
                              </a:cxn>
                              <a:cxn ang="0">
                                <a:pos x="46659" y="221079"/>
                              </a:cxn>
                              <a:cxn ang="0">
                                <a:pos x="8407" y="157892"/>
                              </a:cxn>
                              <a:cxn ang="0">
                                <a:pos x="77765" y="102696"/>
                              </a:cxn>
                              <a:cxn ang="0">
                                <a:pos x="306224" y="59123"/>
                              </a:cxn>
                              <a:cxn ang="0">
                                <a:pos x="347880" y="90634"/>
                              </a:cxn>
                              <a:cxn ang="0">
                                <a:pos x="320285" y="80235"/>
                              </a:cxn>
                              <a:cxn ang="0">
                                <a:pos x="158674" y="57575"/>
                              </a:cxn>
                              <a:cxn ang="0">
                                <a:pos x="104782" y="89784"/>
                              </a:cxn>
                              <a:cxn ang="0">
                                <a:pos x="100978" y="79435"/>
                              </a:cxn>
                              <a:cxn ang="0">
                                <a:pos x="144726" y="52189"/>
                              </a:cxn>
                              <a:cxn ang="0">
                                <a:pos x="321557" y="25821"/>
                              </a:cxn>
                              <a:cxn ang="0">
                                <a:pos x="367644" y="59143"/>
                              </a:cxn>
                              <a:cxn ang="0">
                                <a:pos x="403630" y="103117"/>
                              </a:cxn>
                              <a:cxn ang="0">
                                <a:pos x="361751" y="67790"/>
                              </a:cxn>
                              <a:cxn ang="0">
                                <a:pos x="323872" y="39107"/>
                              </a:cxn>
                              <a:cxn ang="0">
                                <a:pos x="279784" y="19493"/>
                              </a:cxn>
                              <a:cxn ang="0">
                                <a:pos x="124824" y="32569"/>
                              </a:cxn>
                              <a:cxn ang="0">
                                <a:pos x="84661" y="59037"/>
                              </a:cxn>
                              <a:cxn ang="0">
                                <a:pos x="51859" y="94047"/>
                              </a:cxn>
                              <a:cxn ang="0">
                                <a:pos x="57956" y="70426"/>
                              </a:cxn>
                              <a:cxn ang="0">
                                <a:pos x="101589" y="33834"/>
                              </a:cxn>
                              <a:cxn ang="0">
                                <a:pos x="153842" y="9581"/>
                              </a:cxn>
                              <a:cxn ang="0">
                                <a:pos x="263932" y="4833"/>
                              </a:cxn>
                              <a:cxn ang="0">
                                <a:pos x="167067" y="16811"/>
                              </a:cxn>
                            </a:cxnLst>
                            <a:pathLst>
                              <a:path w="1647825" h="1647826">
                                <a:moveTo>
                                  <a:pt x="1069148" y="1570038"/>
                                </a:moveTo>
                                <a:lnTo>
                                  <a:pt x="1117600" y="1593610"/>
                                </a:lnTo>
                                <a:lnTo>
                                  <a:pt x="1100126" y="1600289"/>
                                </a:lnTo>
                                <a:lnTo>
                                  <a:pt x="1082651" y="1606182"/>
                                </a:lnTo>
                                <a:lnTo>
                                  <a:pt x="1065177" y="1611682"/>
                                </a:lnTo>
                                <a:lnTo>
                                  <a:pt x="1047305" y="1616790"/>
                                </a:lnTo>
                                <a:lnTo>
                                  <a:pt x="1029831" y="1621504"/>
                                </a:lnTo>
                                <a:lnTo>
                                  <a:pt x="1011562" y="1626218"/>
                                </a:lnTo>
                                <a:lnTo>
                                  <a:pt x="993293" y="1630147"/>
                                </a:lnTo>
                                <a:lnTo>
                                  <a:pt x="974628" y="1634076"/>
                                </a:lnTo>
                                <a:lnTo>
                                  <a:pt x="956359" y="1636826"/>
                                </a:lnTo>
                                <a:lnTo>
                                  <a:pt x="937693" y="1639969"/>
                                </a:lnTo>
                                <a:lnTo>
                                  <a:pt x="919027" y="1641933"/>
                                </a:lnTo>
                                <a:lnTo>
                                  <a:pt x="899964" y="1644290"/>
                                </a:lnTo>
                                <a:lnTo>
                                  <a:pt x="880901" y="1645469"/>
                                </a:lnTo>
                                <a:lnTo>
                                  <a:pt x="862235" y="1646648"/>
                                </a:lnTo>
                                <a:lnTo>
                                  <a:pt x="842775" y="1647826"/>
                                </a:lnTo>
                                <a:lnTo>
                                  <a:pt x="823315" y="1647826"/>
                                </a:lnTo>
                                <a:lnTo>
                                  <a:pt x="804252" y="1647826"/>
                                </a:lnTo>
                                <a:lnTo>
                                  <a:pt x="785586" y="1646648"/>
                                </a:lnTo>
                                <a:lnTo>
                                  <a:pt x="766523" y="1645862"/>
                                </a:lnTo>
                                <a:lnTo>
                                  <a:pt x="747857" y="1644290"/>
                                </a:lnTo>
                                <a:lnTo>
                                  <a:pt x="729986" y="1642326"/>
                                </a:lnTo>
                                <a:lnTo>
                                  <a:pt x="711320" y="1640362"/>
                                </a:lnTo>
                                <a:lnTo>
                                  <a:pt x="693051" y="1637219"/>
                                </a:lnTo>
                                <a:lnTo>
                                  <a:pt x="674782" y="1634469"/>
                                </a:lnTo>
                                <a:lnTo>
                                  <a:pt x="656911" y="1630933"/>
                                </a:lnTo>
                                <a:lnTo>
                                  <a:pt x="639039" y="1627004"/>
                                </a:lnTo>
                                <a:lnTo>
                                  <a:pt x="621168" y="1622683"/>
                                </a:lnTo>
                                <a:lnTo>
                                  <a:pt x="603693" y="1617968"/>
                                </a:lnTo>
                                <a:lnTo>
                                  <a:pt x="586219" y="1613254"/>
                                </a:lnTo>
                                <a:lnTo>
                                  <a:pt x="569142" y="1607754"/>
                                </a:lnTo>
                                <a:lnTo>
                                  <a:pt x="552064" y="1602253"/>
                                </a:lnTo>
                                <a:lnTo>
                                  <a:pt x="534987" y="1596360"/>
                                </a:lnTo>
                                <a:lnTo>
                                  <a:pt x="583439" y="1572003"/>
                                </a:lnTo>
                                <a:lnTo>
                                  <a:pt x="597736" y="1576324"/>
                                </a:lnTo>
                                <a:lnTo>
                                  <a:pt x="612033" y="1580646"/>
                                </a:lnTo>
                                <a:lnTo>
                                  <a:pt x="626728" y="1584182"/>
                                </a:lnTo>
                                <a:lnTo>
                                  <a:pt x="640628" y="1587717"/>
                                </a:lnTo>
                                <a:lnTo>
                                  <a:pt x="655322" y="1591253"/>
                                </a:lnTo>
                                <a:lnTo>
                                  <a:pt x="670811" y="1594396"/>
                                </a:lnTo>
                                <a:lnTo>
                                  <a:pt x="685505" y="1597146"/>
                                </a:lnTo>
                                <a:lnTo>
                                  <a:pt x="700597" y="1599896"/>
                                </a:lnTo>
                                <a:lnTo>
                                  <a:pt x="715689" y="1601861"/>
                                </a:lnTo>
                                <a:lnTo>
                                  <a:pt x="730780" y="1603432"/>
                                </a:lnTo>
                                <a:lnTo>
                                  <a:pt x="745872" y="1605396"/>
                                </a:lnTo>
                                <a:lnTo>
                                  <a:pt x="760963" y="1606575"/>
                                </a:lnTo>
                                <a:lnTo>
                                  <a:pt x="776452" y="1607754"/>
                                </a:lnTo>
                                <a:lnTo>
                                  <a:pt x="791941" y="1608932"/>
                                </a:lnTo>
                                <a:lnTo>
                                  <a:pt x="807429" y="1609325"/>
                                </a:lnTo>
                                <a:lnTo>
                                  <a:pt x="823315" y="1609325"/>
                                </a:lnTo>
                                <a:lnTo>
                                  <a:pt x="839201" y="1609325"/>
                                </a:lnTo>
                                <a:lnTo>
                                  <a:pt x="855087" y="1608147"/>
                                </a:lnTo>
                                <a:lnTo>
                                  <a:pt x="870973" y="1607754"/>
                                </a:lnTo>
                                <a:lnTo>
                                  <a:pt x="887256" y="1606575"/>
                                </a:lnTo>
                                <a:lnTo>
                                  <a:pt x="902744" y="1605396"/>
                                </a:lnTo>
                                <a:lnTo>
                                  <a:pt x="918233" y="1603432"/>
                                </a:lnTo>
                                <a:lnTo>
                                  <a:pt x="933722" y="1601468"/>
                                </a:lnTo>
                                <a:lnTo>
                                  <a:pt x="949210" y="1598718"/>
                                </a:lnTo>
                                <a:lnTo>
                                  <a:pt x="964699" y="1596360"/>
                                </a:lnTo>
                                <a:lnTo>
                                  <a:pt x="980188" y="1593218"/>
                                </a:lnTo>
                                <a:lnTo>
                                  <a:pt x="995279" y="1590467"/>
                                </a:lnTo>
                                <a:lnTo>
                                  <a:pt x="1010371" y="1586932"/>
                                </a:lnTo>
                                <a:lnTo>
                                  <a:pt x="1025065" y="1583003"/>
                                </a:lnTo>
                                <a:lnTo>
                                  <a:pt x="1039760" y="1578681"/>
                                </a:lnTo>
                                <a:lnTo>
                                  <a:pt x="1054454" y="1574360"/>
                                </a:lnTo>
                                <a:lnTo>
                                  <a:pt x="1069148" y="1570038"/>
                                </a:lnTo>
                                <a:close/>
                                <a:moveTo>
                                  <a:pt x="990600" y="1450975"/>
                                </a:moveTo>
                                <a:lnTo>
                                  <a:pt x="960761" y="1497590"/>
                                </a:lnTo>
                                <a:lnTo>
                                  <a:pt x="944450" y="1500332"/>
                                </a:lnTo>
                                <a:lnTo>
                                  <a:pt x="927740" y="1503466"/>
                                </a:lnTo>
                                <a:lnTo>
                                  <a:pt x="910632" y="1505424"/>
                                </a:lnTo>
                                <a:lnTo>
                                  <a:pt x="893923" y="1507775"/>
                                </a:lnTo>
                                <a:lnTo>
                                  <a:pt x="876417" y="1508950"/>
                                </a:lnTo>
                                <a:lnTo>
                                  <a:pt x="859310" y="1510125"/>
                                </a:lnTo>
                                <a:lnTo>
                                  <a:pt x="841804" y="1510909"/>
                                </a:lnTo>
                                <a:lnTo>
                                  <a:pt x="824299" y="1511300"/>
                                </a:lnTo>
                                <a:lnTo>
                                  <a:pt x="807589" y="1510909"/>
                                </a:lnTo>
                                <a:lnTo>
                                  <a:pt x="791675" y="1510125"/>
                                </a:lnTo>
                                <a:lnTo>
                                  <a:pt x="775363" y="1508950"/>
                                </a:lnTo>
                                <a:lnTo>
                                  <a:pt x="759051" y="1507775"/>
                                </a:lnTo>
                                <a:lnTo>
                                  <a:pt x="743137" y="1506208"/>
                                </a:lnTo>
                                <a:lnTo>
                                  <a:pt x="727223" y="1503858"/>
                                </a:lnTo>
                                <a:lnTo>
                                  <a:pt x="711707" y="1501899"/>
                                </a:lnTo>
                                <a:lnTo>
                                  <a:pt x="695395" y="1498765"/>
                                </a:lnTo>
                                <a:lnTo>
                                  <a:pt x="666750" y="1453326"/>
                                </a:lnTo>
                                <a:lnTo>
                                  <a:pt x="685449" y="1458026"/>
                                </a:lnTo>
                                <a:lnTo>
                                  <a:pt x="704546" y="1461552"/>
                                </a:lnTo>
                                <a:lnTo>
                                  <a:pt x="724041" y="1465077"/>
                                </a:lnTo>
                                <a:lnTo>
                                  <a:pt x="743933" y="1467819"/>
                                </a:lnTo>
                                <a:lnTo>
                                  <a:pt x="763428" y="1469778"/>
                                </a:lnTo>
                                <a:lnTo>
                                  <a:pt x="783718" y="1471345"/>
                                </a:lnTo>
                                <a:lnTo>
                                  <a:pt x="803611" y="1472520"/>
                                </a:lnTo>
                                <a:lnTo>
                                  <a:pt x="824299" y="1472520"/>
                                </a:lnTo>
                                <a:lnTo>
                                  <a:pt x="845783" y="1472520"/>
                                </a:lnTo>
                                <a:lnTo>
                                  <a:pt x="866869" y="1470953"/>
                                </a:lnTo>
                                <a:lnTo>
                                  <a:pt x="888353" y="1469386"/>
                                </a:lnTo>
                                <a:lnTo>
                                  <a:pt x="909439" y="1467428"/>
                                </a:lnTo>
                                <a:lnTo>
                                  <a:pt x="930127" y="1463902"/>
                                </a:lnTo>
                                <a:lnTo>
                                  <a:pt x="950417" y="1460377"/>
                                </a:lnTo>
                                <a:lnTo>
                                  <a:pt x="970708" y="1456068"/>
                                </a:lnTo>
                                <a:lnTo>
                                  <a:pt x="990600" y="1450975"/>
                                </a:lnTo>
                                <a:close/>
                                <a:moveTo>
                                  <a:pt x="1402556" y="1195388"/>
                                </a:moveTo>
                                <a:lnTo>
                                  <a:pt x="1425972" y="1326889"/>
                                </a:lnTo>
                                <a:lnTo>
                                  <a:pt x="1435100" y="1376153"/>
                                </a:lnTo>
                                <a:lnTo>
                                  <a:pt x="1420019" y="1392044"/>
                                </a:lnTo>
                                <a:lnTo>
                                  <a:pt x="1404541" y="1408333"/>
                                </a:lnTo>
                                <a:lnTo>
                                  <a:pt x="1389063" y="1423429"/>
                                </a:lnTo>
                                <a:lnTo>
                                  <a:pt x="1372394" y="1438526"/>
                                </a:lnTo>
                                <a:lnTo>
                                  <a:pt x="1356122" y="1452828"/>
                                </a:lnTo>
                                <a:lnTo>
                                  <a:pt x="1339056" y="1467131"/>
                                </a:lnTo>
                                <a:lnTo>
                                  <a:pt x="1321594" y="1480241"/>
                                </a:lnTo>
                                <a:lnTo>
                                  <a:pt x="1303734" y="1493749"/>
                                </a:lnTo>
                                <a:lnTo>
                                  <a:pt x="1285875" y="1506462"/>
                                </a:lnTo>
                                <a:lnTo>
                                  <a:pt x="1267619" y="1518380"/>
                                </a:lnTo>
                                <a:lnTo>
                                  <a:pt x="1248569" y="1529902"/>
                                </a:lnTo>
                                <a:lnTo>
                                  <a:pt x="1229519" y="1541423"/>
                                </a:lnTo>
                                <a:lnTo>
                                  <a:pt x="1210072" y="1552149"/>
                                </a:lnTo>
                                <a:lnTo>
                                  <a:pt x="1190228" y="1562082"/>
                                </a:lnTo>
                                <a:lnTo>
                                  <a:pt x="1170384" y="1572014"/>
                                </a:lnTo>
                                <a:lnTo>
                                  <a:pt x="1149747" y="1581151"/>
                                </a:lnTo>
                                <a:lnTo>
                                  <a:pt x="1103709" y="1557711"/>
                                </a:lnTo>
                                <a:lnTo>
                                  <a:pt x="989012" y="1500503"/>
                                </a:lnTo>
                                <a:lnTo>
                                  <a:pt x="996553" y="1489379"/>
                                </a:lnTo>
                                <a:lnTo>
                                  <a:pt x="1027906" y="1439321"/>
                                </a:lnTo>
                                <a:lnTo>
                                  <a:pt x="1136253" y="1267694"/>
                                </a:lnTo>
                                <a:lnTo>
                                  <a:pt x="1342628" y="1211279"/>
                                </a:lnTo>
                                <a:lnTo>
                                  <a:pt x="1400969" y="1195785"/>
                                </a:lnTo>
                                <a:lnTo>
                                  <a:pt x="1402556" y="1195388"/>
                                </a:lnTo>
                                <a:close/>
                                <a:moveTo>
                                  <a:pt x="252864" y="1195388"/>
                                </a:moveTo>
                                <a:lnTo>
                                  <a:pt x="302960" y="1209265"/>
                                </a:lnTo>
                                <a:lnTo>
                                  <a:pt x="515270" y="1266356"/>
                                </a:lnTo>
                                <a:lnTo>
                                  <a:pt x="518849" y="1267545"/>
                                </a:lnTo>
                                <a:lnTo>
                                  <a:pt x="537137" y="1295695"/>
                                </a:lnTo>
                                <a:lnTo>
                                  <a:pt x="629775" y="1441992"/>
                                </a:lnTo>
                                <a:lnTo>
                                  <a:pt x="660786" y="1491154"/>
                                </a:lnTo>
                                <a:lnTo>
                                  <a:pt x="666750" y="1500669"/>
                                </a:lnTo>
                                <a:lnTo>
                                  <a:pt x="550655" y="1559743"/>
                                </a:lnTo>
                                <a:lnTo>
                                  <a:pt x="504138" y="1582738"/>
                                </a:lnTo>
                                <a:lnTo>
                                  <a:pt x="484259" y="1574412"/>
                                </a:lnTo>
                                <a:lnTo>
                                  <a:pt x="464379" y="1564897"/>
                                </a:lnTo>
                                <a:lnTo>
                                  <a:pt x="444898" y="1555382"/>
                                </a:lnTo>
                                <a:lnTo>
                                  <a:pt x="425814" y="1545074"/>
                                </a:lnTo>
                                <a:lnTo>
                                  <a:pt x="407127" y="1533973"/>
                                </a:lnTo>
                                <a:lnTo>
                                  <a:pt x="388441" y="1522871"/>
                                </a:lnTo>
                                <a:lnTo>
                                  <a:pt x="370152" y="1511374"/>
                                </a:lnTo>
                                <a:lnTo>
                                  <a:pt x="352260" y="1498687"/>
                                </a:lnTo>
                                <a:lnTo>
                                  <a:pt x="334767" y="1486396"/>
                                </a:lnTo>
                                <a:lnTo>
                                  <a:pt x="317671" y="1473313"/>
                                </a:lnTo>
                                <a:lnTo>
                                  <a:pt x="300972" y="1459833"/>
                                </a:lnTo>
                                <a:lnTo>
                                  <a:pt x="284671" y="1445560"/>
                                </a:lnTo>
                                <a:lnTo>
                                  <a:pt x="267972" y="1431287"/>
                                </a:lnTo>
                                <a:lnTo>
                                  <a:pt x="252467" y="1416618"/>
                                </a:lnTo>
                                <a:lnTo>
                                  <a:pt x="236961" y="1401552"/>
                                </a:lnTo>
                                <a:lnTo>
                                  <a:pt x="222250" y="1386090"/>
                                </a:lnTo>
                                <a:lnTo>
                                  <a:pt x="230202" y="1336531"/>
                                </a:lnTo>
                                <a:lnTo>
                                  <a:pt x="251671" y="1203318"/>
                                </a:lnTo>
                                <a:lnTo>
                                  <a:pt x="252864" y="1195388"/>
                                </a:lnTo>
                                <a:close/>
                                <a:moveTo>
                                  <a:pt x="950912" y="1071563"/>
                                </a:moveTo>
                                <a:lnTo>
                                  <a:pt x="998316" y="1071563"/>
                                </a:lnTo>
                                <a:lnTo>
                                  <a:pt x="1120775" y="1245264"/>
                                </a:lnTo>
                                <a:lnTo>
                                  <a:pt x="1119590" y="1245662"/>
                                </a:lnTo>
                                <a:lnTo>
                                  <a:pt x="1095888" y="1279526"/>
                                </a:lnTo>
                                <a:lnTo>
                                  <a:pt x="950912" y="1071563"/>
                                </a:lnTo>
                                <a:close/>
                                <a:moveTo>
                                  <a:pt x="652180" y="1071563"/>
                                </a:moveTo>
                                <a:lnTo>
                                  <a:pt x="700087" y="1071563"/>
                                </a:lnTo>
                                <a:lnTo>
                                  <a:pt x="554783" y="1276351"/>
                                </a:lnTo>
                                <a:lnTo>
                                  <a:pt x="534987" y="1244662"/>
                                </a:lnTo>
                                <a:lnTo>
                                  <a:pt x="652180" y="1071563"/>
                                </a:lnTo>
                                <a:close/>
                                <a:moveTo>
                                  <a:pt x="177703" y="873125"/>
                                </a:moveTo>
                                <a:lnTo>
                                  <a:pt x="179305" y="893844"/>
                                </a:lnTo>
                                <a:lnTo>
                                  <a:pt x="182107" y="914164"/>
                                </a:lnTo>
                                <a:lnTo>
                                  <a:pt x="185710" y="934485"/>
                                </a:lnTo>
                                <a:lnTo>
                                  <a:pt x="188913" y="954805"/>
                                </a:lnTo>
                                <a:lnTo>
                                  <a:pt x="193716" y="974727"/>
                                </a:lnTo>
                                <a:lnTo>
                                  <a:pt x="198520" y="994251"/>
                                </a:lnTo>
                                <a:lnTo>
                                  <a:pt x="204125" y="1013774"/>
                                </a:lnTo>
                                <a:lnTo>
                                  <a:pt x="210931" y="1032899"/>
                                </a:lnTo>
                                <a:lnTo>
                                  <a:pt x="217336" y="1052025"/>
                                </a:lnTo>
                                <a:lnTo>
                                  <a:pt x="224942" y="1070751"/>
                                </a:lnTo>
                                <a:lnTo>
                                  <a:pt x="232949" y="1089478"/>
                                </a:lnTo>
                                <a:lnTo>
                                  <a:pt x="241356" y="1107009"/>
                                </a:lnTo>
                                <a:lnTo>
                                  <a:pt x="250563" y="1124939"/>
                                </a:lnTo>
                                <a:lnTo>
                                  <a:pt x="260171" y="1142470"/>
                                </a:lnTo>
                                <a:lnTo>
                                  <a:pt x="270179" y="1159603"/>
                                </a:lnTo>
                                <a:lnTo>
                                  <a:pt x="280988" y="1176338"/>
                                </a:lnTo>
                                <a:lnTo>
                                  <a:pt x="228545" y="1165580"/>
                                </a:lnTo>
                                <a:lnTo>
                                  <a:pt x="220538" y="1151236"/>
                                </a:lnTo>
                                <a:lnTo>
                                  <a:pt x="212532" y="1136494"/>
                                </a:lnTo>
                                <a:lnTo>
                                  <a:pt x="205326" y="1121752"/>
                                </a:lnTo>
                                <a:lnTo>
                                  <a:pt x="198120" y="1107009"/>
                                </a:lnTo>
                                <a:lnTo>
                                  <a:pt x="191315" y="1091869"/>
                                </a:lnTo>
                                <a:lnTo>
                                  <a:pt x="185310" y="1076728"/>
                                </a:lnTo>
                                <a:lnTo>
                                  <a:pt x="178904" y="1061587"/>
                                </a:lnTo>
                                <a:lnTo>
                                  <a:pt x="173300" y="1046048"/>
                                </a:lnTo>
                                <a:lnTo>
                                  <a:pt x="168096" y="1030509"/>
                                </a:lnTo>
                                <a:lnTo>
                                  <a:pt x="163292" y="1014571"/>
                                </a:lnTo>
                                <a:lnTo>
                                  <a:pt x="158888" y="998634"/>
                                </a:lnTo>
                                <a:lnTo>
                                  <a:pt x="154885" y="982297"/>
                                </a:lnTo>
                                <a:lnTo>
                                  <a:pt x="151282" y="966360"/>
                                </a:lnTo>
                                <a:lnTo>
                                  <a:pt x="148079" y="949227"/>
                                </a:lnTo>
                                <a:lnTo>
                                  <a:pt x="144877" y="932492"/>
                                </a:lnTo>
                                <a:lnTo>
                                  <a:pt x="142875" y="915360"/>
                                </a:lnTo>
                                <a:lnTo>
                                  <a:pt x="143275" y="915758"/>
                                </a:lnTo>
                                <a:lnTo>
                                  <a:pt x="177703" y="873125"/>
                                </a:lnTo>
                                <a:close/>
                                <a:moveTo>
                                  <a:pt x="1469926" y="865188"/>
                                </a:moveTo>
                                <a:lnTo>
                                  <a:pt x="1504950" y="909130"/>
                                </a:lnTo>
                                <a:lnTo>
                                  <a:pt x="1502960" y="925756"/>
                                </a:lnTo>
                                <a:lnTo>
                                  <a:pt x="1499776" y="943174"/>
                                </a:lnTo>
                                <a:lnTo>
                                  <a:pt x="1496990" y="959801"/>
                                </a:lnTo>
                                <a:lnTo>
                                  <a:pt x="1493408" y="976428"/>
                                </a:lnTo>
                                <a:lnTo>
                                  <a:pt x="1489428" y="993054"/>
                                </a:lnTo>
                                <a:lnTo>
                                  <a:pt x="1484652" y="1009285"/>
                                </a:lnTo>
                                <a:lnTo>
                                  <a:pt x="1479876" y="1025516"/>
                                </a:lnTo>
                                <a:lnTo>
                                  <a:pt x="1474702" y="1041350"/>
                                </a:lnTo>
                                <a:lnTo>
                                  <a:pt x="1469528" y="1057185"/>
                                </a:lnTo>
                                <a:lnTo>
                                  <a:pt x="1463558" y="1073020"/>
                                </a:lnTo>
                                <a:lnTo>
                                  <a:pt x="1457190" y="1088855"/>
                                </a:lnTo>
                                <a:lnTo>
                                  <a:pt x="1450423" y="1103898"/>
                                </a:lnTo>
                                <a:lnTo>
                                  <a:pt x="1443657" y="1118941"/>
                                </a:lnTo>
                                <a:lnTo>
                                  <a:pt x="1435697" y="1133984"/>
                                </a:lnTo>
                                <a:lnTo>
                                  <a:pt x="1428533" y="1148631"/>
                                </a:lnTo>
                                <a:lnTo>
                                  <a:pt x="1420175" y="1162883"/>
                                </a:lnTo>
                                <a:lnTo>
                                  <a:pt x="1365250" y="1177926"/>
                                </a:lnTo>
                                <a:lnTo>
                                  <a:pt x="1376394" y="1160508"/>
                                </a:lnTo>
                                <a:lnTo>
                                  <a:pt x="1386743" y="1143089"/>
                                </a:lnTo>
                                <a:lnTo>
                                  <a:pt x="1396693" y="1124879"/>
                                </a:lnTo>
                                <a:lnTo>
                                  <a:pt x="1405847" y="1106669"/>
                                </a:lnTo>
                                <a:lnTo>
                                  <a:pt x="1414603" y="1088063"/>
                                </a:lnTo>
                                <a:lnTo>
                                  <a:pt x="1422961" y="1069457"/>
                                </a:lnTo>
                                <a:lnTo>
                                  <a:pt x="1430523" y="1050060"/>
                                </a:lnTo>
                                <a:lnTo>
                                  <a:pt x="1437687" y="1030662"/>
                                </a:lnTo>
                                <a:lnTo>
                                  <a:pt x="1444055" y="1010868"/>
                                </a:lnTo>
                                <a:lnTo>
                                  <a:pt x="1449627" y="990283"/>
                                </a:lnTo>
                                <a:lnTo>
                                  <a:pt x="1454802" y="970094"/>
                                </a:lnTo>
                                <a:lnTo>
                                  <a:pt x="1459180" y="949508"/>
                                </a:lnTo>
                                <a:lnTo>
                                  <a:pt x="1463160" y="928923"/>
                                </a:lnTo>
                                <a:lnTo>
                                  <a:pt x="1466344" y="907942"/>
                                </a:lnTo>
                                <a:lnTo>
                                  <a:pt x="1468334" y="886565"/>
                                </a:lnTo>
                                <a:lnTo>
                                  <a:pt x="1469926" y="865188"/>
                                </a:lnTo>
                                <a:close/>
                                <a:moveTo>
                                  <a:pt x="1646635" y="785813"/>
                                </a:moveTo>
                                <a:lnTo>
                                  <a:pt x="1647825" y="804876"/>
                                </a:lnTo>
                                <a:lnTo>
                                  <a:pt x="1647825" y="823940"/>
                                </a:lnTo>
                                <a:lnTo>
                                  <a:pt x="1647825" y="842606"/>
                                </a:lnTo>
                                <a:lnTo>
                                  <a:pt x="1646635" y="861669"/>
                                </a:lnTo>
                                <a:lnTo>
                                  <a:pt x="1645841" y="879938"/>
                                </a:lnTo>
                                <a:lnTo>
                                  <a:pt x="1644650" y="898605"/>
                                </a:lnTo>
                                <a:lnTo>
                                  <a:pt x="1642269" y="916477"/>
                                </a:lnTo>
                                <a:lnTo>
                                  <a:pt x="1640285" y="934746"/>
                                </a:lnTo>
                                <a:lnTo>
                                  <a:pt x="1637506" y="953015"/>
                                </a:lnTo>
                                <a:lnTo>
                                  <a:pt x="1634728" y="970887"/>
                                </a:lnTo>
                                <a:lnTo>
                                  <a:pt x="1631156" y="988759"/>
                                </a:lnTo>
                                <a:lnTo>
                                  <a:pt x="1627188" y="1006630"/>
                                </a:lnTo>
                                <a:lnTo>
                                  <a:pt x="1623616" y="1023708"/>
                                </a:lnTo>
                                <a:lnTo>
                                  <a:pt x="1618853" y="1041183"/>
                                </a:lnTo>
                                <a:lnTo>
                                  <a:pt x="1614091" y="1058260"/>
                                </a:lnTo>
                                <a:lnTo>
                                  <a:pt x="1608931" y="1075735"/>
                                </a:lnTo>
                                <a:lnTo>
                                  <a:pt x="1602978" y="1092416"/>
                                </a:lnTo>
                                <a:lnTo>
                                  <a:pt x="1597025" y="1109096"/>
                                </a:lnTo>
                                <a:lnTo>
                                  <a:pt x="1590675" y="1125777"/>
                                </a:lnTo>
                                <a:lnTo>
                                  <a:pt x="1584325" y="1142060"/>
                                </a:lnTo>
                                <a:lnTo>
                                  <a:pt x="1576785" y="1158343"/>
                                </a:lnTo>
                                <a:lnTo>
                                  <a:pt x="1569641" y="1174229"/>
                                </a:lnTo>
                                <a:lnTo>
                                  <a:pt x="1562100" y="1190116"/>
                                </a:lnTo>
                                <a:lnTo>
                                  <a:pt x="1553766" y="1205605"/>
                                </a:lnTo>
                                <a:lnTo>
                                  <a:pt x="1545828" y="1221094"/>
                                </a:lnTo>
                                <a:lnTo>
                                  <a:pt x="1537097" y="1236980"/>
                                </a:lnTo>
                                <a:lnTo>
                                  <a:pt x="1527969" y="1251675"/>
                                </a:lnTo>
                                <a:lnTo>
                                  <a:pt x="1518841" y="1266767"/>
                                </a:lnTo>
                                <a:lnTo>
                                  <a:pt x="1508919" y="1281461"/>
                                </a:lnTo>
                                <a:lnTo>
                                  <a:pt x="1499394" y="1295759"/>
                                </a:lnTo>
                                <a:lnTo>
                                  <a:pt x="1489075" y="1309659"/>
                                </a:lnTo>
                                <a:lnTo>
                                  <a:pt x="1478756" y="1323560"/>
                                </a:lnTo>
                                <a:lnTo>
                                  <a:pt x="1468041" y="1337460"/>
                                </a:lnTo>
                                <a:lnTo>
                                  <a:pt x="1456928" y="1350963"/>
                                </a:lnTo>
                                <a:lnTo>
                                  <a:pt x="1447800" y="1300525"/>
                                </a:lnTo>
                                <a:lnTo>
                                  <a:pt x="1457325" y="1287816"/>
                                </a:lnTo>
                                <a:lnTo>
                                  <a:pt x="1466453" y="1274710"/>
                                </a:lnTo>
                                <a:lnTo>
                                  <a:pt x="1474788" y="1262398"/>
                                </a:lnTo>
                                <a:lnTo>
                                  <a:pt x="1483519" y="1248895"/>
                                </a:lnTo>
                                <a:lnTo>
                                  <a:pt x="1492250" y="1235789"/>
                                </a:lnTo>
                                <a:lnTo>
                                  <a:pt x="1499791" y="1222682"/>
                                </a:lnTo>
                                <a:lnTo>
                                  <a:pt x="1508125" y="1208782"/>
                                </a:lnTo>
                                <a:lnTo>
                                  <a:pt x="1515666" y="1195279"/>
                                </a:lnTo>
                                <a:lnTo>
                                  <a:pt x="1522810" y="1180981"/>
                                </a:lnTo>
                                <a:lnTo>
                                  <a:pt x="1529556" y="1167081"/>
                                </a:lnTo>
                                <a:lnTo>
                                  <a:pt x="1536700" y="1153180"/>
                                </a:lnTo>
                                <a:lnTo>
                                  <a:pt x="1543050" y="1138883"/>
                                </a:lnTo>
                                <a:lnTo>
                                  <a:pt x="1549003" y="1124188"/>
                                </a:lnTo>
                                <a:lnTo>
                                  <a:pt x="1555353" y="1109493"/>
                                </a:lnTo>
                                <a:lnTo>
                                  <a:pt x="1560910" y="1094799"/>
                                </a:lnTo>
                                <a:lnTo>
                                  <a:pt x="1566069" y="1079707"/>
                                </a:lnTo>
                                <a:lnTo>
                                  <a:pt x="1571228" y="1064218"/>
                                </a:lnTo>
                                <a:lnTo>
                                  <a:pt x="1575991" y="1049126"/>
                                </a:lnTo>
                                <a:lnTo>
                                  <a:pt x="1580356" y="1034034"/>
                                </a:lnTo>
                                <a:lnTo>
                                  <a:pt x="1584722" y="1018545"/>
                                </a:lnTo>
                                <a:lnTo>
                                  <a:pt x="1588294" y="1003056"/>
                                </a:lnTo>
                                <a:lnTo>
                                  <a:pt x="1591866" y="987170"/>
                                </a:lnTo>
                                <a:lnTo>
                                  <a:pt x="1595041" y="971681"/>
                                </a:lnTo>
                                <a:lnTo>
                                  <a:pt x="1597819" y="955398"/>
                                </a:lnTo>
                                <a:lnTo>
                                  <a:pt x="1600597" y="939511"/>
                                </a:lnTo>
                                <a:lnTo>
                                  <a:pt x="1602581" y="923228"/>
                                </a:lnTo>
                                <a:lnTo>
                                  <a:pt x="1604566" y="906945"/>
                                </a:lnTo>
                                <a:lnTo>
                                  <a:pt x="1606153" y="890662"/>
                                </a:lnTo>
                                <a:lnTo>
                                  <a:pt x="1606947" y="874378"/>
                                </a:lnTo>
                                <a:lnTo>
                                  <a:pt x="1607741" y="857301"/>
                                </a:lnTo>
                                <a:lnTo>
                                  <a:pt x="1608931" y="841017"/>
                                </a:lnTo>
                                <a:lnTo>
                                  <a:pt x="1608931" y="823940"/>
                                </a:lnTo>
                                <a:lnTo>
                                  <a:pt x="1608931" y="822351"/>
                                </a:lnTo>
                                <a:lnTo>
                                  <a:pt x="1646635" y="785813"/>
                                </a:lnTo>
                                <a:close/>
                                <a:moveTo>
                                  <a:pt x="1191" y="779463"/>
                                </a:moveTo>
                                <a:lnTo>
                                  <a:pt x="39291" y="816372"/>
                                </a:lnTo>
                                <a:lnTo>
                                  <a:pt x="38894" y="824707"/>
                                </a:lnTo>
                                <a:lnTo>
                                  <a:pt x="39291" y="842169"/>
                                </a:lnTo>
                                <a:lnTo>
                                  <a:pt x="39687" y="858838"/>
                                </a:lnTo>
                                <a:lnTo>
                                  <a:pt x="40481" y="876300"/>
                                </a:lnTo>
                                <a:lnTo>
                                  <a:pt x="41672" y="892969"/>
                                </a:lnTo>
                                <a:lnTo>
                                  <a:pt x="43656" y="910035"/>
                                </a:lnTo>
                                <a:lnTo>
                                  <a:pt x="45244" y="926307"/>
                                </a:lnTo>
                                <a:lnTo>
                                  <a:pt x="47625" y="943372"/>
                                </a:lnTo>
                                <a:lnTo>
                                  <a:pt x="50403" y="959644"/>
                                </a:lnTo>
                                <a:lnTo>
                                  <a:pt x="53578" y="975519"/>
                                </a:lnTo>
                                <a:lnTo>
                                  <a:pt x="56753" y="992188"/>
                                </a:lnTo>
                                <a:lnTo>
                                  <a:pt x="60325" y="1008063"/>
                                </a:lnTo>
                                <a:lnTo>
                                  <a:pt x="64691" y="1023938"/>
                                </a:lnTo>
                                <a:lnTo>
                                  <a:pt x="69056" y="1039813"/>
                                </a:lnTo>
                                <a:lnTo>
                                  <a:pt x="73819" y="1055688"/>
                                </a:lnTo>
                                <a:lnTo>
                                  <a:pt x="78581" y="1071166"/>
                                </a:lnTo>
                                <a:lnTo>
                                  <a:pt x="83741" y="1086644"/>
                                </a:lnTo>
                                <a:lnTo>
                                  <a:pt x="89297" y="1101726"/>
                                </a:lnTo>
                                <a:lnTo>
                                  <a:pt x="95250" y="1116807"/>
                                </a:lnTo>
                                <a:lnTo>
                                  <a:pt x="101203" y="1131888"/>
                                </a:lnTo>
                                <a:lnTo>
                                  <a:pt x="108347" y="1146573"/>
                                </a:lnTo>
                                <a:lnTo>
                                  <a:pt x="114697" y="1161257"/>
                                </a:lnTo>
                                <a:lnTo>
                                  <a:pt x="122238" y="1175941"/>
                                </a:lnTo>
                                <a:lnTo>
                                  <a:pt x="129381" y="1190229"/>
                                </a:lnTo>
                                <a:lnTo>
                                  <a:pt x="137319" y="1204517"/>
                                </a:lnTo>
                                <a:lnTo>
                                  <a:pt x="144860" y="1218407"/>
                                </a:lnTo>
                                <a:lnTo>
                                  <a:pt x="153194" y="1232298"/>
                                </a:lnTo>
                                <a:lnTo>
                                  <a:pt x="161925" y="1245792"/>
                                </a:lnTo>
                                <a:lnTo>
                                  <a:pt x="170260" y="1259285"/>
                                </a:lnTo>
                                <a:lnTo>
                                  <a:pt x="179388" y="1272382"/>
                                </a:lnTo>
                                <a:lnTo>
                                  <a:pt x="188913" y="1285479"/>
                                </a:lnTo>
                                <a:lnTo>
                                  <a:pt x="198438" y="1298179"/>
                                </a:lnTo>
                                <a:lnTo>
                                  <a:pt x="207963" y="1311276"/>
                                </a:lnTo>
                                <a:lnTo>
                                  <a:pt x="199628" y="1362076"/>
                                </a:lnTo>
                                <a:lnTo>
                                  <a:pt x="188516" y="1348186"/>
                                </a:lnTo>
                                <a:lnTo>
                                  <a:pt x="177403" y="1334295"/>
                                </a:lnTo>
                                <a:lnTo>
                                  <a:pt x="166291" y="1320404"/>
                                </a:lnTo>
                                <a:lnTo>
                                  <a:pt x="155575" y="1306117"/>
                                </a:lnTo>
                                <a:lnTo>
                                  <a:pt x="145256" y="1291432"/>
                                </a:lnTo>
                                <a:lnTo>
                                  <a:pt x="135335" y="1276748"/>
                                </a:lnTo>
                                <a:lnTo>
                                  <a:pt x="125413" y="1261667"/>
                                </a:lnTo>
                                <a:lnTo>
                                  <a:pt x="115888" y="1245792"/>
                                </a:lnTo>
                                <a:lnTo>
                                  <a:pt x="106760" y="1230710"/>
                                </a:lnTo>
                                <a:lnTo>
                                  <a:pt x="98425" y="1214835"/>
                                </a:lnTo>
                                <a:lnTo>
                                  <a:pt x="90091" y="1198960"/>
                                </a:lnTo>
                                <a:lnTo>
                                  <a:pt x="81756" y="1183085"/>
                                </a:lnTo>
                                <a:lnTo>
                                  <a:pt x="74216" y="1166416"/>
                                </a:lnTo>
                                <a:lnTo>
                                  <a:pt x="66675" y="1150144"/>
                                </a:lnTo>
                                <a:lnTo>
                                  <a:pt x="59928" y="1133079"/>
                                </a:lnTo>
                                <a:lnTo>
                                  <a:pt x="53578" y="1116410"/>
                                </a:lnTo>
                                <a:lnTo>
                                  <a:pt x="46831" y="1098948"/>
                                </a:lnTo>
                                <a:lnTo>
                                  <a:pt x="41275" y="1081882"/>
                                </a:lnTo>
                                <a:lnTo>
                                  <a:pt x="35719" y="1064419"/>
                                </a:lnTo>
                                <a:lnTo>
                                  <a:pt x="30559" y="1046957"/>
                                </a:lnTo>
                                <a:lnTo>
                                  <a:pt x="25797" y="1029097"/>
                                </a:lnTo>
                                <a:lnTo>
                                  <a:pt x="21431" y="1011635"/>
                                </a:lnTo>
                                <a:lnTo>
                                  <a:pt x="17066" y="993379"/>
                                </a:lnTo>
                                <a:lnTo>
                                  <a:pt x="13494" y="975122"/>
                                </a:lnTo>
                                <a:lnTo>
                                  <a:pt x="10716" y="956469"/>
                                </a:lnTo>
                                <a:lnTo>
                                  <a:pt x="7541" y="938610"/>
                                </a:lnTo>
                                <a:lnTo>
                                  <a:pt x="5556" y="919957"/>
                                </a:lnTo>
                                <a:lnTo>
                                  <a:pt x="3175" y="900907"/>
                                </a:lnTo>
                                <a:lnTo>
                                  <a:pt x="1984" y="882254"/>
                                </a:lnTo>
                                <a:lnTo>
                                  <a:pt x="794" y="863204"/>
                                </a:lnTo>
                                <a:lnTo>
                                  <a:pt x="397" y="844154"/>
                                </a:lnTo>
                                <a:lnTo>
                                  <a:pt x="0" y="824707"/>
                                </a:lnTo>
                                <a:lnTo>
                                  <a:pt x="397" y="802085"/>
                                </a:lnTo>
                                <a:lnTo>
                                  <a:pt x="1191" y="779463"/>
                                </a:lnTo>
                                <a:close/>
                                <a:moveTo>
                                  <a:pt x="1314889" y="671513"/>
                                </a:moveTo>
                                <a:lnTo>
                                  <a:pt x="1339850" y="701729"/>
                                </a:lnTo>
                                <a:lnTo>
                                  <a:pt x="1101725" y="776288"/>
                                </a:lnTo>
                                <a:lnTo>
                                  <a:pt x="1116385" y="730768"/>
                                </a:lnTo>
                                <a:lnTo>
                                  <a:pt x="1314889" y="671513"/>
                                </a:lnTo>
                                <a:close/>
                                <a:moveTo>
                                  <a:pt x="339763" y="668338"/>
                                </a:moveTo>
                                <a:lnTo>
                                  <a:pt x="538932" y="730250"/>
                                </a:lnTo>
                                <a:lnTo>
                                  <a:pt x="554038" y="776288"/>
                                </a:lnTo>
                                <a:lnTo>
                                  <a:pt x="317500" y="698500"/>
                                </a:lnTo>
                                <a:lnTo>
                                  <a:pt x="339763" y="668338"/>
                                </a:lnTo>
                                <a:close/>
                                <a:moveTo>
                                  <a:pt x="828080" y="554038"/>
                                </a:moveTo>
                                <a:lnTo>
                                  <a:pt x="847512" y="567940"/>
                                </a:lnTo>
                                <a:lnTo>
                                  <a:pt x="1087438" y="737939"/>
                                </a:lnTo>
                                <a:lnTo>
                                  <a:pt x="1086645" y="741117"/>
                                </a:lnTo>
                                <a:lnTo>
                                  <a:pt x="1086249" y="742308"/>
                                </a:lnTo>
                                <a:lnTo>
                                  <a:pt x="987105" y="1046163"/>
                                </a:lnTo>
                                <a:lnTo>
                                  <a:pt x="980364" y="1046163"/>
                                </a:lnTo>
                                <a:lnTo>
                                  <a:pt x="935551" y="1046163"/>
                                </a:lnTo>
                                <a:lnTo>
                                  <a:pt x="669054" y="1046163"/>
                                </a:lnTo>
                                <a:lnTo>
                                  <a:pt x="570308" y="742308"/>
                                </a:lnTo>
                                <a:lnTo>
                                  <a:pt x="569911" y="741117"/>
                                </a:lnTo>
                                <a:lnTo>
                                  <a:pt x="568325" y="737939"/>
                                </a:lnTo>
                                <a:lnTo>
                                  <a:pt x="808648" y="567940"/>
                                </a:lnTo>
                                <a:lnTo>
                                  <a:pt x="828080" y="554038"/>
                                </a:lnTo>
                                <a:close/>
                                <a:moveTo>
                                  <a:pt x="1360910" y="387350"/>
                                </a:moveTo>
                                <a:lnTo>
                                  <a:pt x="1489666" y="409557"/>
                                </a:lnTo>
                                <a:lnTo>
                                  <a:pt x="1540533" y="418281"/>
                                </a:lnTo>
                                <a:lnTo>
                                  <a:pt x="1550865" y="437316"/>
                                </a:lnTo>
                                <a:lnTo>
                                  <a:pt x="1560800" y="456747"/>
                                </a:lnTo>
                                <a:lnTo>
                                  <a:pt x="1570337" y="476178"/>
                                </a:lnTo>
                                <a:lnTo>
                                  <a:pt x="1579477" y="495213"/>
                                </a:lnTo>
                                <a:lnTo>
                                  <a:pt x="1587425" y="515834"/>
                                </a:lnTo>
                                <a:lnTo>
                                  <a:pt x="1595373" y="536058"/>
                                </a:lnTo>
                                <a:lnTo>
                                  <a:pt x="1602924" y="556282"/>
                                </a:lnTo>
                                <a:lnTo>
                                  <a:pt x="1609679" y="577300"/>
                                </a:lnTo>
                                <a:lnTo>
                                  <a:pt x="1616038" y="597920"/>
                                </a:lnTo>
                                <a:lnTo>
                                  <a:pt x="1621601" y="619731"/>
                                </a:lnTo>
                                <a:lnTo>
                                  <a:pt x="1626767" y="640748"/>
                                </a:lnTo>
                                <a:lnTo>
                                  <a:pt x="1631536" y="662955"/>
                                </a:lnTo>
                                <a:lnTo>
                                  <a:pt x="1635908" y="684369"/>
                                </a:lnTo>
                                <a:lnTo>
                                  <a:pt x="1639484" y="706973"/>
                                </a:lnTo>
                                <a:lnTo>
                                  <a:pt x="1641868" y="728783"/>
                                </a:lnTo>
                                <a:lnTo>
                                  <a:pt x="1644650" y="751387"/>
                                </a:lnTo>
                                <a:lnTo>
                                  <a:pt x="1607692" y="786680"/>
                                </a:lnTo>
                                <a:lnTo>
                                  <a:pt x="1513510" y="877888"/>
                                </a:lnTo>
                                <a:lnTo>
                                  <a:pt x="1508343" y="871543"/>
                                </a:lnTo>
                                <a:lnTo>
                                  <a:pt x="1471386" y="825146"/>
                                </a:lnTo>
                                <a:lnTo>
                                  <a:pt x="1363691" y="689921"/>
                                </a:lnTo>
                                <a:lnTo>
                                  <a:pt x="1341437" y="662559"/>
                                </a:lnTo>
                                <a:lnTo>
                                  <a:pt x="1341835" y="656214"/>
                                </a:lnTo>
                                <a:lnTo>
                                  <a:pt x="1355743" y="455557"/>
                                </a:lnTo>
                                <a:lnTo>
                                  <a:pt x="1360115" y="396074"/>
                                </a:lnTo>
                                <a:lnTo>
                                  <a:pt x="1360910" y="387350"/>
                                </a:lnTo>
                                <a:close/>
                                <a:moveTo>
                                  <a:pt x="293316" y="387350"/>
                                </a:moveTo>
                                <a:lnTo>
                                  <a:pt x="293316" y="388143"/>
                                </a:lnTo>
                                <a:lnTo>
                                  <a:pt x="297280" y="446040"/>
                                </a:lnTo>
                                <a:lnTo>
                                  <a:pt x="311549" y="656214"/>
                                </a:lnTo>
                                <a:lnTo>
                                  <a:pt x="312738" y="662559"/>
                                </a:lnTo>
                                <a:lnTo>
                                  <a:pt x="290145" y="689921"/>
                                </a:lnTo>
                                <a:lnTo>
                                  <a:pt x="175991" y="833870"/>
                                </a:lnTo>
                                <a:lnTo>
                                  <a:pt x="141111" y="877888"/>
                                </a:lnTo>
                                <a:lnTo>
                                  <a:pt x="138733" y="875509"/>
                                </a:lnTo>
                                <a:lnTo>
                                  <a:pt x="39641" y="779939"/>
                                </a:lnTo>
                                <a:lnTo>
                                  <a:pt x="3175" y="744646"/>
                                </a:lnTo>
                                <a:lnTo>
                                  <a:pt x="5949" y="722835"/>
                                </a:lnTo>
                                <a:lnTo>
                                  <a:pt x="8724" y="701025"/>
                                </a:lnTo>
                                <a:lnTo>
                                  <a:pt x="12291" y="679611"/>
                                </a:lnTo>
                                <a:lnTo>
                                  <a:pt x="16255" y="658197"/>
                                </a:lnTo>
                                <a:lnTo>
                                  <a:pt x="21011" y="636783"/>
                                </a:lnTo>
                                <a:lnTo>
                                  <a:pt x="26164" y="616162"/>
                                </a:lnTo>
                                <a:lnTo>
                                  <a:pt x="31713" y="595541"/>
                                </a:lnTo>
                                <a:lnTo>
                                  <a:pt x="38452" y="574920"/>
                                </a:lnTo>
                                <a:lnTo>
                                  <a:pt x="44793" y="554696"/>
                                </a:lnTo>
                                <a:lnTo>
                                  <a:pt x="51928" y="534472"/>
                                </a:lnTo>
                                <a:lnTo>
                                  <a:pt x="59855" y="514644"/>
                                </a:lnTo>
                                <a:lnTo>
                                  <a:pt x="68179" y="495213"/>
                                </a:lnTo>
                                <a:lnTo>
                                  <a:pt x="77296" y="476178"/>
                                </a:lnTo>
                                <a:lnTo>
                                  <a:pt x="86016" y="457143"/>
                                </a:lnTo>
                                <a:lnTo>
                                  <a:pt x="95528" y="438109"/>
                                </a:lnTo>
                                <a:lnTo>
                                  <a:pt x="105834" y="419867"/>
                                </a:lnTo>
                                <a:lnTo>
                                  <a:pt x="156173" y="410747"/>
                                </a:lnTo>
                                <a:lnTo>
                                  <a:pt x="293316" y="387350"/>
                                </a:lnTo>
                                <a:close/>
                                <a:moveTo>
                                  <a:pt x="808037" y="298450"/>
                                </a:moveTo>
                                <a:lnTo>
                                  <a:pt x="827881" y="306401"/>
                                </a:lnTo>
                                <a:lnTo>
                                  <a:pt x="847725" y="298450"/>
                                </a:lnTo>
                                <a:lnTo>
                                  <a:pt x="847725" y="536575"/>
                                </a:lnTo>
                                <a:lnTo>
                                  <a:pt x="827881" y="522661"/>
                                </a:lnTo>
                                <a:lnTo>
                                  <a:pt x="808037" y="536575"/>
                                </a:lnTo>
                                <a:lnTo>
                                  <a:pt x="808037" y="298450"/>
                                </a:lnTo>
                                <a:close/>
                                <a:moveTo>
                                  <a:pt x="1106341" y="198438"/>
                                </a:moveTo>
                                <a:lnTo>
                                  <a:pt x="1122567" y="205965"/>
                                </a:lnTo>
                                <a:lnTo>
                                  <a:pt x="1139189" y="214285"/>
                                </a:lnTo>
                                <a:lnTo>
                                  <a:pt x="1155020" y="223001"/>
                                </a:lnTo>
                                <a:lnTo>
                                  <a:pt x="1170455" y="231717"/>
                                </a:lnTo>
                                <a:lnTo>
                                  <a:pt x="1185889" y="241225"/>
                                </a:lnTo>
                                <a:lnTo>
                                  <a:pt x="1200928" y="251129"/>
                                </a:lnTo>
                                <a:lnTo>
                                  <a:pt x="1216363" y="261034"/>
                                </a:lnTo>
                                <a:lnTo>
                                  <a:pt x="1231006" y="271335"/>
                                </a:lnTo>
                                <a:lnTo>
                                  <a:pt x="1244858" y="282031"/>
                                </a:lnTo>
                                <a:lnTo>
                                  <a:pt x="1258710" y="293520"/>
                                </a:lnTo>
                                <a:lnTo>
                                  <a:pt x="1272562" y="305010"/>
                                </a:lnTo>
                                <a:lnTo>
                                  <a:pt x="1286018" y="316895"/>
                                </a:lnTo>
                                <a:lnTo>
                                  <a:pt x="1299078" y="328780"/>
                                </a:lnTo>
                                <a:lnTo>
                                  <a:pt x="1312138" y="341854"/>
                                </a:lnTo>
                                <a:lnTo>
                                  <a:pt x="1324407" y="354928"/>
                                </a:lnTo>
                                <a:lnTo>
                                  <a:pt x="1336675" y="367606"/>
                                </a:lnTo>
                                <a:lnTo>
                                  <a:pt x="1332322" y="423863"/>
                                </a:lnTo>
                                <a:lnTo>
                                  <a:pt x="1318470" y="406827"/>
                                </a:lnTo>
                                <a:lnTo>
                                  <a:pt x="1304618" y="390584"/>
                                </a:lnTo>
                                <a:lnTo>
                                  <a:pt x="1289975" y="374737"/>
                                </a:lnTo>
                                <a:lnTo>
                                  <a:pt x="1274145" y="359286"/>
                                </a:lnTo>
                                <a:lnTo>
                                  <a:pt x="1258314" y="344231"/>
                                </a:lnTo>
                                <a:lnTo>
                                  <a:pt x="1242088" y="329969"/>
                                </a:lnTo>
                                <a:lnTo>
                                  <a:pt x="1225070" y="316103"/>
                                </a:lnTo>
                                <a:lnTo>
                                  <a:pt x="1208052" y="302633"/>
                                </a:lnTo>
                                <a:lnTo>
                                  <a:pt x="1189847" y="290351"/>
                                </a:lnTo>
                                <a:lnTo>
                                  <a:pt x="1171642" y="278070"/>
                                </a:lnTo>
                                <a:lnTo>
                                  <a:pt x="1153437" y="266580"/>
                                </a:lnTo>
                                <a:lnTo>
                                  <a:pt x="1134440" y="255884"/>
                                </a:lnTo>
                                <a:lnTo>
                                  <a:pt x="1114652" y="245187"/>
                                </a:lnTo>
                                <a:lnTo>
                                  <a:pt x="1094864" y="235679"/>
                                </a:lnTo>
                                <a:lnTo>
                                  <a:pt x="1074680" y="227359"/>
                                </a:lnTo>
                                <a:lnTo>
                                  <a:pt x="1054100" y="218643"/>
                                </a:lnTo>
                                <a:lnTo>
                                  <a:pt x="1106341" y="198438"/>
                                </a:lnTo>
                                <a:close/>
                                <a:moveTo>
                                  <a:pt x="545878" y="196850"/>
                                </a:moveTo>
                                <a:lnTo>
                                  <a:pt x="598488" y="217164"/>
                                </a:lnTo>
                                <a:lnTo>
                                  <a:pt x="577763" y="225130"/>
                                </a:lnTo>
                                <a:lnTo>
                                  <a:pt x="557835" y="233495"/>
                                </a:lnTo>
                                <a:lnTo>
                                  <a:pt x="538305" y="243055"/>
                                </a:lnTo>
                                <a:lnTo>
                                  <a:pt x="518775" y="253013"/>
                                </a:lnTo>
                                <a:lnTo>
                                  <a:pt x="500441" y="263369"/>
                                </a:lnTo>
                                <a:lnTo>
                                  <a:pt x="481709" y="274522"/>
                                </a:lnTo>
                                <a:lnTo>
                                  <a:pt x="463375" y="286471"/>
                                </a:lnTo>
                                <a:lnTo>
                                  <a:pt x="446236" y="298421"/>
                                </a:lnTo>
                                <a:lnTo>
                                  <a:pt x="428700" y="311566"/>
                                </a:lnTo>
                                <a:lnTo>
                                  <a:pt x="411960" y="325108"/>
                                </a:lnTo>
                                <a:lnTo>
                                  <a:pt x="395220" y="338651"/>
                                </a:lnTo>
                                <a:lnTo>
                                  <a:pt x="379676" y="352991"/>
                                </a:lnTo>
                                <a:lnTo>
                                  <a:pt x="364132" y="368127"/>
                                </a:lnTo>
                                <a:lnTo>
                                  <a:pt x="349385" y="383263"/>
                                </a:lnTo>
                                <a:lnTo>
                                  <a:pt x="335037" y="399594"/>
                                </a:lnTo>
                                <a:lnTo>
                                  <a:pt x="321087" y="415925"/>
                                </a:lnTo>
                                <a:lnTo>
                                  <a:pt x="317500" y="360957"/>
                                </a:lnTo>
                                <a:lnTo>
                                  <a:pt x="329457" y="347812"/>
                                </a:lnTo>
                                <a:lnTo>
                                  <a:pt x="341414" y="335465"/>
                                </a:lnTo>
                                <a:lnTo>
                                  <a:pt x="354567" y="323117"/>
                                </a:lnTo>
                                <a:lnTo>
                                  <a:pt x="367719" y="311566"/>
                                </a:lnTo>
                                <a:lnTo>
                                  <a:pt x="380872" y="299616"/>
                                </a:lnTo>
                                <a:lnTo>
                                  <a:pt x="394423" y="288463"/>
                                </a:lnTo>
                                <a:lnTo>
                                  <a:pt x="408373" y="277708"/>
                                </a:lnTo>
                                <a:lnTo>
                                  <a:pt x="422721" y="267352"/>
                                </a:lnTo>
                                <a:lnTo>
                                  <a:pt x="437069" y="256996"/>
                                </a:lnTo>
                                <a:lnTo>
                                  <a:pt x="451816" y="247436"/>
                                </a:lnTo>
                                <a:lnTo>
                                  <a:pt x="466962" y="237877"/>
                                </a:lnTo>
                                <a:lnTo>
                                  <a:pt x="482107" y="228715"/>
                                </a:lnTo>
                                <a:lnTo>
                                  <a:pt x="497651" y="219952"/>
                                </a:lnTo>
                                <a:lnTo>
                                  <a:pt x="513195" y="211986"/>
                                </a:lnTo>
                                <a:lnTo>
                                  <a:pt x="529536" y="204020"/>
                                </a:lnTo>
                                <a:lnTo>
                                  <a:pt x="545878" y="196850"/>
                                </a:lnTo>
                                <a:close/>
                                <a:moveTo>
                                  <a:pt x="1028700" y="25400"/>
                                </a:moveTo>
                                <a:lnTo>
                                  <a:pt x="1048147" y="30571"/>
                                </a:lnTo>
                                <a:lnTo>
                                  <a:pt x="1067197" y="36139"/>
                                </a:lnTo>
                                <a:lnTo>
                                  <a:pt x="1086247" y="42503"/>
                                </a:lnTo>
                                <a:lnTo>
                                  <a:pt x="1104900" y="49265"/>
                                </a:lnTo>
                                <a:lnTo>
                                  <a:pt x="1123553" y="56026"/>
                                </a:lnTo>
                                <a:lnTo>
                                  <a:pt x="1142207" y="63186"/>
                                </a:lnTo>
                                <a:lnTo>
                                  <a:pt x="1160066" y="71538"/>
                                </a:lnTo>
                                <a:lnTo>
                                  <a:pt x="1177925" y="79891"/>
                                </a:lnTo>
                                <a:lnTo>
                                  <a:pt x="1195388" y="88641"/>
                                </a:lnTo>
                                <a:lnTo>
                                  <a:pt x="1212850" y="97392"/>
                                </a:lnTo>
                                <a:lnTo>
                                  <a:pt x="1230313" y="106937"/>
                                </a:lnTo>
                                <a:lnTo>
                                  <a:pt x="1246982" y="116881"/>
                                </a:lnTo>
                                <a:lnTo>
                                  <a:pt x="1263650" y="127620"/>
                                </a:lnTo>
                                <a:lnTo>
                                  <a:pt x="1280319" y="138359"/>
                                </a:lnTo>
                                <a:lnTo>
                                  <a:pt x="1296194" y="149098"/>
                                </a:lnTo>
                                <a:lnTo>
                                  <a:pt x="1312069" y="160633"/>
                                </a:lnTo>
                                <a:lnTo>
                                  <a:pt x="1327547" y="172565"/>
                                </a:lnTo>
                                <a:lnTo>
                                  <a:pt x="1342629" y="184497"/>
                                </a:lnTo>
                                <a:lnTo>
                                  <a:pt x="1358107" y="197225"/>
                                </a:lnTo>
                                <a:lnTo>
                                  <a:pt x="1372791" y="209953"/>
                                </a:lnTo>
                                <a:lnTo>
                                  <a:pt x="1386682" y="223079"/>
                                </a:lnTo>
                                <a:lnTo>
                                  <a:pt x="1400572" y="237000"/>
                                </a:lnTo>
                                <a:lnTo>
                                  <a:pt x="1414463" y="250921"/>
                                </a:lnTo>
                                <a:lnTo>
                                  <a:pt x="1427957" y="264444"/>
                                </a:lnTo>
                                <a:lnTo>
                                  <a:pt x="1440657" y="279161"/>
                                </a:lnTo>
                                <a:lnTo>
                                  <a:pt x="1453754" y="293877"/>
                                </a:lnTo>
                                <a:lnTo>
                                  <a:pt x="1466454" y="309389"/>
                                </a:lnTo>
                                <a:lnTo>
                                  <a:pt x="1477963" y="324901"/>
                                </a:lnTo>
                                <a:lnTo>
                                  <a:pt x="1489473" y="340413"/>
                                </a:lnTo>
                                <a:lnTo>
                                  <a:pt x="1501379" y="356323"/>
                                </a:lnTo>
                                <a:lnTo>
                                  <a:pt x="1512094" y="372233"/>
                                </a:lnTo>
                                <a:lnTo>
                                  <a:pt x="1522413" y="388938"/>
                                </a:lnTo>
                                <a:lnTo>
                                  <a:pt x="1470026" y="380187"/>
                                </a:lnTo>
                                <a:lnTo>
                                  <a:pt x="1460501" y="366664"/>
                                </a:lnTo>
                                <a:lnTo>
                                  <a:pt x="1451373" y="353539"/>
                                </a:lnTo>
                                <a:lnTo>
                                  <a:pt x="1441451" y="340413"/>
                                </a:lnTo>
                                <a:lnTo>
                                  <a:pt x="1430735" y="327685"/>
                                </a:lnTo>
                                <a:lnTo>
                                  <a:pt x="1420416" y="315355"/>
                                </a:lnTo>
                                <a:lnTo>
                                  <a:pt x="1409701" y="302627"/>
                                </a:lnTo>
                                <a:lnTo>
                                  <a:pt x="1398985" y="290695"/>
                                </a:lnTo>
                                <a:lnTo>
                                  <a:pt x="1387872" y="278763"/>
                                </a:lnTo>
                                <a:lnTo>
                                  <a:pt x="1375966" y="267228"/>
                                </a:lnTo>
                                <a:lnTo>
                                  <a:pt x="1364457" y="255694"/>
                                </a:lnTo>
                                <a:lnTo>
                                  <a:pt x="1352154" y="244557"/>
                                </a:lnTo>
                                <a:lnTo>
                                  <a:pt x="1340247" y="233420"/>
                                </a:lnTo>
                                <a:lnTo>
                                  <a:pt x="1327944" y="223079"/>
                                </a:lnTo>
                                <a:lnTo>
                                  <a:pt x="1315244" y="212737"/>
                                </a:lnTo>
                                <a:lnTo>
                                  <a:pt x="1302544" y="202396"/>
                                </a:lnTo>
                                <a:lnTo>
                                  <a:pt x="1289844" y="192452"/>
                                </a:lnTo>
                                <a:lnTo>
                                  <a:pt x="1276350" y="182906"/>
                                </a:lnTo>
                                <a:lnTo>
                                  <a:pt x="1262857" y="173758"/>
                                </a:lnTo>
                                <a:lnTo>
                                  <a:pt x="1248966" y="164610"/>
                                </a:lnTo>
                                <a:lnTo>
                                  <a:pt x="1235472" y="155462"/>
                                </a:lnTo>
                                <a:lnTo>
                                  <a:pt x="1221582" y="147507"/>
                                </a:lnTo>
                                <a:lnTo>
                                  <a:pt x="1207294" y="139155"/>
                                </a:lnTo>
                                <a:lnTo>
                                  <a:pt x="1192610" y="130802"/>
                                </a:lnTo>
                                <a:lnTo>
                                  <a:pt x="1178322" y="123643"/>
                                </a:lnTo>
                                <a:lnTo>
                                  <a:pt x="1163241" y="116085"/>
                                </a:lnTo>
                                <a:lnTo>
                                  <a:pt x="1148557" y="108926"/>
                                </a:lnTo>
                                <a:lnTo>
                                  <a:pt x="1133475" y="102164"/>
                                </a:lnTo>
                                <a:lnTo>
                                  <a:pt x="1117997" y="95801"/>
                                </a:lnTo>
                                <a:lnTo>
                                  <a:pt x="1102916" y="89834"/>
                                </a:lnTo>
                                <a:lnTo>
                                  <a:pt x="1087041" y="84266"/>
                                </a:lnTo>
                                <a:lnTo>
                                  <a:pt x="1071166" y="78698"/>
                                </a:lnTo>
                                <a:lnTo>
                                  <a:pt x="1055291" y="73527"/>
                                </a:lnTo>
                                <a:lnTo>
                                  <a:pt x="1028700" y="25400"/>
                                </a:lnTo>
                                <a:close/>
                                <a:moveTo>
                                  <a:pt x="619125" y="25400"/>
                                </a:moveTo>
                                <a:lnTo>
                                  <a:pt x="594935" y="72333"/>
                                </a:lnTo>
                                <a:lnTo>
                                  <a:pt x="579073" y="77504"/>
                                </a:lnTo>
                                <a:lnTo>
                                  <a:pt x="563211" y="82674"/>
                                </a:lnTo>
                                <a:lnTo>
                                  <a:pt x="546952" y="89038"/>
                                </a:lnTo>
                                <a:lnTo>
                                  <a:pt x="531486" y="95004"/>
                                </a:lnTo>
                                <a:lnTo>
                                  <a:pt x="516020" y="101368"/>
                                </a:lnTo>
                                <a:lnTo>
                                  <a:pt x="500951" y="108130"/>
                                </a:lnTo>
                                <a:lnTo>
                                  <a:pt x="485882" y="115289"/>
                                </a:lnTo>
                                <a:lnTo>
                                  <a:pt x="470813" y="122846"/>
                                </a:lnTo>
                                <a:lnTo>
                                  <a:pt x="456140" y="130005"/>
                                </a:lnTo>
                                <a:lnTo>
                                  <a:pt x="441467" y="138358"/>
                                </a:lnTo>
                                <a:lnTo>
                                  <a:pt x="427191" y="146313"/>
                                </a:lnTo>
                                <a:lnTo>
                                  <a:pt x="412915" y="155063"/>
                                </a:lnTo>
                                <a:lnTo>
                                  <a:pt x="399036" y="163813"/>
                                </a:lnTo>
                                <a:lnTo>
                                  <a:pt x="385156" y="172961"/>
                                </a:lnTo>
                                <a:lnTo>
                                  <a:pt x="371277" y="182507"/>
                                </a:lnTo>
                                <a:lnTo>
                                  <a:pt x="358190" y="192053"/>
                                </a:lnTo>
                                <a:lnTo>
                                  <a:pt x="345104" y="201996"/>
                                </a:lnTo>
                                <a:lnTo>
                                  <a:pt x="332018" y="212338"/>
                                </a:lnTo>
                                <a:lnTo>
                                  <a:pt x="319328" y="222679"/>
                                </a:lnTo>
                                <a:lnTo>
                                  <a:pt x="307035" y="233418"/>
                                </a:lnTo>
                                <a:lnTo>
                                  <a:pt x="294741" y="244554"/>
                                </a:lnTo>
                                <a:lnTo>
                                  <a:pt x="282448" y="256089"/>
                                </a:lnTo>
                                <a:lnTo>
                                  <a:pt x="270948" y="267226"/>
                                </a:lnTo>
                                <a:lnTo>
                                  <a:pt x="259448" y="278760"/>
                                </a:lnTo>
                                <a:lnTo>
                                  <a:pt x="247948" y="291090"/>
                                </a:lnTo>
                                <a:lnTo>
                                  <a:pt x="236844" y="303022"/>
                                </a:lnTo>
                                <a:lnTo>
                                  <a:pt x="226137" y="315750"/>
                                </a:lnTo>
                                <a:lnTo>
                                  <a:pt x="215826" y="328477"/>
                                </a:lnTo>
                                <a:lnTo>
                                  <a:pt x="205516" y="341205"/>
                                </a:lnTo>
                                <a:lnTo>
                                  <a:pt x="195602" y="354728"/>
                                </a:lnTo>
                                <a:lnTo>
                                  <a:pt x="185688" y="367854"/>
                                </a:lnTo>
                                <a:lnTo>
                                  <a:pt x="176170" y="381377"/>
                                </a:lnTo>
                                <a:lnTo>
                                  <a:pt x="123825" y="390525"/>
                                </a:lnTo>
                                <a:lnTo>
                                  <a:pt x="134135" y="373820"/>
                                </a:lnTo>
                                <a:lnTo>
                                  <a:pt x="145239" y="357512"/>
                                </a:lnTo>
                                <a:lnTo>
                                  <a:pt x="156739" y="341205"/>
                                </a:lnTo>
                                <a:lnTo>
                                  <a:pt x="168239" y="325693"/>
                                </a:lnTo>
                                <a:lnTo>
                                  <a:pt x="180136" y="310181"/>
                                </a:lnTo>
                                <a:lnTo>
                                  <a:pt x="192826" y="295067"/>
                                </a:lnTo>
                                <a:lnTo>
                                  <a:pt x="205516" y="280351"/>
                                </a:lnTo>
                                <a:lnTo>
                                  <a:pt x="218602" y="265635"/>
                                </a:lnTo>
                                <a:lnTo>
                                  <a:pt x="232085" y="251316"/>
                                </a:lnTo>
                                <a:lnTo>
                                  <a:pt x="245965" y="237395"/>
                                </a:lnTo>
                                <a:lnTo>
                                  <a:pt x="259844" y="223872"/>
                                </a:lnTo>
                                <a:lnTo>
                                  <a:pt x="274517" y="210349"/>
                                </a:lnTo>
                                <a:lnTo>
                                  <a:pt x="289190" y="197621"/>
                                </a:lnTo>
                                <a:lnTo>
                                  <a:pt x="303862" y="184893"/>
                                </a:lnTo>
                                <a:lnTo>
                                  <a:pt x="319328" y="172961"/>
                                </a:lnTo>
                                <a:lnTo>
                                  <a:pt x="334794" y="160631"/>
                                </a:lnTo>
                                <a:lnTo>
                                  <a:pt x="350656" y="149495"/>
                                </a:lnTo>
                                <a:lnTo>
                                  <a:pt x="366518" y="138358"/>
                                </a:lnTo>
                                <a:lnTo>
                                  <a:pt x="383174" y="127619"/>
                                </a:lnTo>
                                <a:lnTo>
                                  <a:pt x="399829" y="116880"/>
                                </a:lnTo>
                                <a:lnTo>
                                  <a:pt x="416881" y="106936"/>
                                </a:lnTo>
                                <a:lnTo>
                                  <a:pt x="433933" y="97391"/>
                                </a:lnTo>
                                <a:lnTo>
                                  <a:pt x="451778" y="88640"/>
                                </a:lnTo>
                                <a:lnTo>
                                  <a:pt x="469227" y="79890"/>
                                </a:lnTo>
                                <a:lnTo>
                                  <a:pt x="487072" y="71140"/>
                                </a:lnTo>
                                <a:lnTo>
                                  <a:pt x="505710" y="63185"/>
                                </a:lnTo>
                                <a:lnTo>
                                  <a:pt x="523951" y="56026"/>
                                </a:lnTo>
                                <a:lnTo>
                                  <a:pt x="542193" y="48867"/>
                                </a:lnTo>
                                <a:lnTo>
                                  <a:pt x="561228" y="42105"/>
                                </a:lnTo>
                                <a:lnTo>
                                  <a:pt x="580263" y="36139"/>
                                </a:lnTo>
                                <a:lnTo>
                                  <a:pt x="599694" y="30570"/>
                                </a:lnTo>
                                <a:lnTo>
                                  <a:pt x="619125" y="25400"/>
                                </a:lnTo>
                                <a:close/>
                                <a:moveTo>
                                  <a:pt x="824315" y="0"/>
                                </a:moveTo>
                                <a:lnTo>
                                  <a:pt x="846110" y="792"/>
                                </a:lnTo>
                                <a:lnTo>
                                  <a:pt x="868300" y="1585"/>
                                </a:lnTo>
                                <a:lnTo>
                                  <a:pt x="889699" y="2774"/>
                                </a:lnTo>
                                <a:lnTo>
                                  <a:pt x="911097" y="4756"/>
                                </a:lnTo>
                                <a:lnTo>
                                  <a:pt x="932495" y="7530"/>
                                </a:lnTo>
                                <a:lnTo>
                                  <a:pt x="953497" y="10700"/>
                                </a:lnTo>
                                <a:lnTo>
                                  <a:pt x="974499" y="13871"/>
                                </a:lnTo>
                                <a:lnTo>
                                  <a:pt x="995500" y="18230"/>
                                </a:lnTo>
                                <a:lnTo>
                                  <a:pt x="1020861" y="63806"/>
                                </a:lnTo>
                                <a:lnTo>
                                  <a:pt x="1084263" y="178339"/>
                                </a:lnTo>
                                <a:lnTo>
                                  <a:pt x="1071187" y="183491"/>
                                </a:lnTo>
                                <a:lnTo>
                                  <a:pt x="1015710" y="204892"/>
                                </a:lnTo>
                                <a:lnTo>
                                  <a:pt x="847298" y="270679"/>
                                </a:lnTo>
                                <a:lnTo>
                                  <a:pt x="827882" y="277813"/>
                                </a:lnTo>
                                <a:lnTo>
                                  <a:pt x="808465" y="270679"/>
                                </a:lnTo>
                                <a:lnTo>
                                  <a:pt x="636883" y="203703"/>
                                </a:lnTo>
                                <a:lnTo>
                                  <a:pt x="581010" y="181906"/>
                                </a:lnTo>
                                <a:lnTo>
                                  <a:pt x="571500" y="178339"/>
                                </a:lnTo>
                                <a:lnTo>
                                  <a:pt x="630147" y="63409"/>
                                </a:lnTo>
                                <a:lnTo>
                                  <a:pt x="653130" y="18230"/>
                                </a:lnTo>
                                <a:lnTo>
                                  <a:pt x="673736" y="13871"/>
                                </a:lnTo>
                                <a:lnTo>
                                  <a:pt x="694738" y="10700"/>
                                </a:lnTo>
                                <a:lnTo>
                                  <a:pt x="716136" y="7530"/>
                                </a:lnTo>
                                <a:lnTo>
                                  <a:pt x="737534" y="4756"/>
                                </a:lnTo>
                                <a:lnTo>
                                  <a:pt x="758932" y="2774"/>
                                </a:lnTo>
                                <a:lnTo>
                                  <a:pt x="780726" y="1585"/>
                                </a:lnTo>
                                <a:lnTo>
                                  <a:pt x="802125" y="792"/>
                                </a:lnTo>
                                <a:lnTo>
                                  <a:pt x="824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5" name="游戏手柄"/>
                        <wps:cNvSpPr/>
                        <wps:spPr>
                          <a:xfrm>
                            <a:off x="19885" y="10343"/>
                            <a:ext cx="682" cy="559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195" h="150">
                                <a:moveTo>
                                  <a:pt x="44" y="23"/>
                                </a:moveTo>
                                <a:cubicBezTo>
                                  <a:pt x="56" y="23"/>
                                  <a:pt x="68" y="29"/>
                                  <a:pt x="74" y="38"/>
                                </a:cubicBezTo>
                                <a:cubicBezTo>
                                  <a:pt x="121" y="38"/>
                                  <a:pt x="121" y="38"/>
                                  <a:pt x="121" y="38"/>
                                </a:cubicBezTo>
                                <a:cubicBezTo>
                                  <a:pt x="128" y="29"/>
                                  <a:pt x="139" y="23"/>
                                  <a:pt x="151" y="23"/>
                                </a:cubicBezTo>
                                <a:cubicBezTo>
                                  <a:pt x="172" y="23"/>
                                  <a:pt x="189" y="40"/>
                                  <a:pt x="189" y="61"/>
                                </a:cubicBezTo>
                                <a:cubicBezTo>
                                  <a:pt x="189" y="65"/>
                                  <a:pt x="189" y="69"/>
                                  <a:pt x="187" y="73"/>
                                </a:cubicBezTo>
                                <a:cubicBezTo>
                                  <a:pt x="193" y="93"/>
                                  <a:pt x="195" y="115"/>
                                  <a:pt x="194" y="139"/>
                                </a:cubicBezTo>
                                <a:cubicBezTo>
                                  <a:pt x="185" y="149"/>
                                  <a:pt x="175" y="150"/>
                                  <a:pt x="165" y="150"/>
                                </a:cubicBezTo>
                                <a:cubicBezTo>
                                  <a:pt x="152" y="134"/>
                                  <a:pt x="142" y="116"/>
                                  <a:pt x="133" y="95"/>
                                </a:cubicBezTo>
                                <a:cubicBezTo>
                                  <a:pt x="129" y="94"/>
                                  <a:pt x="125" y="90"/>
                                  <a:pt x="124" y="87"/>
                                </a:cubicBezTo>
                                <a:cubicBezTo>
                                  <a:pt x="72" y="87"/>
                                  <a:pt x="72" y="87"/>
                                  <a:pt x="72" y="87"/>
                                </a:cubicBezTo>
                                <a:cubicBezTo>
                                  <a:pt x="69" y="92"/>
                                  <a:pt x="66" y="94"/>
                                  <a:pt x="63" y="95"/>
                                </a:cubicBezTo>
                                <a:cubicBezTo>
                                  <a:pt x="53" y="117"/>
                                  <a:pt x="43" y="134"/>
                                  <a:pt x="30" y="150"/>
                                </a:cubicBezTo>
                                <a:cubicBezTo>
                                  <a:pt x="20" y="150"/>
                                  <a:pt x="11" y="149"/>
                                  <a:pt x="1" y="139"/>
                                </a:cubicBezTo>
                                <a:cubicBezTo>
                                  <a:pt x="0" y="115"/>
                                  <a:pt x="2" y="93"/>
                                  <a:pt x="8" y="73"/>
                                </a:cubicBezTo>
                                <a:cubicBezTo>
                                  <a:pt x="7" y="69"/>
                                  <a:pt x="6" y="65"/>
                                  <a:pt x="6" y="60"/>
                                </a:cubicBezTo>
                                <a:cubicBezTo>
                                  <a:pt x="6" y="39"/>
                                  <a:pt x="23" y="23"/>
                                  <a:pt x="44" y="23"/>
                                </a:cubicBezTo>
                                <a:close/>
                                <a:moveTo>
                                  <a:pt x="81" y="57"/>
                                </a:moveTo>
                                <a:cubicBezTo>
                                  <a:pt x="81" y="66"/>
                                  <a:pt x="81" y="66"/>
                                  <a:pt x="81" y="66"/>
                                </a:cubicBezTo>
                                <a:cubicBezTo>
                                  <a:pt x="95" y="66"/>
                                  <a:pt x="95" y="66"/>
                                  <a:pt x="95" y="66"/>
                                </a:cubicBezTo>
                                <a:cubicBezTo>
                                  <a:pt x="95" y="57"/>
                                  <a:pt x="95" y="57"/>
                                  <a:pt x="95" y="57"/>
                                </a:cubicBezTo>
                                <a:cubicBezTo>
                                  <a:pt x="81" y="57"/>
                                  <a:pt x="81" y="57"/>
                                  <a:pt x="81" y="57"/>
                                </a:cubicBezTo>
                                <a:close/>
                                <a:moveTo>
                                  <a:pt x="155" y="64"/>
                                </a:moveTo>
                                <a:cubicBezTo>
                                  <a:pt x="151" y="65"/>
                                  <a:pt x="148" y="69"/>
                                  <a:pt x="149" y="73"/>
                                </a:cubicBezTo>
                                <a:cubicBezTo>
                                  <a:pt x="150" y="78"/>
                                  <a:pt x="154" y="80"/>
                                  <a:pt x="158" y="79"/>
                                </a:cubicBezTo>
                                <a:cubicBezTo>
                                  <a:pt x="163" y="78"/>
                                  <a:pt x="165" y="74"/>
                                  <a:pt x="164" y="70"/>
                                </a:cubicBezTo>
                                <a:cubicBezTo>
                                  <a:pt x="163" y="66"/>
                                  <a:pt x="159" y="64"/>
                                  <a:pt x="155" y="64"/>
                                </a:cubicBezTo>
                                <a:close/>
                                <a:moveTo>
                                  <a:pt x="137" y="52"/>
                                </a:moveTo>
                                <a:cubicBezTo>
                                  <a:pt x="133" y="53"/>
                                  <a:pt x="131" y="57"/>
                                  <a:pt x="132" y="61"/>
                                </a:cubicBezTo>
                                <a:cubicBezTo>
                                  <a:pt x="132" y="65"/>
                                  <a:pt x="136" y="68"/>
                                  <a:pt x="141" y="67"/>
                                </a:cubicBezTo>
                                <a:cubicBezTo>
                                  <a:pt x="145" y="66"/>
                                  <a:pt x="147" y="62"/>
                                  <a:pt x="146" y="58"/>
                                </a:cubicBezTo>
                                <a:cubicBezTo>
                                  <a:pt x="145" y="54"/>
                                  <a:pt x="141" y="51"/>
                                  <a:pt x="137" y="52"/>
                                </a:cubicBezTo>
                                <a:close/>
                                <a:moveTo>
                                  <a:pt x="148" y="35"/>
                                </a:moveTo>
                                <a:cubicBezTo>
                                  <a:pt x="144" y="36"/>
                                  <a:pt x="141" y="40"/>
                                  <a:pt x="142" y="44"/>
                                </a:cubicBezTo>
                                <a:cubicBezTo>
                                  <a:pt x="143" y="48"/>
                                  <a:pt x="147" y="51"/>
                                  <a:pt x="151" y="50"/>
                                </a:cubicBezTo>
                                <a:cubicBezTo>
                                  <a:pt x="156" y="49"/>
                                  <a:pt x="158" y="45"/>
                                  <a:pt x="157" y="41"/>
                                </a:cubicBezTo>
                                <a:cubicBezTo>
                                  <a:pt x="156" y="37"/>
                                  <a:pt x="152" y="34"/>
                                  <a:pt x="148" y="35"/>
                                </a:cubicBezTo>
                                <a:close/>
                                <a:moveTo>
                                  <a:pt x="166" y="45"/>
                                </a:moveTo>
                                <a:cubicBezTo>
                                  <a:pt x="162" y="46"/>
                                  <a:pt x="159" y="50"/>
                                  <a:pt x="160" y="54"/>
                                </a:cubicBezTo>
                                <a:cubicBezTo>
                                  <a:pt x="161" y="58"/>
                                  <a:pt x="165" y="61"/>
                                  <a:pt x="169" y="60"/>
                                </a:cubicBezTo>
                                <a:cubicBezTo>
                                  <a:pt x="173" y="59"/>
                                  <a:pt x="176" y="55"/>
                                  <a:pt x="175" y="51"/>
                                </a:cubicBezTo>
                                <a:cubicBezTo>
                                  <a:pt x="174" y="47"/>
                                  <a:pt x="170" y="44"/>
                                  <a:pt x="166" y="45"/>
                                </a:cubicBezTo>
                                <a:close/>
                                <a:moveTo>
                                  <a:pt x="62" y="48"/>
                                </a:moveTo>
                                <a:cubicBezTo>
                                  <a:pt x="49" y="58"/>
                                  <a:pt x="49" y="58"/>
                                  <a:pt x="49" y="58"/>
                                </a:cubicBezTo>
                                <a:cubicBezTo>
                                  <a:pt x="59" y="71"/>
                                  <a:pt x="59" y="71"/>
                                  <a:pt x="59" y="71"/>
                                </a:cubicBezTo>
                                <a:cubicBezTo>
                                  <a:pt x="62" y="48"/>
                                  <a:pt x="62" y="48"/>
                                  <a:pt x="62" y="48"/>
                                </a:cubicBezTo>
                                <a:close/>
                                <a:moveTo>
                                  <a:pt x="51" y="77"/>
                                </a:moveTo>
                                <a:cubicBezTo>
                                  <a:pt x="41" y="64"/>
                                  <a:pt x="41" y="64"/>
                                  <a:pt x="41" y="64"/>
                                </a:cubicBezTo>
                                <a:cubicBezTo>
                                  <a:pt x="28" y="74"/>
                                  <a:pt x="28" y="74"/>
                                  <a:pt x="28" y="74"/>
                                </a:cubicBezTo>
                                <a:cubicBezTo>
                                  <a:pt x="51" y="77"/>
                                  <a:pt x="51" y="77"/>
                                  <a:pt x="51" y="77"/>
                                </a:cubicBezTo>
                                <a:close/>
                                <a:moveTo>
                                  <a:pt x="22" y="64"/>
                                </a:move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2" y="64"/>
                                  <a:pt x="22" y="64"/>
                                  <a:pt x="22" y="64"/>
                                </a:cubicBezTo>
                                <a:close/>
                                <a:moveTo>
                                  <a:pt x="34" y="37"/>
                                </a:moveTo>
                                <a:cubicBezTo>
                                  <a:pt x="43" y="49"/>
                                  <a:pt x="43" y="49"/>
                                  <a:pt x="43" y="49"/>
                                </a:cubicBezTo>
                                <a:cubicBezTo>
                                  <a:pt x="54" y="40"/>
                                  <a:pt x="54" y="40"/>
                                  <a:pt x="54" y="40"/>
                                </a:cubicBez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lose/>
                                <a:moveTo>
                                  <a:pt x="99" y="57"/>
                                </a:moveTo>
                                <a:cubicBezTo>
                                  <a:pt x="99" y="66"/>
                                  <a:pt x="99" y="66"/>
                                  <a:pt x="99" y="66"/>
                                </a:cubicBezTo>
                                <a:cubicBezTo>
                                  <a:pt x="113" y="66"/>
                                  <a:pt x="113" y="66"/>
                                  <a:pt x="113" y="66"/>
                                </a:cubicBezTo>
                                <a:cubicBezTo>
                                  <a:pt x="113" y="57"/>
                                  <a:pt x="113" y="57"/>
                                  <a:pt x="113" y="57"/>
                                </a:cubicBezTo>
                                <a:cubicBezTo>
                                  <a:pt x="99" y="57"/>
                                  <a:pt x="99" y="57"/>
                                  <a:pt x="99" y="57"/>
                                </a:cubicBezTo>
                                <a:close/>
                                <a:moveTo>
                                  <a:pt x="178" y="6"/>
                                </a:moveTo>
                                <a:cubicBezTo>
                                  <a:pt x="164" y="0"/>
                                  <a:pt x="151" y="1"/>
                                  <a:pt x="137" y="6"/>
                                </a:cubicBezTo>
                                <a:cubicBezTo>
                                  <a:pt x="137" y="17"/>
                                  <a:pt x="137" y="17"/>
                                  <a:pt x="137" y="17"/>
                                </a:cubicBezTo>
                                <a:cubicBezTo>
                                  <a:pt x="142" y="16"/>
                                  <a:pt x="147" y="15"/>
                                  <a:pt x="152" y="15"/>
                                </a:cubicBezTo>
                                <a:cubicBezTo>
                                  <a:pt x="162" y="15"/>
                                  <a:pt x="171" y="19"/>
                                  <a:pt x="178" y="25"/>
                                </a:cubicBezTo>
                                <a:cubicBezTo>
                                  <a:pt x="178" y="6"/>
                                  <a:pt x="178" y="6"/>
                                  <a:pt x="178" y="6"/>
                                </a:cubicBezTo>
                                <a:close/>
                                <a:moveTo>
                                  <a:pt x="15" y="6"/>
                                </a:move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cubicBezTo>
                                  <a:pt x="22" y="19"/>
                                  <a:pt x="31" y="15"/>
                                  <a:pt x="41" y="15"/>
                                </a:cubicBezTo>
                                <a:cubicBezTo>
                                  <a:pt x="46" y="15"/>
                                  <a:pt x="51" y="16"/>
                                  <a:pt x="56" y="17"/>
                                </a:cubicBezTo>
                                <a:cubicBezTo>
                                  <a:pt x="56" y="6"/>
                                  <a:pt x="56" y="6"/>
                                  <a:pt x="56" y="6"/>
                                </a:cubicBezTo>
                                <a:cubicBezTo>
                                  <a:pt x="42" y="1"/>
                                  <a:pt x="29" y="0"/>
                                  <a:pt x="1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6" name="显示器"/>
                        <wps:cNvSpPr/>
                        <wps:spPr>
                          <a:xfrm>
                            <a:off x="22602" y="10320"/>
                            <a:ext cx="604" cy="604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373385058"/>
                              </a:cxn>
                              <a:cxn ang="0">
                                <a:pos x="G0" y="754395839"/>
                              </a:cxn>
                              <a:cxn ang="0">
                                <a:pos x="G0" y="1242097970"/>
                              </a:cxn>
                              <a:cxn ang="0">
                                <a:pos x="G0" y="1828842594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2049199058" y="G0"/>
                              </a:cxn>
                              <a:cxn ang="0">
                                <a:pos x="1457532584" y="G0"/>
                              </a:cxn>
                              <a:cxn ang="0">
                                <a:pos x="938021680" y="G0"/>
                              </a:cxn>
                              <a:cxn ang="0">
                                <a:pos x="519510904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0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519510904" y="1828842594"/>
                              </a:cxn>
                              <a:cxn ang="0">
                                <a:pos x="938021680" y="1242097970"/>
                              </a:cxn>
                              <a:cxn ang="0">
                                <a:pos x="1457532584" y="754395839"/>
                              </a:cxn>
                              <a:cxn ang="0">
                                <a:pos x="2049199058" y="373385058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778" h="5471">
                                <a:moveTo>
                                  <a:pt x="500" y="0"/>
                                </a:moveTo>
                                <a:lnTo>
                                  <a:pt x="5278" y="0"/>
                                </a:lnTo>
                                <a:lnTo>
                                  <a:pt x="5304" y="0"/>
                                </a:lnTo>
                                <a:lnTo>
                                  <a:pt x="5328" y="2"/>
                                </a:lnTo>
                                <a:lnTo>
                                  <a:pt x="5354" y="5"/>
                                </a:lnTo>
                                <a:lnTo>
                                  <a:pt x="5379" y="10"/>
                                </a:lnTo>
                                <a:lnTo>
                                  <a:pt x="5403" y="15"/>
                                </a:lnTo>
                                <a:lnTo>
                                  <a:pt x="5427" y="22"/>
                                </a:lnTo>
                                <a:lnTo>
                                  <a:pt x="5450" y="30"/>
                                </a:lnTo>
                                <a:lnTo>
                                  <a:pt x="5472" y="39"/>
                                </a:lnTo>
                                <a:lnTo>
                                  <a:pt x="5495" y="49"/>
                                </a:lnTo>
                                <a:lnTo>
                                  <a:pt x="5516" y="60"/>
                                </a:lnTo>
                                <a:lnTo>
                                  <a:pt x="5537" y="72"/>
                                </a:lnTo>
                                <a:lnTo>
                                  <a:pt x="5557" y="85"/>
                                </a:lnTo>
                                <a:lnTo>
                                  <a:pt x="5577" y="99"/>
                                </a:lnTo>
                                <a:lnTo>
                                  <a:pt x="5596" y="113"/>
                                </a:lnTo>
                                <a:lnTo>
                                  <a:pt x="5614" y="130"/>
                                </a:lnTo>
                                <a:lnTo>
                                  <a:pt x="5631" y="146"/>
                                </a:lnTo>
                                <a:lnTo>
                                  <a:pt x="5647" y="163"/>
                                </a:lnTo>
                                <a:lnTo>
                                  <a:pt x="5663" y="181"/>
                                </a:lnTo>
                                <a:lnTo>
                                  <a:pt x="5679" y="200"/>
                                </a:lnTo>
                                <a:lnTo>
                                  <a:pt x="5692" y="220"/>
                                </a:lnTo>
                                <a:lnTo>
                                  <a:pt x="5705" y="240"/>
                                </a:lnTo>
                                <a:lnTo>
                                  <a:pt x="5718" y="261"/>
                                </a:lnTo>
                                <a:lnTo>
                                  <a:pt x="5729" y="283"/>
                                </a:lnTo>
                                <a:lnTo>
                                  <a:pt x="5739" y="305"/>
                                </a:lnTo>
                                <a:lnTo>
                                  <a:pt x="5748" y="327"/>
                                </a:lnTo>
                                <a:lnTo>
                                  <a:pt x="5755" y="351"/>
                                </a:lnTo>
                                <a:lnTo>
                                  <a:pt x="5762" y="374"/>
                                </a:lnTo>
                                <a:lnTo>
                                  <a:pt x="5768" y="399"/>
                                </a:lnTo>
                                <a:lnTo>
                                  <a:pt x="5772" y="423"/>
                                </a:lnTo>
                                <a:lnTo>
                                  <a:pt x="5775" y="448"/>
                                </a:lnTo>
                                <a:lnTo>
                                  <a:pt x="5778" y="473"/>
                                </a:lnTo>
                                <a:lnTo>
                                  <a:pt x="5778" y="499"/>
                                </a:lnTo>
                                <a:lnTo>
                                  <a:pt x="5778" y="3517"/>
                                </a:lnTo>
                                <a:lnTo>
                                  <a:pt x="5778" y="3543"/>
                                </a:lnTo>
                                <a:lnTo>
                                  <a:pt x="5775" y="3568"/>
                                </a:lnTo>
                                <a:lnTo>
                                  <a:pt x="5772" y="3593"/>
                                </a:lnTo>
                                <a:lnTo>
                                  <a:pt x="5768" y="3617"/>
                                </a:lnTo>
                                <a:lnTo>
                                  <a:pt x="5762" y="3642"/>
                                </a:lnTo>
                                <a:lnTo>
                                  <a:pt x="5755" y="3665"/>
                                </a:lnTo>
                                <a:lnTo>
                                  <a:pt x="5748" y="3689"/>
                                </a:lnTo>
                                <a:lnTo>
                                  <a:pt x="5739" y="3711"/>
                                </a:lnTo>
                                <a:lnTo>
                                  <a:pt x="5729" y="3733"/>
                                </a:lnTo>
                                <a:lnTo>
                                  <a:pt x="5718" y="3754"/>
                                </a:lnTo>
                                <a:lnTo>
                                  <a:pt x="5705" y="3776"/>
                                </a:lnTo>
                                <a:lnTo>
                                  <a:pt x="5692" y="3796"/>
                                </a:lnTo>
                                <a:lnTo>
                                  <a:pt x="5679" y="3816"/>
                                </a:lnTo>
                                <a:lnTo>
                                  <a:pt x="5663" y="3835"/>
                                </a:lnTo>
                                <a:lnTo>
                                  <a:pt x="5647" y="3853"/>
                                </a:lnTo>
                                <a:lnTo>
                                  <a:pt x="5631" y="3870"/>
                                </a:lnTo>
                                <a:lnTo>
                                  <a:pt x="5614" y="3887"/>
                                </a:lnTo>
                                <a:lnTo>
                                  <a:pt x="5596" y="3903"/>
                                </a:lnTo>
                                <a:lnTo>
                                  <a:pt x="5577" y="3917"/>
                                </a:lnTo>
                                <a:lnTo>
                                  <a:pt x="5557" y="3932"/>
                                </a:lnTo>
                                <a:lnTo>
                                  <a:pt x="5537" y="3944"/>
                                </a:lnTo>
                                <a:lnTo>
                                  <a:pt x="5516" y="3956"/>
                                </a:lnTo>
                                <a:lnTo>
                                  <a:pt x="5495" y="3967"/>
                                </a:lnTo>
                                <a:lnTo>
                                  <a:pt x="5472" y="3977"/>
                                </a:lnTo>
                                <a:lnTo>
                                  <a:pt x="5450" y="3986"/>
                                </a:lnTo>
                                <a:lnTo>
                                  <a:pt x="5427" y="3994"/>
                                </a:lnTo>
                                <a:lnTo>
                                  <a:pt x="5403" y="4001"/>
                                </a:lnTo>
                                <a:lnTo>
                                  <a:pt x="5379" y="4006"/>
                                </a:lnTo>
                                <a:lnTo>
                                  <a:pt x="5354" y="4011"/>
                                </a:lnTo>
                                <a:lnTo>
                                  <a:pt x="5328" y="4014"/>
                                </a:lnTo>
                                <a:lnTo>
                                  <a:pt x="5304" y="4016"/>
                                </a:lnTo>
                                <a:lnTo>
                                  <a:pt x="5278" y="4016"/>
                                </a:lnTo>
                                <a:lnTo>
                                  <a:pt x="500" y="4016"/>
                                </a:lnTo>
                                <a:lnTo>
                                  <a:pt x="475" y="4016"/>
                                </a:lnTo>
                                <a:lnTo>
                                  <a:pt x="449" y="4014"/>
                                </a:lnTo>
                                <a:lnTo>
                                  <a:pt x="425" y="4011"/>
                                </a:lnTo>
                                <a:lnTo>
                                  <a:pt x="400" y="4006"/>
                                </a:lnTo>
                                <a:lnTo>
                                  <a:pt x="376" y="4001"/>
                                </a:lnTo>
                                <a:lnTo>
                                  <a:pt x="352" y="3994"/>
                                </a:lnTo>
                                <a:lnTo>
                                  <a:pt x="329" y="3986"/>
                                </a:lnTo>
                                <a:lnTo>
                                  <a:pt x="305" y="3977"/>
                                </a:lnTo>
                                <a:lnTo>
                                  <a:pt x="284" y="3967"/>
                                </a:lnTo>
                                <a:lnTo>
                                  <a:pt x="262" y="3956"/>
                                </a:lnTo>
                                <a:lnTo>
                                  <a:pt x="242" y="3944"/>
                                </a:lnTo>
                                <a:lnTo>
                                  <a:pt x="221" y="3932"/>
                                </a:lnTo>
                                <a:lnTo>
                                  <a:pt x="202" y="3917"/>
                                </a:lnTo>
                                <a:lnTo>
                                  <a:pt x="183" y="3903"/>
                                </a:lnTo>
                                <a:lnTo>
                                  <a:pt x="165" y="3887"/>
                                </a:lnTo>
                                <a:lnTo>
                                  <a:pt x="147" y="3870"/>
                                </a:lnTo>
                                <a:lnTo>
                                  <a:pt x="130" y="3853"/>
                                </a:lnTo>
                                <a:lnTo>
                                  <a:pt x="115" y="3835"/>
                                </a:lnTo>
                                <a:lnTo>
                                  <a:pt x="100" y="3816"/>
                                </a:lnTo>
                                <a:lnTo>
                                  <a:pt x="86" y="3796"/>
                                </a:lnTo>
                                <a:lnTo>
                                  <a:pt x="72" y="3776"/>
                                </a:lnTo>
                                <a:lnTo>
                                  <a:pt x="61" y="3754"/>
                                </a:lnTo>
                                <a:lnTo>
                                  <a:pt x="50" y="3733"/>
                                </a:lnTo>
                                <a:lnTo>
                                  <a:pt x="40" y="3711"/>
                                </a:lnTo>
                                <a:lnTo>
                                  <a:pt x="31" y="3689"/>
                                </a:lnTo>
                                <a:lnTo>
                                  <a:pt x="22" y="3665"/>
                                </a:lnTo>
                                <a:lnTo>
                                  <a:pt x="16" y="3642"/>
                                </a:lnTo>
                                <a:lnTo>
                                  <a:pt x="10" y="3617"/>
                                </a:lnTo>
                                <a:lnTo>
                                  <a:pt x="6" y="3593"/>
                                </a:lnTo>
                                <a:lnTo>
                                  <a:pt x="3" y="3568"/>
                                </a:lnTo>
                                <a:lnTo>
                                  <a:pt x="1" y="3543"/>
                                </a:lnTo>
                                <a:lnTo>
                                  <a:pt x="0" y="3517"/>
                                </a:lnTo>
                                <a:lnTo>
                                  <a:pt x="0" y="499"/>
                                </a:lnTo>
                                <a:lnTo>
                                  <a:pt x="1" y="473"/>
                                </a:lnTo>
                                <a:lnTo>
                                  <a:pt x="3" y="448"/>
                                </a:lnTo>
                                <a:lnTo>
                                  <a:pt x="6" y="423"/>
                                </a:lnTo>
                                <a:lnTo>
                                  <a:pt x="10" y="399"/>
                                </a:lnTo>
                                <a:lnTo>
                                  <a:pt x="16" y="374"/>
                                </a:lnTo>
                                <a:lnTo>
                                  <a:pt x="22" y="351"/>
                                </a:lnTo>
                                <a:lnTo>
                                  <a:pt x="31" y="327"/>
                                </a:lnTo>
                                <a:lnTo>
                                  <a:pt x="40" y="305"/>
                                </a:lnTo>
                                <a:lnTo>
                                  <a:pt x="50" y="283"/>
                                </a:lnTo>
                                <a:lnTo>
                                  <a:pt x="61" y="261"/>
                                </a:lnTo>
                                <a:lnTo>
                                  <a:pt x="72" y="240"/>
                                </a:lnTo>
                                <a:lnTo>
                                  <a:pt x="86" y="220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81"/>
                                </a:lnTo>
                                <a:lnTo>
                                  <a:pt x="130" y="163"/>
                                </a:lnTo>
                                <a:lnTo>
                                  <a:pt x="147" y="146"/>
                                </a:lnTo>
                                <a:lnTo>
                                  <a:pt x="165" y="130"/>
                                </a:lnTo>
                                <a:lnTo>
                                  <a:pt x="183" y="113"/>
                                </a:lnTo>
                                <a:lnTo>
                                  <a:pt x="202" y="99"/>
                                </a:lnTo>
                                <a:lnTo>
                                  <a:pt x="221" y="85"/>
                                </a:lnTo>
                                <a:lnTo>
                                  <a:pt x="242" y="72"/>
                                </a:lnTo>
                                <a:lnTo>
                                  <a:pt x="262" y="60"/>
                                </a:lnTo>
                                <a:lnTo>
                                  <a:pt x="284" y="49"/>
                                </a:lnTo>
                                <a:lnTo>
                                  <a:pt x="305" y="39"/>
                                </a:lnTo>
                                <a:lnTo>
                                  <a:pt x="329" y="30"/>
                                </a:lnTo>
                                <a:lnTo>
                                  <a:pt x="352" y="22"/>
                                </a:lnTo>
                                <a:lnTo>
                                  <a:pt x="376" y="15"/>
                                </a:lnTo>
                                <a:lnTo>
                                  <a:pt x="400" y="10"/>
                                </a:lnTo>
                                <a:lnTo>
                                  <a:pt x="425" y="5"/>
                                </a:lnTo>
                                <a:lnTo>
                                  <a:pt x="449" y="2"/>
                                </a:lnTo>
                                <a:lnTo>
                                  <a:pt x="475" y="0"/>
                                </a:lnTo>
                                <a:lnTo>
                                  <a:pt x="500" y="0"/>
                                </a:lnTo>
                                <a:close/>
                                <a:moveTo>
                                  <a:pt x="1420" y="5121"/>
                                </a:moveTo>
                                <a:lnTo>
                                  <a:pt x="1420" y="5121"/>
                                </a:lnTo>
                                <a:lnTo>
                                  <a:pt x="1541" y="5100"/>
                                </a:lnTo>
                                <a:lnTo>
                                  <a:pt x="1661" y="5080"/>
                                </a:lnTo>
                                <a:lnTo>
                                  <a:pt x="1781" y="5061"/>
                                </a:lnTo>
                                <a:lnTo>
                                  <a:pt x="1902" y="5045"/>
                                </a:lnTo>
                                <a:lnTo>
                                  <a:pt x="2022" y="5031"/>
                                </a:lnTo>
                                <a:lnTo>
                                  <a:pt x="2144" y="5018"/>
                                </a:lnTo>
                                <a:lnTo>
                                  <a:pt x="2264" y="5007"/>
                                </a:lnTo>
                                <a:lnTo>
                                  <a:pt x="2384" y="4998"/>
                                </a:lnTo>
                                <a:lnTo>
                                  <a:pt x="2384" y="4304"/>
                                </a:lnTo>
                                <a:lnTo>
                                  <a:pt x="3534" y="4304"/>
                                </a:lnTo>
                                <a:lnTo>
                                  <a:pt x="3534" y="5004"/>
                                </a:lnTo>
                                <a:lnTo>
                                  <a:pt x="3650" y="5014"/>
                                </a:lnTo>
                                <a:lnTo>
                                  <a:pt x="3766" y="5025"/>
                                </a:lnTo>
                                <a:lnTo>
                                  <a:pt x="3880" y="5037"/>
                                </a:lnTo>
                                <a:lnTo>
                                  <a:pt x="3996" y="5051"/>
                                </a:lnTo>
                                <a:lnTo>
                                  <a:pt x="4112" y="5066"/>
                                </a:lnTo>
                                <a:lnTo>
                                  <a:pt x="4227" y="5083"/>
                                </a:lnTo>
                                <a:lnTo>
                                  <a:pt x="4343" y="5102"/>
                                </a:lnTo>
                                <a:lnTo>
                                  <a:pt x="4459" y="5121"/>
                                </a:lnTo>
                                <a:lnTo>
                                  <a:pt x="4459" y="5471"/>
                                </a:lnTo>
                                <a:lnTo>
                                  <a:pt x="1420" y="5471"/>
                                </a:lnTo>
                                <a:lnTo>
                                  <a:pt x="1420" y="5121"/>
                                </a:lnTo>
                                <a:close/>
                                <a:moveTo>
                                  <a:pt x="443" y="467"/>
                                </a:moveTo>
                                <a:lnTo>
                                  <a:pt x="443" y="3125"/>
                                </a:lnTo>
                                <a:lnTo>
                                  <a:pt x="5316" y="3125"/>
                                </a:lnTo>
                                <a:lnTo>
                                  <a:pt x="5316" y="467"/>
                                </a:lnTo>
                                <a:lnTo>
                                  <a:pt x="443" y="467"/>
                                </a:lnTo>
                                <a:close/>
                                <a:moveTo>
                                  <a:pt x="4821" y="3359"/>
                                </a:moveTo>
                                <a:lnTo>
                                  <a:pt x="4821" y="3359"/>
                                </a:lnTo>
                                <a:lnTo>
                                  <a:pt x="4800" y="3360"/>
                                </a:lnTo>
                                <a:lnTo>
                                  <a:pt x="4779" y="3363"/>
                                </a:lnTo>
                                <a:lnTo>
                                  <a:pt x="4759" y="3369"/>
                                </a:lnTo>
                                <a:lnTo>
                                  <a:pt x="4740" y="3376"/>
                                </a:lnTo>
                                <a:lnTo>
                                  <a:pt x="4722" y="3384"/>
                                </a:lnTo>
                                <a:lnTo>
                                  <a:pt x="4705" y="3394"/>
                                </a:lnTo>
                                <a:lnTo>
                                  <a:pt x="4689" y="3407"/>
                                </a:lnTo>
                                <a:lnTo>
                                  <a:pt x="4674" y="3420"/>
                                </a:lnTo>
                                <a:lnTo>
                                  <a:pt x="4661" y="3435"/>
                                </a:lnTo>
                                <a:lnTo>
                                  <a:pt x="4648" y="3450"/>
                                </a:lnTo>
                                <a:lnTo>
                                  <a:pt x="4638" y="3468"/>
                                </a:lnTo>
                                <a:lnTo>
                                  <a:pt x="4630" y="3486"/>
                                </a:lnTo>
                                <a:lnTo>
                                  <a:pt x="4623" y="3505"/>
                                </a:lnTo>
                                <a:lnTo>
                                  <a:pt x="4617" y="3525"/>
                                </a:lnTo>
                                <a:lnTo>
                                  <a:pt x="4614" y="3545"/>
                                </a:lnTo>
                                <a:lnTo>
                                  <a:pt x="4613" y="3566"/>
                                </a:lnTo>
                                <a:lnTo>
                                  <a:pt x="4614" y="3587"/>
                                </a:lnTo>
                                <a:lnTo>
                                  <a:pt x="4617" y="3608"/>
                                </a:lnTo>
                                <a:lnTo>
                                  <a:pt x="4623" y="3629"/>
                                </a:lnTo>
                                <a:lnTo>
                                  <a:pt x="4630" y="3647"/>
                                </a:lnTo>
                                <a:lnTo>
                                  <a:pt x="4638" y="3665"/>
                                </a:lnTo>
                                <a:lnTo>
                                  <a:pt x="4648" y="3682"/>
                                </a:lnTo>
                                <a:lnTo>
                                  <a:pt x="4661" y="3699"/>
                                </a:lnTo>
                                <a:lnTo>
                                  <a:pt x="4674" y="3713"/>
                                </a:lnTo>
                                <a:lnTo>
                                  <a:pt x="4689" y="3727"/>
                                </a:lnTo>
                                <a:lnTo>
                                  <a:pt x="4705" y="3739"/>
                                </a:lnTo>
                                <a:lnTo>
                                  <a:pt x="4722" y="3749"/>
                                </a:lnTo>
                                <a:lnTo>
                                  <a:pt x="4740" y="3758"/>
                                </a:lnTo>
                                <a:lnTo>
                                  <a:pt x="4759" y="3765"/>
                                </a:lnTo>
                                <a:lnTo>
                                  <a:pt x="4779" y="3770"/>
                                </a:lnTo>
                                <a:lnTo>
                                  <a:pt x="4800" y="3772"/>
                                </a:lnTo>
                                <a:lnTo>
                                  <a:pt x="4821" y="3773"/>
                                </a:lnTo>
                                <a:lnTo>
                                  <a:pt x="4842" y="3772"/>
                                </a:lnTo>
                                <a:lnTo>
                                  <a:pt x="4863" y="3770"/>
                                </a:lnTo>
                                <a:lnTo>
                                  <a:pt x="4883" y="3765"/>
                                </a:lnTo>
                                <a:lnTo>
                                  <a:pt x="4902" y="3758"/>
                                </a:lnTo>
                                <a:lnTo>
                                  <a:pt x="4919" y="3749"/>
                                </a:lnTo>
                                <a:lnTo>
                                  <a:pt x="4937" y="3739"/>
                                </a:lnTo>
                                <a:lnTo>
                                  <a:pt x="4953" y="3727"/>
                                </a:lnTo>
                                <a:lnTo>
                                  <a:pt x="4967" y="3713"/>
                                </a:lnTo>
                                <a:lnTo>
                                  <a:pt x="4981" y="3699"/>
                                </a:lnTo>
                                <a:lnTo>
                                  <a:pt x="4993" y="3682"/>
                                </a:lnTo>
                                <a:lnTo>
                                  <a:pt x="5003" y="3665"/>
                                </a:lnTo>
                                <a:lnTo>
                                  <a:pt x="5012" y="3647"/>
                                </a:lnTo>
                                <a:lnTo>
                                  <a:pt x="5019" y="3629"/>
                                </a:lnTo>
                                <a:lnTo>
                                  <a:pt x="5024" y="3608"/>
                                </a:lnTo>
                                <a:lnTo>
                                  <a:pt x="5027" y="3587"/>
                                </a:lnTo>
                                <a:lnTo>
                                  <a:pt x="5029" y="3566"/>
                                </a:lnTo>
                                <a:lnTo>
                                  <a:pt x="5027" y="3545"/>
                                </a:lnTo>
                                <a:lnTo>
                                  <a:pt x="5024" y="3525"/>
                                </a:lnTo>
                                <a:lnTo>
                                  <a:pt x="5019" y="3505"/>
                                </a:lnTo>
                                <a:lnTo>
                                  <a:pt x="5012" y="3486"/>
                                </a:lnTo>
                                <a:lnTo>
                                  <a:pt x="5003" y="3468"/>
                                </a:lnTo>
                                <a:lnTo>
                                  <a:pt x="4993" y="3450"/>
                                </a:lnTo>
                                <a:lnTo>
                                  <a:pt x="4981" y="3435"/>
                                </a:lnTo>
                                <a:lnTo>
                                  <a:pt x="4967" y="3420"/>
                                </a:lnTo>
                                <a:lnTo>
                                  <a:pt x="4953" y="3407"/>
                                </a:lnTo>
                                <a:lnTo>
                                  <a:pt x="4937" y="3394"/>
                                </a:lnTo>
                                <a:lnTo>
                                  <a:pt x="4919" y="3384"/>
                                </a:lnTo>
                                <a:lnTo>
                                  <a:pt x="4902" y="3376"/>
                                </a:lnTo>
                                <a:lnTo>
                                  <a:pt x="4883" y="3369"/>
                                </a:lnTo>
                                <a:lnTo>
                                  <a:pt x="4863" y="3363"/>
                                </a:lnTo>
                                <a:lnTo>
                                  <a:pt x="4842" y="3360"/>
                                </a:lnTo>
                                <a:lnTo>
                                  <a:pt x="4821" y="3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lIns="91440" tIns="45720" rIns="91440" bIns="612000" anchor="ctr" upright="1"/>
                      </wps:wsp>
                      <wps:wsp>
                        <wps:cNvPr id="27" name="握力器"/>
                        <wps:cNvSpPr/>
                        <wps:spPr>
                          <a:xfrm>
                            <a:off x="25213" y="10260"/>
                            <a:ext cx="724" cy="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374194" y="200493344"/>
                              </a:cxn>
                              <a:cxn ang="0">
                                <a:pos x="78027165" y="182062023"/>
                              </a:cxn>
                              <a:cxn ang="0">
                                <a:pos x="88816461" y="168290799"/>
                              </a:cxn>
                              <a:cxn ang="0">
                                <a:pos x="129888836" y="120798626"/>
                              </a:cxn>
                              <a:cxn ang="0">
                                <a:pos x="140521809" y="115876615"/>
                              </a:cxn>
                              <a:cxn ang="0">
                                <a:pos x="159181600" y="134674499"/>
                              </a:cxn>
                              <a:cxn ang="0">
                                <a:pos x="156054330" y="138339903"/>
                              </a:cxn>
                              <a:cxn ang="0">
                                <a:pos x="144587364" y="139439478"/>
                              </a:cxn>
                              <a:cxn ang="0">
                                <a:pos x="137603008" y="151796830"/>
                              </a:cxn>
                              <a:cxn ang="0">
                                <a:pos x="125041550" y="171694405"/>
                              </a:cxn>
                              <a:cxn ang="0">
                                <a:pos x="114669192" y="185046566"/>
                              </a:cxn>
                              <a:cxn ang="0">
                                <a:pos x="96374194" y="200493344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61318670" y="82312697"/>
                              </a:cxn>
                              <a:cxn ang="0">
                                <a:pos x="137029631" y="70950270"/>
                              </a:cxn>
                              <a:cxn ang="0">
                                <a:pos x="125614812" y="45031109"/>
                              </a:cxn>
                              <a:cxn ang="0">
                                <a:pos x="99814341" y="67860845"/>
                              </a:cxn>
                              <a:cxn ang="0">
                                <a:pos x="86940121" y="51628790"/>
                              </a:cxn>
                              <a:cxn ang="0">
                                <a:pos x="141459979" y="10420000"/>
                              </a:cxn>
                              <a:cxn ang="0">
                                <a:pos x="141095186" y="11728990"/>
                              </a:cxn>
                              <a:cxn ang="0">
                                <a:pos x="192487773" y="15237246"/>
                              </a:cxn>
                              <a:cxn ang="0">
                                <a:pos x="194155758" y="69117568"/>
                              </a:cxn>
                              <a:cxn ang="0">
                                <a:pos x="155376660" y="120379795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151102636" y="29427300"/>
                              </a:cxn>
                              <a:cxn ang="0">
                                <a:pos x="151102636" y="56760216"/>
                              </a:cxn>
                              <a:cxn ang="0">
                                <a:pos x="178362622" y="56760216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86575214" y="77233654"/>
                              </a:cxn>
                              <a:cxn ang="0">
                                <a:pos x="39248067" y="118494711"/>
                              </a:cxn>
                              <a:cxn ang="0">
                                <a:pos x="25539970" y="129386040"/>
                              </a:cxn>
                              <a:cxn ang="0">
                                <a:pos x="7192825" y="110954604"/>
                              </a:cxn>
                              <a:cxn ang="0">
                                <a:pos x="22569023" y="92523283"/>
                              </a:cxn>
                              <a:cxn ang="0">
                                <a:pos x="35860181" y="82103282"/>
                              </a:cxn>
                              <a:cxn ang="0">
                                <a:pos x="55666611" y="69484132"/>
                              </a:cxn>
                              <a:cxn ang="0">
                                <a:pos x="68019600" y="62467621"/>
                              </a:cxn>
                              <a:cxn ang="0">
                                <a:pos x="69114208" y="51000428"/>
                              </a:cxn>
                              <a:cxn ang="0">
                                <a:pos x="72710678" y="47806354"/>
                              </a:cxn>
                              <a:cxn ang="0">
                                <a:pos x="91422615" y="66604238"/>
                              </a:cxn>
                              <a:cxn ang="0">
                                <a:pos x="86575214" y="77233654"/>
                              </a:cxn>
                            </a:cxnLst>
                            <a:pathLst>
                              <a:path w="3985" h="3967">
                                <a:moveTo>
                                  <a:pt x="1849" y="3829"/>
                                </a:moveTo>
                                <a:cubicBezTo>
                                  <a:pt x="1711" y="3691"/>
                                  <a:pt x="1671" y="3652"/>
                                  <a:pt x="1497" y="3477"/>
                                </a:cubicBezTo>
                                <a:cubicBezTo>
                                  <a:pt x="1322" y="3303"/>
                                  <a:pt x="1655" y="3214"/>
                                  <a:pt x="1704" y="3214"/>
                                </a:cubicBezTo>
                                <a:cubicBezTo>
                                  <a:pt x="2077" y="2963"/>
                                  <a:pt x="2350" y="2457"/>
                                  <a:pt x="2492" y="2307"/>
                                </a:cubicBezTo>
                                <a:cubicBezTo>
                                  <a:pt x="2634" y="2157"/>
                                  <a:pt x="2696" y="2213"/>
                                  <a:pt x="2696" y="2213"/>
                                </a:cubicBezTo>
                                <a:cubicBezTo>
                                  <a:pt x="2696" y="2213"/>
                                  <a:pt x="3030" y="2361"/>
                                  <a:pt x="3054" y="2572"/>
                                </a:cubicBezTo>
                                <a:cubicBezTo>
                                  <a:pt x="3026" y="2600"/>
                                  <a:pt x="2994" y="2642"/>
                                  <a:pt x="2994" y="2642"/>
                                </a:cubicBezTo>
                                <a:cubicBezTo>
                                  <a:pt x="2774" y="2663"/>
                                  <a:pt x="2774" y="2663"/>
                                  <a:pt x="2774" y="2663"/>
                                </a:cubicBezTo>
                                <a:cubicBezTo>
                                  <a:pt x="2774" y="2663"/>
                                  <a:pt x="2595" y="2806"/>
                                  <a:pt x="2640" y="2899"/>
                                </a:cubicBezTo>
                                <a:cubicBezTo>
                                  <a:pt x="2405" y="3061"/>
                                  <a:pt x="2399" y="3279"/>
                                  <a:pt x="2399" y="3279"/>
                                </a:cubicBezTo>
                                <a:cubicBezTo>
                                  <a:pt x="2399" y="3279"/>
                                  <a:pt x="2175" y="3388"/>
                                  <a:pt x="2200" y="3534"/>
                                </a:cubicBezTo>
                                <a:cubicBezTo>
                                  <a:pt x="2204" y="3571"/>
                                  <a:pt x="1986" y="3967"/>
                                  <a:pt x="1849" y="3829"/>
                                </a:cubicBezTo>
                                <a:close/>
                                <a:moveTo>
                                  <a:pt x="2671" y="2053"/>
                                </a:moveTo>
                                <a:cubicBezTo>
                                  <a:pt x="2828" y="1892"/>
                                  <a:pt x="2989" y="1702"/>
                                  <a:pt x="3095" y="1572"/>
                                </a:cubicBezTo>
                                <a:cubicBezTo>
                                  <a:pt x="2925" y="1557"/>
                                  <a:pt x="2759" y="1485"/>
                                  <a:pt x="2629" y="1355"/>
                                </a:cubicBezTo>
                                <a:cubicBezTo>
                                  <a:pt x="2491" y="1218"/>
                                  <a:pt x="2419" y="1040"/>
                                  <a:pt x="2410" y="860"/>
                                </a:cubicBezTo>
                                <a:cubicBezTo>
                                  <a:pt x="2281" y="965"/>
                                  <a:pt x="2081" y="1133"/>
                                  <a:pt x="1915" y="1296"/>
                                </a:cubicBezTo>
                                <a:cubicBezTo>
                                  <a:pt x="1903" y="1277"/>
                                  <a:pt x="1699" y="1016"/>
                                  <a:pt x="1668" y="986"/>
                                </a:cubicBezTo>
                                <a:cubicBezTo>
                                  <a:pt x="2209" y="515"/>
                                  <a:pt x="2714" y="199"/>
                                  <a:pt x="2714" y="199"/>
                                </a:cubicBezTo>
                                <a:cubicBezTo>
                                  <a:pt x="2707" y="224"/>
                                  <a:pt x="2707" y="224"/>
                                  <a:pt x="2707" y="224"/>
                                </a:cubicBezTo>
                                <a:cubicBezTo>
                                  <a:pt x="3002" y="0"/>
                                  <a:pt x="3424" y="22"/>
                                  <a:pt x="3693" y="291"/>
                                </a:cubicBezTo>
                                <a:cubicBezTo>
                                  <a:pt x="3975" y="573"/>
                                  <a:pt x="3985" y="1024"/>
                                  <a:pt x="3725" y="1320"/>
                                </a:cubicBezTo>
                                <a:cubicBezTo>
                                  <a:pt x="3624" y="1474"/>
                                  <a:pt x="3350" y="1875"/>
                                  <a:pt x="2981" y="2299"/>
                                </a:cubicBezTo>
                                <a:cubicBezTo>
                                  <a:pt x="2951" y="2269"/>
                                  <a:pt x="2691" y="2065"/>
                                  <a:pt x="2671" y="2053"/>
                                </a:cubicBezTo>
                                <a:close/>
                                <a:moveTo>
                                  <a:pt x="3422" y="562"/>
                                </a:moveTo>
                                <a:cubicBezTo>
                                  <a:pt x="3278" y="417"/>
                                  <a:pt x="3044" y="417"/>
                                  <a:pt x="2899" y="562"/>
                                </a:cubicBezTo>
                                <a:cubicBezTo>
                                  <a:pt x="2755" y="706"/>
                                  <a:pt x="2755" y="940"/>
                                  <a:pt x="2899" y="1084"/>
                                </a:cubicBezTo>
                                <a:cubicBezTo>
                                  <a:pt x="3044" y="1229"/>
                                  <a:pt x="3278" y="1229"/>
                                  <a:pt x="3422" y="1084"/>
                                </a:cubicBezTo>
                                <a:cubicBezTo>
                                  <a:pt x="3567" y="940"/>
                                  <a:pt x="3567" y="706"/>
                                  <a:pt x="3422" y="562"/>
                                </a:cubicBezTo>
                                <a:close/>
                                <a:moveTo>
                                  <a:pt x="1661" y="1475"/>
                                </a:moveTo>
                                <a:cubicBezTo>
                                  <a:pt x="1511" y="1617"/>
                                  <a:pt x="1004" y="1890"/>
                                  <a:pt x="753" y="2263"/>
                                </a:cubicBezTo>
                                <a:cubicBezTo>
                                  <a:pt x="753" y="2312"/>
                                  <a:pt x="664" y="2645"/>
                                  <a:pt x="490" y="2471"/>
                                </a:cubicBezTo>
                                <a:cubicBezTo>
                                  <a:pt x="316" y="2297"/>
                                  <a:pt x="276" y="2257"/>
                                  <a:pt x="138" y="2119"/>
                                </a:cubicBezTo>
                                <a:cubicBezTo>
                                  <a:pt x="0" y="1981"/>
                                  <a:pt x="397" y="1764"/>
                                  <a:pt x="433" y="1767"/>
                                </a:cubicBezTo>
                                <a:cubicBezTo>
                                  <a:pt x="579" y="1792"/>
                                  <a:pt x="688" y="1568"/>
                                  <a:pt x="688" y="1568"/>
                                </a:cubicBezTo>
                                <a:cubicBezTo>
                                  <a:pt x="688" y="1568"/>
                                  <a:pt x="906" y="1562"/>
                                  <a:pt x="1068" y="1327"/>
                                </a:cubicBezTo>
                                <a:cubicBezTo>
                                  <a:pt x="1161" y="1372"/>
                                  <a:pt x="1305" y="1193"/>
                                  <a:pt x="1305" y="1193"/>
                                </a:cubicBezTo>
                                <a:cubicBezTo>
                                  <a:pt x="1326" y="974"/>
                                  <a:pt x="1326" y="974"/>
                                  <a:pt x="1326" y="974"/>
                                </a:cubicBezTo>
                                <a:cubicBezTo>
                                  <a:pt x="1326" y="974"/>
                                  <a:pt x="1367" y="941"/>
                                  <a:pt x="1395" y="913"/>
                                </a:cubicBezTo>
                                <a:cubicBezTo>
                                  <a:pt x="1606" y="938"/>
                                  <a:pt x="1754" y="1272"/>
                                  <a:pt x="1754" y="1272"/>
                                </a:cubicBezTo>
                                <a:cubicBezTo>
                                  <a:pt x="1754" y="1272"/>
                                  <a:pt x="1811" y="1333"/>
                                  <a:pt x="1661" y="14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8" name="对话框"/>
                        <wps:cNvSpPr/>
                        <wps:spPr>
                          <a:xfrm>
                            <a:off x="17224" y="12333"/>
                            <a:ext cx="600" cy="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5481762" y="0"/>
                              </a:cxn>
                              <a:cxn ang="0">
                                <a:pos x="12759526" y="0"/>
                              </a:cxn>
                              <a:cxn ang="0">
                                <a:pos x="0" y="13747299"/>
                              </a:cxn>
                              <a:cxn ang="0">
                                <a:pos x="0" y="132964383"/>
                              </a:cxn>
                              <a:cxn ang="0">
                                <a:pos x="12759526" y="146711683"/>
                              </a:cxn>
                              <a:cxn ang="0">
                                <a:pos x="105898657" y="146711683"/>
                              </a:cxn>
                              <a:cxn ang="0">
                                <a:pos x="132760725" y="188343026"/>
                              </a:cxn>
                              <a:cxn ang="0">
                                <a:pos x="131107704" y="146711683"/>
                              </a:cxn>
                              <a:cxn ang="0">
                                <a:pos x="175481762" y="146711683"/>
                              </a:cxn>
                              <a:cxn ang="0">
                                <a:pos x="188241288" y="132964383"/>
                              </a:cxn>
                              <a:cxn ang="0">
                                <a:pos x="188241288" y="13747299"/>
                              </a:cxn>
                              <a:cxn ang="0">
                                <a:pos x="175481762" y="0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38640133" y="105024609"/>
                              </a:cxn>
                              <a:cxn ang="0">
                                <a:pos x="32751048" y="98735406"/>
                              </a:cxn>
                              <a:cxn ang="0">
                                <a:pos x="38640133" y="92390473"/>
                              </a:cxn>
                              <a:cxn ang="0">
                                <a:pos x="111787637" y="92390473"/>
                              </a:cxn>
                              <a:cxn ang="0">
                                <a:pos x="117676617" y="98735406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38640133" y="77864060"/>
                              </a:cxn>
                              <a:cxn ang="0">
                                <a:pos x="32751048" y="71519126"/>
                              </a:cxn>
                              <a:cxn ang="0">
                                <a:pos x="38640133" y="65229924"/>
                              </a:cxn>
                              <a:cxn ang="0">
                                <a:pos x="149601155" y="65229924"/>
                              </a:cxn>
                              <a:cxn ang="0">
                                <a:pos x="155490240" y="71519126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149601155" y="50703511"/>
                              </a:cxn>
                              <a:cxn ang="0">
                                <a:pos x="38640133" y="50703511"/>
                              </a:cxn>
                              <a:cxn ang="0">
                                <a:pos x="32751048" y="44358578"/>
                              </a:cxn>
                              <a:cxn ang="0">
                                <a:pos x="38640133" y="38013644"/>
                              </a:cxn>
                              <a:cxn ang="0">
                                <a:pos x="149601155" y="38013644"/>
                              </a:cxn>
                              <a:cxn ang="0">
                                <a:pos x="155490240" y="44358578"/>
                              </a:cxn>
                              <a:cxn ang="0">
                                <a:pos x="149601155" y="50703511"/>
                              </a:cxn>
                            </a:cxnLst>
                            <a:pathLst>
                              <a:path w="3644" h="3384">
                                <a:moveTo>
                                  <a:pt x="3397" y="0"/>
                                </a:moveTo>
                                <a:cubicBezTo>
                                  <a:pt x="247" y="0"/>
                                  <a:pt x="247" y="0"/>
                                  <a:pt x="247" y="0"/>
                                </a:cubicBezTo>
                                <a:cubicBezTo>
                                  <a:pt x="110" y="0"/>
                                  <a:pt x="0" y="111"/>
                                  <a:pt x="0" y="247"/>
                                </a:cubicBezTo>
                                <a:cubicBezTo>
                                  <a:pt x="0" y="2389"/>
                                  <a:pt x="0" y="2389"/>
                                  <a:pt x="0" y="2389"/>
                                </a:cubicBezTo>
                                <a:cubicBezTo>
                                  <a:pt x="0" y="2525"/>
                                  <a:pt x="110" y="2636"/>
                                  <a:pt x="247" y="2636"/>
                                </a:cubicBezTo>
                                <a:cubicBezTo>
                                  <a:pt x="2050" y="2636"/>
                                  <a:pt x="2050" y="2636"/>
                                  <a:pt x="2050" y="2636"/>
                                </a:cubicBezTo>
                                <a:cubicBezTo>
                                  <a:pt x="2570" y="3384"/>
                                  <a:pt x="2570" y="3384"/>
                                  <a:pt x="2570" y="3384"/>
                                </a:cubicBezTo>
                                <a:cubicBezTo>
                                  <a:pt x="2538" y="2636"/>
                                  <a:pt x="2538" y="2636"/>
                                  <a:pt x="2538" y="2636"/>
                                </a:cubicBezTo>
                                <a:cubicBezTo>
                                  <a:pt x="3397" y="2636"/>
                                  <a:pt x="3397" y="2636"/>
                                  <a:pt x="3397" y="2636"/>
                                </a:cubicBezTo>
                                <a:cubicBezTo>
                                  <a:pt x="3534" y="2636"/>
                                  <a:pt x="3644" y="2525"/>
                                  <a:pt x="3644" y="2389"/>
                                </a:cubicBezTo>
                                <a:cubicBezTo>
                                  <a:pt x="3644" y="247"/>
                                  <a:pt x="3644" y="247"/>
                                  <a:pt x="3644" y="247"/>
                                </a:cubicBezTo>
                                <a:cubicBezTo>
                                  <a:pt x="3644" y="111"/>
                                  <a:pt x="3534" y="0"/>
                                  <a:pt x="3397" y="0"/>
                                </a:cubicBezTo>
                                <a:close/>
                                <a:moveTo>
                                  <a:pt x="2164" y="1887"/>
                                </a:moveTo>
                                <a:cubicBezTo>
                                  <a:pt x="748" y="1887"/>
                                  <a:pt x="748" y="1887"/>
                                  <a:pt x="748" y="1887"/>
                                </a:cubicBezTo>
                                <a:cubicBezTo>
                                  <a:pt x="685" y="1887"/>
                                  <a:pt x="634" y="1837"/>
                                  <a:pt x="634" y="1774"/>
                                </a:cubicBezTo>
                                <a:cubicBezTo>
                                  <a:pt x="634" y="1711"/>
                                  <a:pt x="685" y="1660"/>
                                  <a:pt x="748" y="1660"/>
                                </a:cubicBezTo>
                                <a:cubicBezTo>
                                  <a:pt x="2164" y="1660"/>
                                  <a:pt x="2164" y="1660"/>
                                  <a:pt x="2164" y="1660"/>
                                </a:cubicBezTo>
                                <a:cubicBezTo>
                                  <a:pt x="2227" y="1660"/>
                                  <a:pt x="2278" y="1711"/>
                                  <a:pt x="2278" y="1774"/>
                                </a:cubicBezTo>
                                <a:cubicBezTo>
                                  <a:pt x="2278" y="1837"/>
                                  <a:pt x="2227" y="1887"/>
                                  <a:pt x="2164" y="1887"/>
                                </a:cubicBezTo>
                                <a:close/>
                                <a:moveTo>
                                  <a:pt x="2896" y="1399"/>
                                </a:moveTo>
                                <a:cubicBezTo>
                                  <a:pt x="748" y="1399"/>
                                  <a:pt x="748" y="1399"/>
                                  <a:pt x="748" y="1399"/>
                                </a:cubicBezTo>
                                <a:cubicBezTo>
                                  <a:pt x="685" y="1399"/>
                                  <a:pt x="634" y="1348"/>
                                  <a:pt x="634" y="1285"/>
                                </a:cubicBezTo>
                                <a:cubicBezTo>
                                  <a:pt x="634" y="1223"/>
                                  <a:pt x="685" y="1172"/>
                                  <a:pt x="748" y="1172"/>
                                </a:cubicBezTo>
                                <a:cubicBezTo>
                                  <a:pt x="2896" y="1172"/>
                                  <a:pt x="2896" y="1172"/>
                                  <a:pt x="2896" y="1172"/>
                                </a:cubicBezTo>
                                <a:cubicBezTo>
                                  <a:pt x="2959" y="1172"/>
                                  <a:pt x="3010" y="1223"/>
                                  <a:pt x="3010" y="1285"/>
                                </a:cubicBezTo>
                                <a:cubicBezTo>
                                  <a:pt x="3010" y="1348"/>
                                  <a:pt x="2959" y="1399"/>
                                  <a:pt x="2896" y="1399"/>
                                </a:cubicBezTo>
                                <a:close/>
                                <a:moveTo>
                                  <a:pt x="2896" y="911"/>
                                </a:moveTo>
                                <a:cubicBezTo>
                                  <a:pt x="748" y="911"/>
                                  <a:pt x="748" y="911"/>
                                  <a:pt x="748" y="911"/>
                                </a:cubicBezTo>
                                <a:cubicBezTo>
                                  <a:pt x="685" y="911"/>
                                  <a:pt x="634" y="860"/>
                                  <a:pt x="634" y="797"/>
                                </a:cubicBezTo>
                                <a:cubicBezTo>
                                  <a:pt x="634" y="734"/>
                                  <a:pt x="685" y="683"/>
                                  <a:pt x="748" y="683"/>
                                </a:cubicBezTo>
                                <a:cubicBezTo>
                                  <a:pt x="2896" y="683"/>
                                  <a:pt x="2896" y="683"/>
                                  <a:pt x="2896" y="683"/>
                                </a:cubicBezTo>
                                <a:cubicBezTo>
                                  <a:pt x="2959" y="683"/>
                                  <a:pt x="3010" y="734"/>
                                  <a:pt x="3010" y="797"/>
                                </a:cubicBezTo>
                                <a:cubicBezTo>
                                  <a:pt x="3010" y="860"/>
                                  <a:pt x="2959" y="911"/>
                                  <a:pt x="2896" y="9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9" name="通讯录"/>
                        <wps:cNvSpPr/>
                        <wps:spPr>
                          <a:xfrm>
                            <a:off x="19915" y="12338"/>
                            <a:ext cx="590" cy="5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22425" h="1601788">
                                <a:moveTo>
                                  <a:pt x="1477962" y="927100"/>
                                </a:moveTo>
                                <a:lnTo>
                                  <a:pt x="1622425" y="927100"/>
                                </a:lnTo>
                                <a:lnTo>
                                  <a:pt x="1622425" y="1293813"/>
                                </a:lnTo>
                                <a:lnTo>
                                  <a:pt x="1477962" y="1293813"/>
                                </a:lnTo>
                                <a:lnTo>
                                  <a:pt x="1477962" y="927100"/>
                                </a:lnTo>
                                <a:close/>
                                <a:moveTo>
                                  <a:pt x="1477962" y="463550"/>
                                </a:moveTo>
                                <a:lnTo>
                                  <a:pt x="1622425" y="463550"/>
                                </a:lnTo>
                                <a:lnTo>
                                  <a:pt x="1622425" y="830263"/>
                                </a:lnTo>
                                <a:lnTo>
                                  <a:pt x="1477962" y="830263"/>
                                </a:lnTo>
                                <a:lnTo>
                                  <a:pt x="1477962" y="463550"/>
                                </a:lnTo>
                                <a:close/>
                                <a:moveTo>
                                  <a:pt x="871932" y="418865"/>
                                </a:moveTo>
                                <a:lnTo>
                                  <a:pt x="866214" y="419183"/>
                                </a:lnTo>
                                <a:lnTo>
                                  <a:pt x="859861" y="419183"/>
                                </a:lnTo>
                                <a:lnTo>
                                  <a:pt x="848426" y="420453"/>
                                </a:lnTo>
                                <a:lnTo>
                                  <a:pt x="837309" y="422359"/>
                                </a:lnTo>
                                <a:lnTo>
                                  <a:pt x="826509" y="424582"/>
                                </a:lnTo>
                                <a:lnTo>
                                  <a:pt x="815709" y="427440"/>
                                </a:lnTo>
                                <a:lnTo>
                                  <a:pt x="805862" y="430298"/>
                                </a:lnTo>
                                <a:lnTo>
                                  <a:pt x="796650" y="433473"/>
                                </a:lnTo>
                                <a:lnTo>
                                  <a:pt x="787439" y="436649"/>
                                </a:lnTo>
                                <a:lnTo>
                                  <a:pt x="771874" y="443000"/>
                                </a:lnTo>
                                <a:lnTo>
                                  <a:pt x="766792" y="444906"/>
                                </a:lnTo>
                                <a:lnTo>
                                  <a:pt x="762027" y="446811"/>
                                </a:lnTo>
                                <a:lnTo>
                                  <a:pt x="757262" y="449034"/>
                                </a:lnTo>
                                <a:lnTo>
                                  <a:pt x="752498" y="451257"/>
                                </a:lnTo>
                                <a:lnTo>
                                  <a:pt x="748051" y="454115"/>
                                </a:lnTo>
                                <a:lnTo>
                                  <a:pt x="743921" y="456655"/>
                                </a:lnTo>
                                <a:lnTo>
                                  <a:pt x="739792" y="459831"/>
                                </a:lnTo>
                                <a:lnTo>
                                  <a:pt x="735345" y="463324"/>
                                </a:lnTo>
                                <a:lnTo>
                                  <a:pt x="731533" y="466817"/>
                                </a:lnTo>
                                <a:lnTo>
                                  <a:pt x="728039" y="470628"/>
                                </a:lnTo>
                                <a:lnTo>
                                  <a:pt x="724545" y="474757"/>
                                </a:lnTo>
                                <a:lnTo>
                                  <a:pt x="721051" y="479202"/>
                                </a:lnTo>
                                <a:lnTo>
                                  <a:pt x="718192" y="483966"/>
                                </a:lnTo>
                                <a:lnTo>
                                  <a:pt x="715333" y="488729"/>
                                </a:lnTo>
                                <a:lnTo>
                                  <a:pt x="712792" y="493810"/>
                                </a:lnTo>
                                <a:lnTo>
                                  <a:pt x="710251" y="499526"/>
                                </a:lnTo>
                                <a:lnTo>
                                  <a:pt x="708028" y="504925"/>
                                </a:lnTo>
                                <a:lnTo>
                                  <a:pt x="706122" y="510959"/>
                                </a:lnTo>
                                <a:lnTo>
                                  <a:pt x="704216" y="517310"/>
                                </a:lnTo>
                                <a:lnTo>
                                  <a:pt x="702628" y="523979"/>
                                </a:lnTo>
                                <a:lnTo>
                                  <a:pt x="701357" y="530648"/>
                                </a:lnTo>
                                <a:lnTo>
                                  <a:pt x="700404" y="537952"/>
                                </a:lnTo>
                                <a:lnTo>
                                  <a:pt x="699769" y="545256"/>
                                </a:lnTo>
                                <a:lnTo>
                                  <a:pt x="699451" y="553512"/>
                                </a:lnTo>
                                <a:lnTo>
                                  <a:pt x="699451" y="561451"/>
                                </a:lnTo>
                                <a:lnTo>
                                  <a:pt x="699451" y="570025"/>
                                </a:lnTo>
                                <a:lnTo>
                                  <a:pt x="700087" y="578600"/>
                                </a:lnTo>
                                <a:lnTo>
                                  <a:pt x="700722" y="587809"/>
                                </a:lnTo>
                                <a:lnTo>
                                  <a:pt x="701992" y="597018"/>
                                </a:lnTo>
                                <a:lnTo>
                                  <a:pt x="703263" y="607180"/>
                                </a:lnTo>
                                <a:lnTo>
                                  <a:pt x="705169" y="617025"/>
                                </a:lnTo>
                                <a:lnTo>
                                  <a:pt x="707392" y="627504"/>
                                </a:lnTo>
                                <a:lnTo>
                                  <a:pt x="708028" y="630998"/>
                                </a:lnTo>
                                <a:lnTo>
                                  <a:pt x="708028" y="634173"/>
                                </a:lnTo>
                                <a:lnTo>
                                  <a:pt x="707710" y="637666"/>
                                </a:lnTo>
                                <a:lnTo>
                                  <a:pt x="707392" y="640524"/>
                                </a:lnTo>
                                <a:lnTo>
                                  <a:pt x="706757" y="643065"/>
                                </a:lnTo>
                                <a:lnTo>
                                  <a:pt x="705804" y="645605"/>
                                </a:lnTo>
                                <a:lnTo>
                                  <a:pt x="703263" y="650051"/>
                                </a:lnTo>
                                <a:lnTo>
                                  <a:pt x="701039" y="654815"/>
                                </a:lnTo>
                                <a:lnTo>
                                  <a:pt x="699134" y="658626"/>
                                </a:lnTo>
                                <a:lnTo>
                                  <a:pt x="698498" y="660531"/>
                                </a:lnTo>
                                <a:lnTo>
                                  <a:pt x="697863" y="662436"/>
                                </a:lnTo>
                                <a:lnTo>
                                  <a:pt x="697545" y="664342"/>
                                </a:lnTo>
                                <a:lnTo>
                                  <a:pt x="697545" y="666247"/>
                                </a:lnTo>
                                <a:lnTo>
                                  <a:pt x="699134" y="688794"/>
                                </a:lnTo>
                                <a:lnTo>
                                  <a:pt x="700404" y="702132"/>
                                </a:lnTo>
                                <a:lnTo>
                                  <a:pt x="701039" y="709436"/>
                                </a:lnTo>
                                <a:lnTo>
                                  <a:pt x="702310" y="716104"/>
                                </a:lnTo>
                                <a:lnTo>
                                  <a:pt x="703581" y="723408"/>
                                </a:lnTo>
                                <a:lnTo>
                                  <a:pt x="705487" y="729760"/>
                                </a:lnTo>
                                <a:lnTo>
                                  <a:pt x="707075" y="736111"/>
                                </a:lnTo>
                                <a:lnTo>
                                  <a:pt x="709298" y="742145"/>
                                </a:lnTo>
                                <a:lnTo>
                                  <a:pt x="711839" y="747226"/>
                                </a:lnTo>
                                <a:lnTo>
                                  <a:pt x="714698" y="751989"/>
                                </a:lnTo>
                                <a:lnTo>
                                  <a:pt x="716286" y="753894"/>
                                </a:lnTo>
                                <a:lnTo>
                                  <a:pt x="718192" y="755800"/>
                                </a:lnTo>
                                <a:lnTo>
                                  <a:pt x="719780" y="757705"/>
                                </a:lnTo>
                                <a:lnTo>
                                  <a:pt x="722322" y="759293"/>
                                </a:lnTo>
                                <a:lnTo>
                                  <a:pt x="725816" y="760563"/>
                                </a:lnTo>
                                <a:lnTo>
                                  <a:pt x="731533" y="762151"/>
                                </a:lnTo>
                                <a:lnTo>
                                  <a:pt x="736933" y="763104"/>
                                </a:lnTo>
                                <a:lnTo>
                                  <a:pt x="738839" y="763421"/>
                                </a:lnTo>
                                <a:lnTo>
                                  <a:pt x="739792" y="763104"/>
                                </a:lnTo>
                                <a:lnTo>
                                  <a:pt x="745827" y="831062"/>
                                </a:lnTo>
                                <a:lnTo>
                                  <a:pt x="747098" y="833603"/>
                                </a:lnTo>
                                <a:lnTo>
                                  <a:pt x="748368" y="835826"/>
                                </a:lnTo>
                                <a:lnTo>
                                  <a:pt x="749639" y="838049"/>
                                </a:lnTo>
                                <a:lnTo>
                                  <a:pt x="751227" y="839954"/>
                                </a:lnTo>
                                <a:lnTo>
                                  <a:pt x="754404" y="843765"/>
                                </a:lnTo>
                                <a:lnTo>
                                  <a:pt x="757898" y="847576"/>
                                </a:lnTo>
                                <a:lnTo>
                                  <a:pt x="761074" y="851386"/>
                                </a:lnTo>
                                <a:lnTo>
                                  <a:pt x="762662" y="853609"/>
                                </a:lnTo>
                                <a:lnTo>
                                  <a:pt x="763933" y="855832"/>
                                </a:lnTo>
                                <a:lnTo>
                                  <a:pt x="765204" y="858373"/>
                                </a:lnTo>
                                <a:lnTo>
                                  <a:pt x="766474" y="861548"/>
                                </a:lnTo>
                                <a:lnTo>
                                  <a:pt x="767427" y="865042"/>
                                </a:lnTo>
                                <a:lnTo>
                                  <a:pt x="768380" y="868852"/>
                                </a:lnTo>
                                <a:lnTo>
                                  <a:pt x="751545" y="872663"/>
                                </a:lnTo>
                                <a:lnTo>
                                  <a:pt x="744874" y="887271"/>
                                </a:lnTo>
                                <a:lnTo>
                                  <a:pt x="740745" y="895528"/>
                                </a:lnTo>
                                <a:lnTo>
                                  <a:pt x="736298" y="904102"/>
                                </a:lnTo>
                                <a:lnTo>
                                  <a:pt x="731533" y="912358"/>
                                </a:lnTo>
                                <a:lnTo>
                                  <a:pt x="726451" y="919980"/>
                                </a:lnTo>
                                <a:lnTo>
                                  <a:pt x="723910" y="923156"/>
                                </a:lnTo>
                                <a:lnTo>
                                  <a:pt x="721051" y="926014"/>
                                </a:lnTo>
                                <a:lnTo>
                                  <a:pt x="718510" y="928555"/>
                                </a:lnTo>
                                <a:lnTo>
                                  <a:pt x="715969" y="930778"/>
                                </a:lnTo>
                                <a:lnTo>
                                  <a:pt x="680393" y="940622"/>
                                </a:lnTo>
                                <a:lnTo>
                                  <a:pt x="648628" y="953960"/>
                                </a:lnTo>
                                <a:lnTo>
                                  <a:pt x="615911" y="967932"/>
                                </a:lnTo>
                                <a:lnTo>
                                  <a:pt x="551747" y="995243"/>
                                </a:lnTo>
                                <a:lnTo>
                                  <a:pt x="544123" y="998101"/>
                                </a:lnTo>
                                <a:lnTo>
                                  <a:pt x="537135" y="1000641"/>
                                </a:lnTo>
                                <a:lnTo>
                                  <a:pt x="522524" y="1006040"/>
                                </a:lnTo>
                                <a:lnTo>
                                  <a:pt x="507912" y="1011121"/>
                                </a:lnTo>
                                <a:lnTo>
                                  <a:pt x="500924" y="1013979"/>
                                </a:lnTo>
                                <a:lnTo>
                                  <a:pt x="493936" y="1016837"/>
                                </a:lnTo>
                                <a:lnTo>
                                  <a:pt x="487583" y="1020648"/>
                                </a:lnTo>
                                <a:lnTo>
                                  <a:pt x="481548" y="1024141"/>
                                </a:lnTo>
                                <a:lnTo>
                                  <a:pt x="475512" y="1027952"/>
                                </a:lnTo>
                                <a:lnTo>
                                  <a:pt x="470430" y="1032398"/>
                                </a:lnTo>
                                <a:lnTo>
                                  <a:pt x="467889" y="1034938"/>
                                </a:lnTo>
                                <a:lnTo>
                                  <a:pt x="465665" y="1037796"/>
                                </a:lnTo>
                                <a:lnTo>
                                  <a:pt x="463442" y="1040337"/>
                                </a:lnTo>
                                <a:lnTo>
                                  <a:pt x="461218" y="1043195"/>
                                </a:lnTo>
                                <a:lnTo>
                                  <a:pt x="459313" y="1046370"/>
                                </a:lnTo>
                                <a:lnTo>
                                  <a:pt x="457407" y="1049546"/>
                                </a:lnTo>
                                <a:lnTo>
                                  <a:pt x="456136" y="1052722"/>
                                </a:lnTo>
                                <a:lnTo>
                                  <a:pt x="454548" y="1056850"/>
                                </a:lnTo>
                                <a:lnTo>
                                  <a:pt x="454230" y="1082573"/>
                                </a:lnTo>
                                <a:lnTo>
                                  <a:pt x="453595" y="1116234"/>
                                </a:lnTo>
                                <a:lnTo>
                                  <a:pt x="452960" y="1151484"/>
                                </a:lnTo>
                                <a:lnTo>
                                  <a:pt x="452642" y="1167997"/>
                                </a:lnTo>
                                <a:lnTo>
                                  <a:pt x="452960" y="1182605"/>
                                </a:lnTo>
                                <a:lnTo>
                                  <a:pt x="1276928" y="1182605"/>
                                </a:lnTo>
                                <a:lnTo>
                                  <a:pt x="1277245" y="1167997"/>
                                </a:lnTo>
                                <a:lnTo>
                                  <a:pt x="1276928" y="1151484"/>
                                </a:lnTo>
                                <a:lnTo>
                                  <a:pt x="1276292" y="1116234"/>
                                </a:lnTo>
                                <a:lnTo>
                                  <a:pt x="1275339" y="1082573"/>
                                </a:lnTo>
                                <a:lnTo>
                                  <a:pt x="1275022" y="1056850"/>
                                </a:lnTo>
                                <a:lnTo>
                                  <a:pt x="1273751" y="1052722"/>
                                </a:lnTo>
                                <a:lnTo>
                                  <a:pt x="1272163" y="1049546"/>
                                </a:lnTo>
                                <a:lnTo>
                                  <a:pt x="1270257" y="1046370"/>
                                </a:lnTo>
                                <a:lnTo>
                                  <a:pt x="1268669" y="1043195"/>
                                </a:lnTo>
                                <a:lnTo>
                                  <a:pt x="1266445" y="1040337"/>
                                </a:lnTo>
                                <a:lnTo>
                                  <a:pt x="1264222" y="1037796"/>
                                </a:lnTo>
                                <a:lnTo>
                                  <a:pt x="1261998" y="1034938"/>
                                </a:lnTo>
                                <a:lnTo>
                                  <a:pt x="1259775" y="1032398"/>
                                </a:lnTo>
                                <a:lnTo>
                                  <a:pt x="1254057" y="1027952"/>
                                </a:lnTo>
                                <a:lnTo>
                                  <a:pt x="1248340" y="1024141"/>
                                </a:lnTo>
                                <a:lnTo>
                                  <a:pt x="1242304" y="1020648"/>
                                </a:lnTo>
                                <a:lnTo>
                                  <a:pt x="1235634" y="1016837"/>
                                </a:lnTo>
                                <a:lnTo>
                                  <a:pt x="1228963" y="1013979"/>
                                </a:lnTo>
                                <a:lnTo>
                                  <a:pt x="1221658" y="1011121"/>
                                </a:lnTo>
                                <a:lnTo>
                                  <a:pt x="1207681" y="1006040"/>
                                </a:lnTo>
                                <a:lnTo>
                                  <a:pt x="1192752" y="1000641"/>
                                </a:lnTo>
                                <a:lnTo>
                                  <a:pt x="1185446" y="998101"/>
                                </a:lnTo>
                                <a:lnTo>
                                  <a:pt x="1178458" y="995243"/>
                                </a:lnTo>
                                <a:lnTo>
                                  <a:pt x="1113659" y="967932"/>
                                </a:lnTo>
                                <a:lnTo>
                                  <a:pt x="1080941" y="953960"/>
                                </a:lnTo>
                                <a:lnTo>
                                  <a:pt x="1049177" y="940622"/>
                                </a:lnTo>
                                <a:lnTo>
                                  <a:pt x="1013601" y="930778"/>
                                </a:lnTo>
                                <a:lnTo>
                                  <a:pt x="1011060" y="928555"/>
                                </a:lnTo>
                                <a:lnTo>
                                  <a:pt x="1008519" y="926014"/>
                                </a:lnTo>
                                <a:lnTo>
                                  <a:pt x="1005977" y="923156"/>
                                </a:lnTo>
                                <a:lnTo>
                                  <a:pt x="1003436" y="919980"/>
                                </a:lnTo>
                                <a:lnTo>
                                  <a:pt x="998036" y="912358"/>
                                </a:lnTo>
                                <a:lnTo>
                                  <a:pt x="993589" y="904102"/>
                                </a:lnTo>
                                <a:lnTo>
                                  <a:pt x="989142" y="895528"/>
                                </a:lnTo>
                                <a:lnTo>
                                  <a:pt x="985013" y="887271"/>
                                </a:lnTo>
                                <a:lnTo>
                                  <a:pt x="978025" y="872663"/>
                                </a:lnTo>
                                <a:lnTo>
                                  <a:pt x="955790" y="869487"/>
                                </a:lnTo>
                                <a:lnTo>
                                  <a:pt x="956107" y="865359"/>
                                </a:lnTo>
                                <a:lnTo>
                                  <a:pt x="956743" y="861231"/>
                                </a:lnTo>
                                <a:lnTo>
                                  <a:pt x="957696" y="857738"/>
                                </a:lnTo>
                                <a:lnTo>
                                  <a:pt x="958649" y="854562"/>
                                </a:lnTo>
                                <a:lnTo>
                                  <a:pt x="960237" y="852021"/>
                                </a:lnTo>
                                <a:lnTo>
                                  <a:pt x="961507" y="849481"/>
                                </a:lnTo>
                                <a:lnTo>
                                  <a:pt x="965319" y="845035"/>
                                </a:lnTo>
                                <a:lnTo>
                                  <a:pt x="968813" y="840272"/>
                                </a:lnTo>
                                <a:lnTo>
                                  <a:pt x="972307" y="835826"/>
                                </a:lnTo>
                                <a:lnTo>
                                  <a:pt x="973895" y="833603"/>
                                </a:lnTo>
                                <a:lnTo>
                                  <a:pt x="975484" y="830745"/>
                                </a:lnTo>
                                <a:lnTo>
                                  <a:pt x="977072" y="827887"/>
                                </a:lnTo>
                                <a:lnTo>
                                  <a:pt x="978025" y="824393"/>
                                </a:lnTo>
                                <a:lnTo>
                                  <a:pt x="978978" y="821218"/>
                                </a:lnTo>
                                <a:lnTo>
                                  <a:pt x="979613" y="818042"/>
                                </a:lnTo>
                                <a:lnTo>
                                  <a:pt x="980566" y="811373"/>
                                </a:lnTo>
                                <a:lnTo>
                                  <a:pt x="981201" y="804069"/>
                                </a:lnTo>
                                <a:lnTo>
                                  <a:pt x="981837" y="797083"/>
                                </a:lnTo>
                                <a:lnTo>
                                  <a:pt x="982154" y="789779"/>
                                </a:lnTo>
                                <a:lnTo>
                                  <a:pt x="983107" y="783110"/>
                                </a:lnTo>
                                <a:lnTo>
                                  <a:pt x="983742" y="779935"/>
                                </a:lnTo>
                                <a:lnTo>
                                  <a:pt x="984695" y="776759"/>
                                </a:lnTo>
                                <a:lnTo>
                                  <a:pt x="985966" y="773266"/>
                                </a:lnTo>
                                <a:lnTo>
                                  <a:pt x="987236" y="770408"/>
                                </a:lnTo>
                                <a:lnTo>
                                  <a:pt x="988507" y="768502"/>
                                </a:lnTo>
                                <a:lnTo>
                                  <a:pt x="989778" y="766915"/>
                                </a:lnTo>
                                <a:lnTo>
                                  <a:pt x="991366" y="765327"/>
                                </a:lnTo>
                                <a:lnTo>
                                  <a:pt x="992636" y="764056"/>
                                </a:lnTo>
                                <a:lnTo>
                                  <a:pt x="996131" y="761834"/>
                                </a:lnTo>
                                <a:lnTo>
                                  <a:pt x="999942" y="759928"/>
                                </a:lnTo>
                                <a:lnTo>
                                  <a:pt x="1003436" y="758023"/>
                                </a:lnTo>
                                <a:lnTo>
                                  <a:pt x="1006930" y="755800"/>
                                </a:lnTo>
                                <a:lnTo>
                                  <a:pt x="1010107" y="753259"/>
                                </a:lnTo>
                                <a:lnTo>
                                  <a:pt x="1011695" y="751989"/>
                                </a:lnTo>
                                <a:lnTo>
                                  <a:pt x="1012966" y="750401"/>
                                </a:lnTo>
                                <a:lnTo>
                                  <a:pt x="1014871" y="746908"/>
                                </a:lnTo>
                                <a:lnTo>
                                  <a:pt x="1017095" y="743097"/>
                                </a:lnTo>
                                <a:lnTo>
                                  <a:pt x="1019001" y="738651"/>
                                </a:lnTo>
                                <a:lnTo>
                                  <a:pt x="1020589" y="734523"/>
                                </a:lnTo>
                                <a:lnTo>
                                  <a:pt x="1023130" y="725631"/>
                                </a:lnTo>
                                <a:lnTo>
                                  <a:pt x="1024718" y="717057"/>
                                </a:lnTo>
                                <a:lnTo>
                                  <a:pt x="1025989" y="709753"/>
                                </a:lnTo>
                                <a:lnTo>
                                  <a:pt x="1026942" y="701814"/>
                                </a:lnTo>
                                <a:lnTo>
                                  <a:pt x="1027895" y="693875"/>
                                </a:lnTo>
                                <a:lnTo>
                                  <a:pt x="1028213" y="685618"/>
                                </a:lnTo>
                                <a:lnTo>
                                  <a:pt x="1027895" y="677362"/>
                                </a:lnTo>
                                <a:lnTo>
                                  <a:pt x="1027577" y="673233"/>
                                </a:lnTo>
                                <a:lnTo>
                                  <a:pt x="1026942" y="669105"/>
                                </a:lnTo>
                                <a:lnTo>
                                  <a:pt x="1025989" y="665294"/>
                                </a:lnTo>
                                <a:lnTo>
                                  <a:pt x="1025036" y="661484"/>
                                </a:lnTo>
                                <a:lnTo>
                                  <a:pt x="1023766" y="657673"/>
                                </a:lnTo>
                                <a:lnTo>
                                  <a:pt x="1022177" y="654180"/>
                                </a:lnTo>
                                <a:lnTo>
                                  <a:pt x="1019001" y="647511"/>
                                </a:lnTo>
                                <a:lnTo>
                                  <a:pt x="1015824" y="642747"/>
                                </a:lnTo>
                                <a:lnTo>
                                  <a:pt x="1014871" y="640207"/>
                                </a:lnTo>
                                <a:lnTo>
                                  <a:pt x="1013919" y="637349"/>
                                </a:lnTo>
                                <a:lnTo>
                                  <a:pt x="1012966" y="633856"/>
                                </a:lnTo>
                                <a:lnTo>
                                  <a:pt x="1012330" y="629410"/>
                                </a:lnTo>
                                <a:lnTo>
                                  <a:pt x="1012013" y="626234"/>
                                </a:lnTo>
                                <a:lnTo>
                                  <a:pt x="1012013" y="622106"/>
                                </a:lnTo>
                                <a:lnTo>
                                  <a:pt x="1012330" y="612261"/>
                                </a:lnTo>
                                <a:lnTo>
                                  <a:pt x="1012966" y="601147"/>
                                </a:lnTo>
                                <a:lnTo>
                                  <a:pt x="1013919" y="588762"/>
                                </a:lnTo>
                                <a:lnTo>
                                  <a:pt x="1016460" y="566215"/>
                                </a:lnTo>
                                <a:lnTo>
                                  <a:pt x="1017095" y="557323"/>
                                </a:lnTo>
                                <a:lnTo>
                                  <a:pt x="1017413" y="551607"/>
                                </a:lnTo>
                                <a:lnTo>
                                  <a:pt x="1017730" y="534141"/>
                                </a:lnTo>
                                <a:lnTo>
                                  <a:pt x="1017413" y="527472"/>
                                </a:lnTo>
                                <a:lnTo>
                                  <a:pt x="1016777" y="521756"/>
                                </a:lnTo>
                                <a:lnTo>
                                  <a:pt x="1015824" y="516040"/>
                                </a:lnTo>
                                <a:lnTo>
                                  <a:pt x="1014236" y="509371"/>
                                </a:lnTo>
                                <a:lnTo>
                                  <a:pt x="1010424" y="492222"/>
                                </a:lnTo>
                                <a:lnTo>
                                  <a:pt x="1008836" y="488412"/>
                                </a:lnTo>
                                <a:lnTo>
                                  <a:pt x="1006930" y="483966"/>
                                </a:lnTo>
                                <a:lnTo>
                                  <a:pt x="1004707" y="478567"/>
                                </a:lnTo>
                                <a:lnTo>
                                  <a:pt x="1001530" y="473169"/>
                                </a:lnTo>
                                <a:lnTo>
                                  <a:pt x="997401" y="467770"/>
                                </a:lnTo>
                                <a:lnTo>
                                  <a:pt x="995495" y="465547"/>
                                </a:lnTo>
                                <a:lnTo>
                                  <a:pt x="993272" y="463324"/>
                                </a:lnTo>
                                <a:lnTo>
                                  <a:pt x="991048" y="460784"/>
                                </a:lnTo>
                                <a:lnTo>
                                  <a:pt x="988825" y="459196"/>
                                </a:lnTo>
                                <a:lnTo>
                                  <a:pt x="962143" y="454750"/>
                                </a:lnTo>
                                <a:lnTo>
                                  <a:pt x="945943" y="439825"/>
                                </a:lnTo>
                                <a:lnTo>
                                  <a:pt x="939908" y="436331"/>
                                </a:lnTo>
                                <a:lnTo>
                                  <a:pt x="933555" y="433156"/>
                                </a:lnTo>
                                <a:lnTo>
                                  <a:pt x="927202" y="430298"/>
                                </a:lnTo>
                                <a:lnTo>
                                  <a:pt x="921167" y="427757"/>
                                </a:lnTo>
                                <a:lnTo>
                                  <a:pt x="915131" y="425534"/>
                                </a:lnTo>
                                <a:lnTo>
                                  <a:pt x="908778" y="423629"/>
                                </a:lnTo>
                                <a:lnTo>
                                  <a:pt x="902426" y="422041"/>
                                </a:lnTo>
                                <a:lnTo>
                                  <a:pt x="896390" y="421088"/>
                                </a:lnTo>
                                <a:lnTo>
                                  <a:pt x="890038" y="420136"/>
                                </a:lnTo>
                                <a:lnTo>
                                  <a:pt x="884002" y="419501"/>
                                </a:lnTo>
                                <a:lnTo>
                                  <a:pt x="878285" y="419183"/>
                                </a:lnTo>
                                <a:lnTo>
                                  <a:pt x="871932" y="418865"/>
                                </a:lnTo>
                                <a:close/>
                                <a:moveTo>
                                  <a:pt x="1477962" y="0"/>
                                </a:moveTo>
                                <a:lnTo>
                                  <a:pt x="1622425" y="0"/>
                                </a:lnTo>
                                <a:lnTo>
                                  <a:pt x="1622425" y="366713"/>
                                </a:lnTo>
                                <a:lnTo>
                                  <a:pt x="1477962" y="366713"/>
                                </a:lnTo>
                                <a:lnTo>
                                  <a:pt x="1477962" y="0"/>
                                </a:lnTo>
                                <a:close/>
                                <a:moveTo>
                                  <a:pt x="326855" y="0"/>
                                </a:moveTo>
                                <a:lnTo>
                                  <a:pt x="1403350" y="0"/>
                                </a:lnTo>
                                <a:lnTo>
                                  <a:pt x="1403350" y="1601788"/>
                                </a:lnTo>
                                <a:lnTo>
                                  <a:pt x="326855" y="1601788"/>
                                </a:lnTo>
                                <a:lnTo>
                                  <a:pt x="326855" y="0"/>
                                </a:lnTo>
                                <a:close/>
                                <a:moveTo>
                                  <a:pt x="90211" y="0"/>
                                </a:moveTo>
                                <a:lnTo>
                                  <a:pt x="94975" y="0"/>
                                </a:lnTo>
                                <a:lnTo>
                                  <a:pt x="212503" y="0"/>
                                </a:lnTo>
                                <a:lnTo>
                                  <a:pt x="212503" y="1601788"/>
                                </a:lnTo>
                                <a:lnTo>
                                  <a:pt x="94975" y="1601788"/>
                                </a:lnTo>
                                <a:lnTo>
                                  <a:pt x="90211" y="1601788"/>
                                </a:lnTo>
                                <a:lnTo>
                                  <a:pt x="85446" y="1601471"/>
                                </a:lnTo>
                                <a:lnTo>
                                  <a:pt x="80681" y="1600835"/>
                                </a:lnTo>
                                <a:lnTo>
                                  <a:pt x="75917" y="1599883"/>
                                </a:lnTo>
                                <a:lnTo>
                                  <a:pt x="71470" y="1598930"/>
                                </a:lnTo>
                                <a:lnTo>
                                  <a:pt x="67023" y="1597660"/>
                                </a:lnTo>
                                <a:lnTo>
                                  <a:pt x="62258" y="1596072"/>
                                </a:lnTo>
                                <a:lnTo>
                                  <a:pt x="58129" y="1594484"/>
                                </a:lnTo>
                                <a:lnTo>
                                  <a:pt x="53999" y="1592261"/>
                                </a:lnTo>
                                <a:lnTo>
                                  <a:pt x="49870" y="1590356"/>
                                </a:lnTo>
                                <a:lnTo>
                                  <a:pt x="45740" y="1587815"/>
                                </a:lnTo>
                                <a:lnTo>
                                  <a:pt x="41929" y="1585592"/>
                                </a:lnTo>
                                <a:lnTo>
                                  <a:pt x="38117" y="1583052"/>
                                </a:lnTo>
                                <a:lnTo>
                                  <a:pt x="34623" y="1580194"/>
                                </a:lnTo>
                                <a:lnTo>
                                  <a:pt x="31446" y="1577336"/>
                                </a:lnTo>
                                <a:lnTo>
                                  <a:pt x="27635" y="1573843"/>
                                </a:lnTo>
                                <a:lnTo>
                                  <a:pt x="24776" y="1570667"/>
                                </a:lnTo>
                                <a:lnTo>
                                  <a:pt x="21917" y="1567174"/>
                                </a:lnTo>
                                <a:lnTo>
                                  <a:pt x="19058" y="1563681"/>
                                </a:lnTo>
                                <a:lnTo>
                                  <a:pt x="16517" y="1559870"/>
                                </a:lnTo>
                                <a:lnTo>
                                  <a:pt x="13976" y="1556059"/>
                                </a:lnTo>
                                <a:lnTo>
                                  <a:pt x="11435" y="1551931"/>
                                </a:lnTo>
                                <a:lnTo>
                                  <a:pt x="9211" y="1548120"/>
                                </a:lnTo>
                                <a:lnTo>
                                  <a:pt x="7306" y="1543992"/>
                                </a:lnTo>
                                <a:lnTo>
                                  <a:pt x="5717" y="1539228"/>
                                </a:lnTo>
                                <a:lnTo>
                                  <a:pt x="4447" y="1535100"/>
                                </a:lnTo>
                                <a:lnTo>
                                  <a:pt x="3176" y="1530654"/>
                                </a:lnTo>
                                <a:lnTo>
                                  <a:pt x="1906" y="1525891"/>
                                </a:lnTo>
                                <a:lnTo>
                                  <a:pt x="1270" y="1521127"/>
                                </a:lnTo>
                                <a:lnTo>
                                  <a:pt x="635" y="1516364"/>
                                </a:lnTo>
                                <a:lnTo>
                                  <a:pt x="317" y="1511600"/>
                                </a:lnTo>
                                <a:lnTo>
                                  <a:pt x="0" y="1506837"/>
                                </a:lnTo>
                                <a:lnTo>
                                  <a:pt x="0" y="94951"/>
                                </a:lnTo>
                                <a:lnTo>
                                  <a:pt x="317" y="90188"/>
                                </a:lnTo>
                                <a:lnTo>
                                  <a:pt x="635" y="85424"/>
                                </a:lnTo>
                                <a:lnTo>
                                  <a:pt x="1270" y="80661"/>
                                </a:lnTo>
                                <a:lnTo>
                                  <a:pt x="1906" y="75580"/>
                                </a:lnTo>
                                <a:lnTo>
                                  <a:pt x="3176" y="71134"/>
                                </a:lnTo>
                                <a:lnTo>
                                  <a:pt x="4447" y="66688"/>
                                </a:lnTo>
                                <a:lnTo>
                                  <a:pt x="5717" y="62560"/>
                                </a:lnTo>
                                <a:lnTo>
                                  <a:pt x="7306" y="57796"/>
                                </a:lnTo>
                                <a:lnTo>
                                  <a:pt x="9211" y="53668"/>
                                </a:lnTo>
                                <a:lnTo>
                                  <a:pt x="11435" y="49857"/>
                                </a:lnTo>
                                <a:lnTo>
                                  <a:pt x="13976" y="45729"/>
                                </a:lnTo>
                                <a:lnTo>
                                  <a:pt x="16517" y="41601"/>
                                </a:lnTo>
                                <a:lnTo>
                                  <a:pt x="19058" y="38107"/>
                                </a:lnTo>
                                <a:lnTo>
                                  <a:pt x="21917" y="34614"/>
                                </a:lnTo>
                                <a:lnTo>
                                  <a:pt x="24776" y="31121"/>
                                </a:lnTo>
                                <a:lnTo>
                                  <a:pt x="27635" y="27945"/>
                                </a:lnTo>
                                <a:lnTo>
                                  <a:pt x="31446" y="24452"/>
                                </a:lnTo>
                                <a:lnTo>
                                  <a:pt x="34623" y="21594"/>
                                </a:lnTo>
                                <a:lnTo>
                                  <a:pt x="38117" y="18736"/>
                                </a:lnTo>
                                <a:lnTo>
                                  <a:pt x="41929" y="16195"/>
                                </a:lnTo>
                                <a:lnTo>
                                  <a:pt x="45740" y="13655"/>
                                </a:lnTo>
                                <a:lnTo>
                                  <a:pt x="49870" y="11432"/>
                                </a:lnTo>
                                <a:lnTo>
                                  <a:pt x="53999" y="9527"/>
                                </a:lnTo>
                                <a:lnTo>
                                  <a:pt x="58129" y="7304"/>
                                </a:lnTo>
                                <a:lnTo>
                                  <a:pt x="62258" y="5716"/>
                                </a:lnTo>
                                <a:lnTo>
                                  <a:pt x="67023" y="4128"/>
                                </a:lnTo>
                                <a:lnTo>
                                  <a:pt x="71470" y="2858"/>
                                </a:lnTo>
                                <a:lnTo>
                                  <a:pt x="75917" y="1905"/>
                                </a:lnTo>
                                <a:lnTo>
                                  <a:pt x="80681" y="952"/>
                                </a:lnTo>
                                <a:lnTo>
                                  <a:pt x="85446" y="317"/>
                                </a:lnTo>
                                <a:lnTo>
                                  <a:pt x="90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0" name="心形"/>
                        <wps:cNvSpPr/>
                        <wps:spPr>
                          <a:xfrm>
                            <a:off x="22498" y="12305"/>
                            <a:ext cx="782" cy="657"/>
                          </a:xfrm>
                          <a:custGeom>
                            <a:avLst/>
                            <a:gdLst/>
                            <a:ahLst/>
                            <a:cxnLst>
                              <a:cxn ang="16187392">
                                <a:pos x="248285" y="104298"/>
                              </a:cxn>
                              <a:cxn ang="5373952">
                                <a:pos x="248285" y="417195"/>
                              </a:cxn>
                            </a:cxnLst>
                            <a:pathLst>
                              <a:path w="496570" h="417195">
                                <a:moveTo>
                                  <a:pt x="248285" y="104298"/>
                                </a:moveTo>
                                <a:cubicBezTo>
                                  <a:pt x="351737" y="-139065"/>
                                  <a:pt x="755200" y="104298"/>
                                  <a:pt x="248285" y="417195"/>
                                </a:cubicBezTo>
                                <a:cubicBezTo>
                                  <a:pt x="-258630" y="104298"/>
                                  <a:pt x="144832" y="-139065"/>
                                  <a:pt x="248285" y="1042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1" name="公文包"/>
                        <wps:cNvSpPr/>
                        <wps:spPr>
                          <a:xfrm>
                            <a:off x="25240" y="12312"/>
                            <a:ext cx="640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6400" y="203539"/>
                              </a:cxn>
                              <a:cxn ang="0">
                                <a:pos x="406400" y="386903"/>
                              </a:cxn>
                              <a:cxn ang="0">
                                <a:pos x="406190" y="389124"/>
                              </a:cxn>
                              <a:cxn ang="0">
                                <a:pos x="405771" y="391099"/>
                              </a:cxn>
                              <a:cxn ang="0">
                                <a:pos x="405352" y="392826"/>
                              </a:cxn>
                              <a:cxn ang="0">
                                <a:pos x="404305" y="394554"/>
                              </a:cxn>
                              <a:cxn ang="0">
                                <a:pos x="403467" y="396281"/>
                              </a:cxn>
                              <a:cxn ang="0">
                                <a:pos x="402419" y="398009"/>
                              </a:cxn>
                              <a:cxn ang="0">
                                <a:pos x="400953" y="399489"/>
                              </a:cxn>
                              <a:cxn ang="0">
                                <a:pos x="399068" y="400970"/>
                              </a:cxn>
                              <a:cxn ang="0">
                                <a:pos x="395716" y="403438"/>
                              </a:cxn>
                              <a:cxn ang="0">
                                <a:pos x="391526" y="405166"/>
                              </a:cxn>
                              <a:cxn ang="0">
                                <a:pos x="386917" y="406153"/>
                              </a:cxn>
                              <a:cxn ang="0">
                                <a:pos x="382099" y="406400"/>
                              </a:cxn>
                              <a:cxn ang="0">
                                <a:pos x="24509" y="406400"/>
                              </a:cxn>
                              <a:cxn ang="0">
                                <a:pos x="19691" y="406153"/>
                              </a:cxn>
                              <a:cxn ang="0">
                                <a:pos x="15082" y="405166"/>
                              </a:cxn>
                              <a:cxn ang="0">
                                <a:pos x="10893" y="403438"/>
                              </a:cxn>
                              <a:cxn ang="0">
                                <a:pos x="7122" y="400970"/>
                              </a:cxn>
                              <a:cxn ang="0">
                                <a:pos x="5865" y="399489"/>
                              </a:cxn>
                              <a:cxn ang="0">
                                <a:pos x="4399" y="398009"/>
                              </a:cxn>
                              <a:cxn ang="0">
                                <a:pos x="3142" y="396281"/>
                              </a:cxn>
                              <a:cxn ang="0">
                                <a:pos x="2094" y="394554"/>
                              </a:cxn>
                              <a:cxn ang="0">
                                <a:pos x="1047" y="392826"/>
                              </a:cxn>
                              <a:cxn ang="0">
                                <a:pos x="628" y="391099"/>
                              </a:cxn>
                              <a:cxn ang="0">
                                <a:pos x="209" y="389124"/>
                              </a:cxn>
                              <a:cxn ang="0">
                                <a:pos x="0" y="386903"/>
                              </a:cxn>
                              <a:cxn ang="0">
                                <a:pos x="0" y="204033"/>
                              </a:cxn>
                              <a:cxn ang="0">
                                <a:pos x="24509" y="211683"/>
                              </a:cxn>
                              <a:cxn ang="0">
                                <a:pos x="50695" y="219581"/>
                              </a:cxn>
                              <a:cxn ang="0">
                                <a:pos x="82327" y="228465"/>
                              </a:cxn>
                              <a:cxn ang="0">
                                <a:pos x="99086" y="233401"/>
                              </a:cxn>
                              <a:cxn ang="0">
                                <a:pos x="116263" y="237843"/>
                              </a:cxn>
                              <a:cxn ang="0">
                                <a:pos x="133022" y="241792"/>
                              </a:cxn>
                              <a:cxn ang="0">
                                <a:pos x="149572" y="245493"/>
                              </a:cxn>
                              <a:cxn ang="0">
                                <a:pos x="165283" y="248702"/>
                              </a:cxn>
                              <a:cxn ang="0">
                                <a:pos x="179737" y="250923"/>
                              </a:cxn>
                              <a:cxn ang="0">
                                <a:pos x="192516" y="252650"/>
                              </a:cxn>
                              <a:cxn ang="0">
                                <a:pos x="197962" y="253144"/>
                              </a:cxn>
                              <a:cxn ang="0">
                                <a:pos x="203200" y="253391"/>
                              </a:cxn>
                              <a:cxn ang="0">
                                <a:pos x="208437" y="253144"/>
                              </a:cxn>
                              <a:cxn ang="0">
                                <a:pos x="214302" y="252650"/>
                              </a:cxn>
                              <a:cxn ang="0">
                                <a:pos x="226871" y="250923"/>
                              </a:cxn>
                              <a:cxn ang="0">
                                <a:pos x="241116" y="248702"/>
                              </a:cxn>
                              <a:cxn ang="0">
                                <a:pos x="256828" y="245493"/>
                              </a:cxn>
                              <a:cxn ang="0">
                                <a:pos x="273377" y="241792"/>
                              </a:cxn>
                              <a:cxn ang="0">
                                <a:pos x="290345" y="237349"/>
                              </a:cxn>
                              <a:cxn ang="0">
                                <a:pos x="307313" y="232907"/>
                              </a:cxn>
                              <a:cxn ang="0">
                                <a:pos x="324282" y="228218"/>
                              </a:cxn>
                              <a:cxn ang="0">
                                <a:pos x="355704" y="219334"/>
                              </a:cxn>
                              <a:cxn ang="0">
                                <a:pos x="382099" y="211190"/>
                              </a:cxn>
                              <a:cxn ang="0">
                                <a:pos x="187988" y="177202"/>
                              </a:cxn>
                              <a:cxn ang="0">
                                <a:pos x="176602" y="190623"/>
                              </a:cxn>
                              <a:cxn ang="0">
                                <a:pos x="176602" y="193056"/>
                              </a:cxn>
                              <a:cxn ang="0">
                                <a:pos x="187988" y="206477"/>
                              </a:cxn>
                              <a:cxn ang="0">
                                <a:pos x="218411" y="206477"/>
                              </a:cxn>
                              <a:cxn ang="0">
                                <a:pos x="229797" y="193056"/>
                              </a:cxn>
                              <a:cxn ang="0">
                                <a:pos x="229797" y="190623"/>
                              </a:cxn>
                              <a:cxn ang="0">
                                <a:pos x="218411" y="177202"/>
                              </a:cxn>
                              <a:cxn ang="0">
                                <a:pos x="203200" y="25601"/>
                              </a:cxn>
                              <a:cxn ang="0">
                                <a:pos x="138894" y="68890"/>
                              </a:cxn>
                              <a:cxn ang="0">
                                <a:pos x="138471" y="72356"/>
                              </a:cxn>
                              <a:cxn ang="0">
                                <a:pos x="267928" y="72356"/>
                              </a:cxn>
                              <a:cxn ang="0">
                                <a:pos x="267505" y="68890"/>
                              </a:cxn>
                              <a:cxn ang="0">
                                <a:pos x="203200" y="25601"/>
                              </a:cxn>
                              <a:cxn ang="0">
                                <a:pos x="203200" y="0"/>
                              </a:cxn>
                              <a:cxn ang="0">
                                <a:pos x="282865" y="71750"/>
                              </a:cxn>
                              <a:cxn ang="0">
                                <a:pos x="282896" y="72356"/>
                              </a:cxn>
                              <a:cxn ang="0">
                                <a:pos x="382099" y="72356"/>
                              </a:cxn>
                              <a:cxn ang="0">
                                <a:pos x="386917" y="72602"/>
                              </a:cxn>
                              <a:cxn ang="0">
                                <a:pos x="391526" y="73590"/>
                              </a:cxn>
                              <a:cxn ang="0">
                                <a:pos x="395716" y="75317"/>
                              </a:cxn>
                              <a:cxn ang="0">
                                <a:pos x="399068" y="77785"/>
                              </a:cxn>
                              <a:cxn ang="0">
                                <a:pos x="400953" y="79266"/>
                              </a:cxn>
                              <a:cxn ang="0">
                                <a:pos x="402419" y="80747"/>
                              </a:cxn>
                              <a:cxn ang="0">
                                <a:pos x="403467" y="82474"/>
                              </a:cxn>
                              <a:cxn ang="0">
                                <a:pos x="404305" y="84202"/>
                              </a:cxn>
                              <a:cxn ang="0">
                                <a:pos x="405352" y="85929"/>
                              </a:cxn>
                              <a:cxn ang="0">
                                <a:pos x="405771" y="87656"/>
                              </a:cxn>
                              <a:cxn ang="0">
                                <a:pos x="406190" y="89631"/>
                              </a:cxn>
                              <a:cxn ang="0">
                                <a:pos x="406400" y="91852"/>
                              </a:cxn>
                              <a:cxn ang="0">
                                <a:pos x="406400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382100" y="202537"/>
                              </a:cxn>
                              <a:cxn ang="0">
                                <a:pos x="355705" y="210681"/>
                              </a:cxn>
                              <a:cxn ang="0">
                                <a:pos x="324282" y="219566"/>
                              </a:cxn>
                              <a:cxn ang="0">
                                <a:pos x="307314" y="224254"/>
                              </a:cxn>
                              <a:cxn ang="0">
                                <a:pos x="290346" y="228697"/>
                              </a:cxn>
                              <a:cxn ang="0">
                                <a:pos x="273377" y="233139"/>
                              </a:cxn>
                              <a:cxn ang="0">
                                <a:pos x="256828" y="236840"/>
                              </a:cxn>
                              <a:cxn ang="0">
                                <a:pos x="241117" y="240049"/>
                              </a:cxn>
                              <a:cxn ang="0">
                                <a:pos x="226872" y="242270"/>
                              </a:cxn>
                              <a:cxn ang="0">
                                <a:pos x="214303" y="243997"/>
                              </a:cxn>
                              <a:cxn ang="0">
                                <a:pos x="208437" y="244491"/>
                              </a:cxn>
                              <a:cxn ang="0">
                                <a:pos x="203200" y="244738"/>
                              </a:cxn>
                              <a:cxn ang="0">
                                <a:pos x="197963" y="244491"/>
                              </a:cxn>
                              <a:cxn ang="0">
                                <a:pos x="192516" y="243997"/>
                              </a:cxn>
                              <a:cxn ang="0">
                                <a:pos x="179738" y="242270"/>
                              </a:cxn>
                              <a:cxn ang="0">
                                <a:pos x="165283" y="240049"/>
                              </a:cxn>
                              <a:cxn ang="0">
                                <a:pos x="149572" y="236840"/>
                              </a:cxn>
                              <a:cxn ang="0">
                                <a:pos x="133022" y="233139"/>
                              </a:cxn>
                              <a:cxn ang="0">
                                <a:pos x="116264" y="229190"/>
                              </a:cxn>
                              <a:cxn ang="0">
                                <a:pos x="99086" y="224748"/>
                              </a:cxn>
                              <a:cxn ang="0">
                                <a:pos x="82327" y="219812"/>
                              </a:cxn>
                              <a:cxn ang="0">
                                <a:pos x="50695" y="210928"/>
                              </a:cxn>
                              <a:cxn ang="0">
                                <a:pos x="24510" y="203030"/>
                              </a:cxn>
                              <a:cxn ang="0">
                                <a:pos x="0" y="195380"/>
                              </a:cxn>
                              <a:cxn ang="0">
                                <a:pos x="0" y="195687"/>
                              </a:cxn>
                              <a:cxn ang="0">
                                <a:pos x="0" y="195686"/>
                              </a:cxn>
                              <a:cxn ang="0">
                                <a:pos x="0" y="142692"/>
                              </a:cxn>
                              <a:cxn ang="0">
                                <a:pos x="0" y="91852"/>
                              </a:cxn>
                              <a:cxn ang="0">
                                <a:pos x="209" y="89631"/>
                              </a:cxn>
                              <a:cxn ang="0">
                                <a:pos x="628" y="87656"/>
                              </a:cxn>
                              <a:cxn ang="0">
                                <a:pos x="1047" y="85929"/>
                              </a:cxn>
                              <a:cxn ang="0">
                                <a:pos x="2095" y="84202"/>
                              </a:cxn>
                              <a:cxn ang="0">
                                <a:pos x="3142" y="82474"/>
                              </a:cxn>
                              <a:cxn ang="0">
                                <a:pos x="4399" y="80747"/>
                              </a:cxn>
                              <a:cxn ang="0">
                                <a:pos x="5865" y="79266"/>
                              </a:cxn>
                              <a:cxn ang="0">
                                <a:pos x="7122" y="77785"/>
                              </a:cxn>
                              <a:cxn ang="0">
                                <a:pos x="10893" y="75317"/>
                              </a:cxn>
                              <a:cxn ang="0">
                                <a:pos x="15083" y="73590"/>
                              </a:cxn>
                              <a:cxn ang="0">
                                <a:pos x="19691" y="72602"/>
                              </a:cxn>
                              <a:cxn ang="0">
                                <a:pos x="24509" y="72356"/>
                              </a:cxn>
                              <a:cxn ang="0">
                                <a:pos x="123503" y="72356"/>
                              </a:cxn>
                              <a:cxn ang="0">
                                <a:pos x="123534" y="71750"/>
                              </a:cxn>
                              <a:cxn ang="0">
                                <a:pos x="203200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2" name="学士帽"/>
                        <wps:cNvSpPr/>
                        <wps:spPr>
                          <a:xfrm>
                            <a:off x="17111" y="13999"/>
                            <a:ext cx="826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6142608" y="100194080"/>
                              </a:cxn>
                              <a:cxn ang="0">
                                <a:pos x="123870955" y="66173201"/>
                              </a:cxn>
                              <a:cxn ang="0">
                                <a:pos x="53777285" y="100194080"/>
                              </a:cxn>
                              <a:cxn ang="0">
                                <a:pos x="34221909" y="89839884"/>
                              </a:cxn>
                              <a:cxn ang="0">
                                <a:pos x="34221909" y="120357432"/>
                              </a:cxn>
                              <a:cxn ang="0">
                                <a:pos x="39538527" y="129699535"/>
                              </a:cxn>
                              <a:cxn ang="0">
                                <a:pos x="34099688" y="139041638"/>
                              </a:cxn>
                              <a:cxn ang="0">
                                <a:pos x="39905190" y="171894627"/>
                              </a:cxn>
                              <a:cxn ang="0">
                                <a:pos x="22794235" y="171894627"/>
                              </a:cxn>
                              <a:cxn ang="0">
                                <a:pos x="28660848" y="138885840"/>
                              </a:cxn>
                              <a:cxn ang="0">
                                <a:pos x="23894225" y="129699535"/>
                              </a:cxn>
                              <a:cxn ang="0">
                                <a:pos x="28477517" y="120590874"/>
                              </a:cxn>
                              <a:cxn ang="0">
                                <a:pos x="28477517" y="86803608"/>
                              </a:cxn>
                              <a:cxn ang="0">
                                <a:pos x="0" y="71622733"/>
                              </a:cxn>
                              <a:cxn ang="0">
                                <a:pos x="125276498" y="0"/>
                              </a:cxn>
                              <a:cxn ang="0">
                                <a:pos x="240225446" y="72557011"/>
                              </a:cxn>
                              <a:cxn ang="0">
                                <a:pos x="186142608" y="100194080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78992673" y="107901238"/>
                              </a:cxn>
                              <a:cxn ang="0">
                                <a:pos x="178992673" y="167145761"/>
                              </a:cxn>
                              <a:cxn ang="0">
                                <a:pos x="119593350" y="186219208"/>
                              </a:cxn>
                              <a:cxn ang="0">
                                <a:pos x="67160496" y="167145761"/>
                              </a:cxn>
                              <a:cxn ang="0">
                                <a:pos x="67160496" y="107901238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21732086" y="175320144"/>
                              </a:cxn>
                              <a:cxn ang="0">
                                <a:pos x="167320558" y="160839765"/>
                              </a:cxn>
                              <a:cxn ang="0">
                                <a:pos x="121732086" y="146281743"/>
                              </a:cxn>
                              <a:cxn ang="0">
                                <a:pos x="76204858" y="160839765"/>
                              </a:cxn>
                              <a:cxn ang="0">
                                <a:pos x="121732086" y="175320144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3" name="奖杯"/>
                        <wps:cNvSpPr/>
                        <wps:spPr>
                          <a:xfrm>
                            <a:off x="19875" y="13983"/>
                            <a:ext cx="670" cy="670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4409" h="4408">
                                <a:moveTo>
                                  <a:pt x="3025" y="2127"/>
                                </a:moveTo>
                                <a:lnTo>
                                  <a:pt x="3025" y="2127"/>
                                </a:lnTo>
                                <a:lnTo>
                                  <a:pt x="3097" y="2107"/>
                                </a:lnTo>
                                <a:lnTo>
                                  <a:pt x="3179" y="2081"/>
                                </a:lnTo>
                                <a:lnTo>
                                  <a:pt x="3271" y="2053"/>
                                </a:lnTo>
                                <a:lnTo>
                                  <a:pt x="3375" y="2020"/>
                                </a:lnTo>
                                <a:lnTo>
                                  <a:pt x="3429" y="2002"/>
                                </a:lnTo>
                                <a:lnTo>
                                  <a:pt x="3481" y="1982"/>
                                </a:lnTo>
                                <a:lnTo>
                                  <a:pt x="3532" y="1961"/>
                                </a:lnTo>
                                <a:lnTo>
                                  <a:pt x="3580" y="1938"/>
                                </a:lnTo>
                                <a:lnTo>
                                  <a:pt x="3626" y="1914"/>
                                </a:lnTo>
                                <a:lnTo>
                                  <a:pt x="3672" y="1889"/>
                                </a:lnTo>
                                <a:lnTo>
                                  <a:pt x="3715" y="1861"/>
                                </a:lnTo>
                                <a:lnTo>
                                  <a:pt x="3756" y="1834"/>
                                </a:lnTo>
                                <a:lnTo>
                                  <a:pt x="3797" y="1804"/>
                                </a:lnTo>
                                <a:lnTo>
                                  <a:pt x="3834" y="1774"/>
                                </a:lnTo>
                                <a:lnTo>
                                  <a:pt x="3871" y="1744"/>
                                </a:lnTo>
                                <a:lnTo>
                                  <a:pt x="3906" y="1711"/>
                                </a:lnTo>
                                <a:lnTo>
                                  <a:pt x="3940" y="1679"/>
                                </a:lnTo>
                                <a:lnTo>
                                  <a:pt x="3971" y="1644"/>
                                </a:lnTo>
                                <a:lnTo>
                                  <a:pt x="4002" y="1610"/>
                                </a:lnTo>
                                <a:lnTo>
                                  <a:pt x="4031" y="1575"/>
                                </a:lnTo>
                                <a:lnTo>
                                  <a:pt x="4059" y="1539"/>
                                </a:lnTo>
                                <a:lnTo>
                                  <a:pt x="4085" y="1502"/>
                                </a:lnTo>
                                <a:lnTo>
                                  <a:pt x="4110" y="1466"/>
                                </a:lnTo>
                                <a:lnTo>
                                  <a:pt x="4134" y="1428"/>
                                </a:lnTo>
                                <a:lnTo>
                                  <a:pt x="4157" y="1390"/>
                                </a:lnTo>
                                <a:lnTo>
                                  <a:pt x="4177" y="1351"/>
                                </a:lnTo>
                                <a:lnTo>
                                  <a:pt x="4198" y="1312"/>
                                </a:lnTo>
                                <a:lnTo>
                                  <a:pt x="4217" y="1274"/>
                                </a:lnTo>
                                <a:lnTo>
                                  <a:pt x="4234" y="1235"/>
                                </a:lnTo>
                                <a:lnTo>
                                  <a:pt x="4251" y="1196"/>
                                </a:lnTo>
                                <a:lnTo>
                                  <a:pt x="4267" y="1156"/>
                                </a:lnTo>
                                <a:lnTo>
                                  <a:pt x="4281" y="1117"/>
                                </a:lnTo>
                                <a:lnTo>
                                  <a:pt x="4295" y="1078"/>
                                </a:lnTo>
                                <a:lnTo>
                                  <a:pt x="4307" y="1039"/>
                                </a:lnTo>
                                <a:lnTo>
                                  <a:pt x="4319" y="1000"/>
                                </a:lnTo>
                                <a:lnTo>
                                  <a:pt x="4329" y="961"/>
                                </a:lnTo>
                                <a:lnTo>
                                  <a:pt x="4340" y="923"/>
                                </a:lnTo>
                                <a:lnTo>
                                  <a:pt x="4349" y="884"/>
                                </a:lnTo>
                                <a:lnTo>
                                  <a:pt x="4357" y="847"/>
                                </a:lnTo>
                                <a:lnTo>
                                  <a:pt x="4365" y="809"/>
                                </a:lnTo>
                                <a:lnTo>
                                  <a:pt x="4377" y="736"/>
                                </a:lnTo>
                                <a:lnTo>
                                  <a:pt x="4387" y="665"/>
                                </a:lnTo>
                                <a:lnTo>
                                  <a:pt x="4395" y="598"/>
                                </a:lnTo>
                                <a:lnTo>
                                  <a:pt x="4401" y="534"/>
                                </a:lnTo>
                                <a:lnTo>
                                  <a:pt x="4405" y="474"/>
                                </a:lnTo>
                                <a:lnTo>
                                  <a:pt x="4407" y="418"/>
                                </a:lnTo>
                                <a:lnTo>
                                  <a:pt x="4409" y="367"/>
                                </a:lnTo>
                                <a:lnTo>
                                  <a:pt x="4409" y="321"/>
                                </a:lnTo>
                                <a:lnTo>
                                  <a:pt x="4409" y="281"/>
                                </a:lnTo>
                                <a:lnTo>
                                  <a:pt x="4407" y="247"/>
                                </a:lnTo>
                                <a:lnTo>
                                  <a:pt x="4404" y="201"/>
                                </a:lnTo>
                                <a:lnTo>
                                  <a:pt x="4403" y="183"/>
                                </a:lnTo>
                                <a:lnTo>
                                  <a:pt x="3786" y="183"/>
                                </a:lnTo>
                                <a:lnTo>
                                  <a:pt x="3491" y="183"/>
                                </a:lnTo>
                                <a:lnTo>
                                  <a:pt x="3491" y="0"/>
                                </a:lnTo>
                                <a:lnTo>
                                  <a:pt x="919" y="0"/>
                                </a:lnTo>
                                <a:lnTo>
                                  <a:pt x="919" y="183"/>
                                </a:lnTo>
                                <a:lnTo>
                                  <a:pt x="624" y="183"/>
                                </a:lnTo>
                                <a:lnTo>
                                  <a:pt x="6" y="183"/>
                                </a:lnTo>
                                <a:lnTo>
                                  <a:pt x="5" y="201"/>
                                </a:lnTo>
                                <a:lnTo>
                                  <a:pt x="2" y="247"/>
                                </a:lnTo>
                                <a:lnTo>
                                  <a:pt x="1" y="282"/>
                                </a:lnTo>
                                <a:lnTo>
                                  <a:pt x="0" y="321"/>
                                </a:lnTo>
                                <a:lnTo>
                                  <a:pt x="1" y="367"/>
                                </a:lnTo>
                                <a:lnTo>
                                  <a:pt x="2" y="419"/>
                                </a:lnTo>
                                <a:lnTo>
                                  <a:pt x="4" y="475"/>
                                </a:lnTo>
                                <a:lnTo>
                                  <a:pt x="8" y="535"/>
                                </a:lnTo>
                                <a:lnTo>
                                  <a:pt x="14" y="599"/>
                                </a:lnTo>
                                <a:lnTo>
                                  <a:pt x="22" y="667"/>
                                </a:lnTo>
                                <a:lnTo>
                                  <a:pt x="32" y="737"/>
                                </a:lnTo>
                                <a:lnTo>
                                  <a:pt x="45" y="811"/>
                                </a:lnTo>
                                <a:lnTo>
                                  <a:pt x="52" y="848"/>
                                </a:lnTo>
                                <a:lnTo>
                                  <a:pt x="61" y="886"/>
                                </a:lnTo>
                                <a:lnTo>
                                  <a:pt x="69" y="924"/>
                                </a:lnTo>
                                <a:lnTo>
                                  <a:pt x="79" y="962"/>
                                </a:lnTo>
                                <a:lnTo>
                                  <a:pt x="91" y="1002"/>
                                </a:lnTo>
                                <a:lnTo>
                                  <a:pt x="102" y="1041"/>
                                </a:lnTo>
                                <a:lnTo>
                                  <a:pt x="115" y="1080"/>
                                </a:lnTo>
                                <a:lnTo>
                                  <a:pt x="128" y="1120"/>
                                </a:lnTo>
                                <a:lnTo>
                                  <a:pt x="142" y="1158"/>
                                </a:lnTo>
                                <a:lnTo>
                                  <a:pt x="159" y="1198"/>
                                </a:lnTo>
                                <a:lnTo>
                                  <a:pt x="175" y="1237"/>
                                </a:lnTo>
                                <a:lnTo>
                                  <a:pt x="193" y="1276"/>
                                </a:lnTo>
                                <a:lnTo>
                                  <a:pt x="211" y="1315"/>
                                </a:lnTo>
                                <a:lnTo>
                                  <a:pt x="232" y="1354"/>
                                </a:lnTo>
                                <a:lnTo>
                                  <a:pt x="253" y="1392"/>
                                </a:lnTo>
                                <a:lnTo>
                                  <a:pt x="275" y="1430"/>
                                </a:lnTo>
                                <a:lnTo>
                                  <a:pt x="299" y="1468"/>
                                </a:lnTo>
                                <a:lnTo>
                                  <a:pt x="324" y="1504"/>
                                </a:lnTo>
                                <a:lnTo>
                                  <a:pt x="350" y="1541"/>
                                </a:lnTo>
                                <a:lnTo>
                                  <a:pt x="378" y="1577"/>
                                </a:lnTo>
                                <a:lnTo>
                                  <a:pt x="407" y="1612"/>
                                </a:lnTo>
                                <a:lnTo>
                                  <a:pt x="438" y="1646"/>
                                </a:lnTo>
                                <a:lnTo>
                                  <a:pt x="470" y="1681"/>
                                </a:lnTo>
                                <a:lnTo>
                                  <a:pt x="503" y="1713"/>
                                </a:lnTo>
                                <a:lnTo>
                                  <a:pt x="538" y="1746"/>
                                </a:lnTo>
                                <a:lnTo>
                                  <a:pt x="574" y="1776"/>
                                </a:lnTo>
                                <a:lnTo>
                                  <a:pt x="613" y="1806"/>
                                </a:lnTo>
                                <a:lnTo>
                                  <a:pt x="653" y="1835"/>
                                </a:lnTo>
                                <a:lnTo>
                                  <a:pt x="694" y="1863"/>
                                </a:lnTo>
                                <a:lnTo>
                                  <a:pt x="738" y="1890"/>
                                </a:lnTo>
                                <a:lnTo>
                                  <a:pt x="782" y="1915"/>
                                </a:lnTo>
                                <a:lnTo>
                                  <a:pt x="829" y="1939"/>
                                </a:lnTo>
                                <a:lnTo>
                                  <a:pt x="878" y="1962"/>
                                </a:lnTo>
                                <a:lnTo>
                                  <a:pt x="928" y="1983"/>
                                </a:lnTo>
                                <a:lnTo>
                                  <a:pt x="981" y="2002"/>
                                </a:lnTo>
                                <a:lnTo>
                                  <a:pt x="1035" y="2020"/>
                                </a:lnTo>
                                <a:lnTo>
                                  <a:pt x="1137" y="2053"/>
                                </a:lnTo>
                                <a:lnTo>
                                  <a:pt x="1230" y="2080"/>
                                </a:lnTo>
                                <a:lnTo>
                                  <a:pt x="1311" y="2105"/>
                                </a:lnTo>
                                <a:lnTo>
                                  <a:pt x="1384" y="2125"/>
                                </a:lnTo>
                                <a:lnTo>
                                  <a:pt x="1417" y="2164"/>
                                </a:lnTo>
                                <a:lnTo>
                                  <a:pt x="1452" y="2203"/>
                                </a:lnTo>
                                <a:lnTo>
                                  <a:pt x="1488" y="2241"/>
                                </a:lnTo>
                                <a:lnTo>
                                  <a:pt x="1525" y="2275"/>
                                </a:lnTo>
                                <a:lnTo>
                                  <a:pt x="1562" y="2309"/>
                                </a:lnTo>
                                <a:lnTo>
                                  <a:pt x="1600" y="2340"/>
                                </a:lnTo>
                                <a:lnTo>
                                  <a:pt x="1639" y="2370"/>
                                </a:lnTo>
                                <a:lnTo>
                                  <a:pt x="1679" y="2398"/>
                                </a:lnTo>
                                <a:lnTo>
                                  <a:pt x="1720" y="2424"/>
                                </a:lnTo>
                                <a:lnTo>
                                  <a:pt x="1761" y="2449"/>
                                </a:lnTo>
                                <a:lnTo>
                                  <a:pt x="1803" y="2471"/>
                                </a:lnTo>
                                <a:lnTo>
                                  <a:pt x="1845" y="2490"/>
                                </a:lnTo>
                                <a:lnTo>
                                  <a:pt x="1888" y="2508"/>
                                </a:lnTo>
                                <a:lnTo>
                                  <a:pt x="1933" y="2525"/>
                                </a:lnTo>
                                <a:lnTo>
                                  <a:pt x="1976" y="2538"/>
                                </a:lnTo>
                                <a:lnTo>
                                  <a:pt x="2021" y="2549"/>
                                </a:lnTo>
                                <a:lnTo>
                                  <a:pt x="2021" y="3864"/>
                                </a:lnTo>
                                <a:lnTo>
                                  <a:pt x="1963" y="3868"/>
                                </a:lnTo>
                                <a:lnTo>
                                  <a:pt x="1906" y="3873"/>
                                </a:lnTo>
                                <a:lnTo>
                                  <a:pt x="1850" y="3880"/>
                                </a:lnTo>
                                <a:lnTo>
                                  <a:pt x="1795" y="3887"/>
                                </a:lnTo>
                                <a:lnTo>
                                  <a:pt x="1741" y="3895"/>
                                </a:lnTo>
                                <a:lnTo>
                                  <a:pt x="1688" y="3904"/>
                                </a:lnTo>
                                <a:lnTo>
                                  <a:pt x="1636" y="3915"/>
                                </a:lnTo>
                                <a:lnTo>
                                  <a:pt x="1587" y="3926"/>
                                </a:lnTo>
                                <a:lnTo>
                                  <a:pt x="1537" y="3939"/>
                                </a:lnTo>
                                <a:lnTo>
                                  <a:pt x="1489" y="3951"/>
                                </a:lnTo>
                                <a:lnTo>
                                  <a:pt x="1444" y="3965"/>
                                </a:lnTo>
                                <a:lnTo>
                                  <a:pt x="1399" y="3980"/>
                                </a:lnTo>
                                <a:lnTo>
                                  <a:pt x="1355" y="3995"/>
                                </a:lnTo>
                                <a:lnTo>
                                  <a:pt x="1314" y="4012"/>
                                </a:lnTo>
                                <a:lnTo>
                                  <a:pt x="1274" y="4029"/>
                                </a:lnTo>
                                <a:lnTo>
                                  <a:pt x="1237" y="4046"/>
                                </a:lnTo>
                                <a:lnTo>
                                  <a:pt x="1200" y="4065"/>
                                </a:lnTo>
                                <a:lnTo>
                                  <a:pt x="1166" y="4085"/>
                                </a:lnTo>
                                <a:lnTo>
                                  <a:pt x="1134" y="4104"/>
                                </a:lnTo>
                                <a:lnTo>
                                  <a:pt x="1104" y="4124"/>
                                </a:lnTo>
                                <a:lnTo>
                                  <a:pt x="1076" y="4146"/>
                                </a:lnTo>
                                <a:lnTo>
                                  <a:pt x="1049" y="4167"/>
                                </a:lnTo>
                                <a:lnTo>
                                  <a:pt x="1026" y="4189"/>
                                </a:lnTo>
                                <a:lnTo>
                                  <a:pt x="1004" y="4211"/>
                                </a:lnTo>
                                <a:lnTo>
                                  <a:pt x="984" y="4235"/>
                                </a:lnTo>
                                <a:lnTo>
                                  <a:pt x="968" y="4259"/>
                                </a:lnTo>
                                <a:lnTo>
                                  <a:pt x="953" y="4282"/>
                                </a:lnTo>
                                <a:lnTo>
                                  <a:pt x="947" y="4295"/>
                                </a:lnTo>
                                <a:lnTo>
                                  <a:pt x="941" y="4307"/>
                                </a:lnTo>
                                <a:lnTo>
                                  <a:pt x="936" y="4320"/>
                                </a:lnTo>
                                <a:lnTo>
                                  <a:pt x="931" y="4332"/>
                                </a:lnTo>
                                <a:lnTo>
                                  <a:pt x="927" y="4344"/>
                                </a:lnTo>
                                <a:lnTo>
                                  <a:pt x="924" y="4358"/>
                                </a:lnTo>
                                <a:lnTo>
                                  <a:pt x="922" y="4370"/>
                                </a:lnTo>
                                <a:lnTo>
                                  <a:pt x="920" y="4383"/>
                                </a:lnTo>
                                <a:lnTo>
                                  <a:pt x="919" y="4396"/>
                                </a:lnTo>
                                <a:lnTo>
                                  <a:pt x="919" y="4408"/>
                                </a:lnTo>
                                <a:lnTo>
                                  <a:pt x="3491" y="4408"/>
                                </a:lnTo>
                                <a:lnTo>
                                  <a:pt x="3491" y="4396"/>
                                </a:lnTo>
                                <a:lnTo>
                                  <a:pt x="3490" y="4383"/>
                                </a:lnTo>
                                <a:lnTo>
                                  <a:pt x="3488" y="4370"/>
                                </a:lnTo>
                                <a:lnTo>
                                  <a:pt x="3486" y="4358"/>
                                </a:lnTo>
                                <a:lnTo>
                                  <a:pt x="3482" y="4344"/>
                                </a:lnTo>
                                <a:lnTo>
                                  <a:pt x="3478" y="4332"/>
                                </a:lnTo>
                                <a:lnTo>
                                  <a:pt x="3474" y="4320"/>
                                </a:lnTo>
                                <a:lnTo>
                                  <a:pt x="3469" y="4307"/>
                                </a:lnTo>
                                <a:lnTo>
                                  <a:pt x="3463" y="4295"/>
                                </a:lnTo>
                                <a:lnTo>
                                  <a:pt x="3457" y="4282"/>
                                </a:lnTo>
                                <a:lnTo>
                                  <a:pt x="3443" y="4259"/>
                                </a:lnTo>
                                <a:lnTo>
                                  <a:pt x="3426" y="4235"/>
                                </a:lnTo>
                                <a:lnTo>
                                  <a:pt x="3406" y="4211"/>
                                </a:lnTo>
                                <a:lnTo>
                                  <a:pt x="3384" y="4189"/>
                                </a:lnTo>
                                <a:lnTo>
                                  <a:pt x="3361" y="4167"/>
                                </a:lnTo>
                                <a:lnTo>
                                  <a:pt x="3334" y="4146"/>
                                </a:lnTo>
                                <a:lnTo>
                                  <a:pt x="3306" y="4124"/>
                                </a:lnTo>
                                <a:lnTo>
                                  <a:pt x="3276" y="4104"/>
                                </a:lnTo>
                                <a:lnTo>
                                  <a:pt x="3244" y="4085"/>
                                </a:lnTo>
                                <a:lnTo>
                                  <a:pt x="3210" y="4065"/>
                                </a:lnTo>
                                <a:lnTo>
                                  <a:pt x="3173" y="4046"/>
                                </a:lnTo>
                                <a:lnTo>
                                  <a:pt x="3136" y="4029"/>
                                </a:lnTo>
                                <a:lnTo>
                                  <a:pt x="3096" y="4012"/>
                                </a:lnTo>
                                <a:lnTo>
                                  <a:pt x="3054" y="3995"/>
                                </a:lnTo>
                                <a:lnTo>
                                  <a:pt x="3011" y="3980"/>
                                </a:lnTo>
                                <a:lnTo>
                                  <a:pt x="2966" y="3965"/>
                                </a:lnTo>
                                <a:lnTo>
                                  <a:pt x="2921" y="3951"/>
                                </a:lnTo>
                                <a:lnTo>
                                  <a:pt x="2873" y="3939"/>
                                </a:lnTo>
                                <a:lnTo>
                                  <a:pt x="2823" y="3926"/>
                                </a:lnTo>
                                <a:lnTo>
                                  <a:pt x="2773" y="3915"/>
                                </a:lnTo>
                                <a:lnTo>
                                  <a:pt x="2722" y="3904"/>
                                </a:lnTo>
                                <a:lnTo>
                                  <a:pt x="2669" y="3895"/>
                                </a:lnTo>
                                <a:lnTo>
                                  <a:pt x="2615" y="3887"/>
                                </a:lnTo>
                                <a:lnTo>
                                  <a:pt x="2559" y="3880"/>
                                </a:lnTo>
                                <a:lnTo>
                                  <a:pt x="2504" y="3873"/>
                                </a:lnTo>
                                <a:lnTo>
                                  <a:pt x="2447" y="3868"/>
                                </a:lnTo>
                                <a:lnTo>
                                  <a:pt x="2389" y="3864"/>
                                </a:lnTo>
                                <a:lnTo>
                                  <a:pt x="2389" y="2549"/>
                                </a:lnTo>
                                <a:lnTo>
                                  <a:pt x="2434" y="2538"/>
                                </a:lnTo>
                                <a:lnTo>
                                  <a:pt x="2477" y="2525"/>
                                </a:lnTo>
                                <a:lnTo>
                                  <a:pt x="2521" y="2508"/>
                                </a:lnTo>
                                <a:lnTo>
                                  <a:pt x="2565" y="2491"/>
                                </a:lnTo>
                                <a:lnTo>
                                  <a:pt x="2607" y="2471"/>
                                </a:lnTo>
                                <a:lnTo>
                                  <a:pt x="2649" y="2449"/>
                                </a:lnTo>
                                <a:lnTo>
                                  <a:pt x="2689" y="2425"/>
                                </a:lnTo>
                                <a:lnTo>
                                  <a:pt x="2730" y="2399"/>
                                </a:lnTo>
                                <a:lnTo>
                                  <a:pt x="2769" y="2370"/>
                                </a:lnTo>
                                <a:lnTo>
                                  <a:pt x="2809" y="2341"/>
                                </a:lnTo>
                                <a:lnTo>
                                  <a:pt x="2846" y="2310"/>
                                </a:lnTo>
                                <a:lnTo>
                                  <a:pt x="2884" y="2276"/>
                                </a:lnTo>
                                <a:lnTo>
                                  <a:pt x="2921" y="2242"/>
                                </a:lnTo>
                                <a:lnTo>
                                  <a:pt x="2956" y="2205"/>
                                </a:lnTo>
                                <a:lnTo>
                                  <a:pt x="2992" y="2167"/>
                                </a:lnTo>
                                <a:lnTo>
                                  <a:pt x="3025" y="2127"/>
                                </a:lnTo>
                                <a:close/>
                                <a:moveTo>
                                  <a:pt x="3491" y="791"/>
                                </a:moveTo>
                                <a:lnTo>
                                  <a:pt x="3491" y="367"/>
                                </a:lnTo>
                                <a:lnTo>
                                  <a:pt x="3786" y="367"/>
                                </a:lnTo>
                                <a:lnTo>
                                  <a:pt x="4226" y="367"/>
                                </a:lnTo>
                                <a:lnTo>
                                  <a:pt x="4226" y="403"/>
                                </a:lnTo>
                                <a:lnTo>
                                  <a:pt x="4225" y="441"/>
                                </a:lnTo>
                                <a:lnTo>
                                  <a:pt x="4223" y="482"/>
                                </a:lnTo>
                                <a:lnTo>
                                  <a:pt x="4220" y="525"/>
                                </a:lnTo>
                                <a:lnTo>
                                  <a:pt x="4216" y="570"/>
                                </a:lnTo>
                                <a:lnTo>
                                  <a:pt x="4211" y="617"/>
                                </a:lnTo>
                                <a:lnTo>
                                  <a:pt x="4205" y="665"/>
                                </a:lnTo>
                                <a:lnTo>
                                  <a:pt x="4198" y="716"/>
                                </a:lnTo>
                                <a:lnTo>
                                  <a:pt x="4188" y="767"/>
                                </a:lnTo>
                                <a:lnTo>
                                  <a:pt x="4177" y="819"/>
                                </a:lnTo>
                                <a:lnTo>
                                  <a:pt x="4165" y="873"/>
                                </a:lnTo>
                                <a:lnTo>
                                  <a:pt x="4152" y="927"/>
                                </a:lnTo>
                                <a:lnTo>
                                  <a:pt x="4136" y="982"/>
                                </a:lnTo>
                                <a:lnTo>
                                  <a:pt x="4117" y="1037"/>
                                </a:lnTo>
                                <a:lnTo>
                                  <a:pt x="4097" y="1091"/>
                                </a:lnTo>
                                <a:lnTo>
                                  <a:pt x="4075" y="1146"/>
                                </a:lnTo>
                                <a:lnTo>
                                  <a:pt x="4050" y="1201"/>
                                </a:lnTo>
                                <a:lnTo>
                                  <a:pt x="4037" y="1227"/>
                                </a:lnTo>
                                <a:lnTo>
                                  <a:pt x="4023" y="1255"/>
                                </a:lnTo>
                                <a:lnTo>
                                  <a:pt x="4009" y="1281"/>
                                </a:lnTo>
                                <a:lnTo>
                                  <a:pt x="3994" y="1307"/>
                                </a:lnTo>
                                <a:lnTo>
                                  <a:pt x="3977" y="1334"/>
                                </a:lnTo>
                                <a:lnTo>
                                  <a:pt x="3961" y="1360"/>
                                </a:lnTo>
                                <a:lnTo>
                                  <a:pt x="3944" y="1385"/>
                                </a:lnTo>
                                <a:lnTo>
                                  <a:pt x="3926" y="1412"/>
                                </a:lnTo>
                                <a:lnTo>
                                  <a:pt x="3907" y="1436"/>
                                </a:lnTo>
                                <a:lnTo>
                                  <a:pt x="3887" y="1462"/>
                                </a:lnTo>
                                <a:lnTo>
                                  <a:pt x="3867" y="1486"/>
                                </a:lnTo>
                                <a:lnTo>
                                  <a:pt x="3847" y="1510"/>
                                </a:lnTo>
                                <a:lnTo>
                                  <a:pt x="3824" y="1534"/>
                                </a:lnTo>
                                <a:lnTo>
                                  <a:pt x="3802" y="1557"/>
                                </a:lnTo>
                                <a:lnTo>
                                  <a:pt x="3779" y="1579"/>
                                </a:lnTo>
                                <a:lnTo>
                                  <a:pt x="3754" y="1602"/>
                                </a:lnTo>
                                <a:lnTo>
                                  <a:pt x="3729" y="1623"/>
                                </a:lnTo>
                                <a:lnTo>
                                  <a:pt x="3703" y="1644"/>
                                </a:lnTo>
                                <a:lnTo>
                                  <a:pt x="3676" y="1664"/>
                                </a:lnTo>
                                <a:lnTo>
                                  <a:pt x="3649" y="1685"/>
                                </a:lnTo>
                                <a:lnTo>
                                  <a:pt x="3619" y="1704"/>
                                </a:lnTo>
                                <a:lnTo>
                                  <a:pt x="3590" y="1722"/>
                                </a:lnTo>
                                <a:lnTo>
                                  <a:pt x="3560" y="1740"/>
                                </a:lnTo>
                                <a:lnTo>
                                  <a:pt x="3528" y="1758"/>
                                </a:lnTo>
                                <a:lnTo>
                                  <a:pt x="3496" y="1775"/>
                                </a:lnTo>
                                <a:lnTo>
                                  <a:pt x="3462" y="1790"/>
                                </a:lnTo>
                                <a:lnTo>
                                  <a:pt x="3428" y="1805"/>
                                </a:lnTo>
                                <a:lnTo>
                                  <a:pt x="3392" y="1820"/>
                                </a:lnTo>
                                <a:lnTo>
                                  <a:pt x="3357" y="1833"/>
                                </a:lnTo>
                                <a:lnTo>
                                  <a:pt x="3319" y="1846"/>
                                </a:lnTo>
                                <a:lnTo>
                                  <a:pt x="3192" y="1886"/>
                                </a:lnTo>
                                <a:lnTo>
                                  <a:pt x="3227" y="1825"/>
                                </a:lnTo>
                                <a:lnTo>
                                  <a:pt x="3258" y="1763"/>
                                </a:lnTo>
                                <a:lnTo>
                                  <a:pt x="3289" y="1700"/>
                                </a:lnTo>
                                <a:lnTo>
                                  <a:pt x="3317" y="1635"/>
                                </a:lnTo>
                                <a:lnTo>
                                  <a:pt x="3345" y="1569"/>
                                </a:lnTo>
                                <a:lnTo>
                                  <a:pt x="3369" y="1501"/>
                                </a:lnTo>
                                <a:lnTo>
                                  <a:pt x="3391" y="1433"/>
                                </a:lnTo>
                                <a:lnTo>
                                  <a:pt x="3411" y="1364"/>
                                </a:lnTo>
                                <a:lnTo>
                                  <a:pt x="3430" y="1294"/>
                                </a:lnTo>
                                <a:lnTo>
                                  <a:pt x="3446" y="1223"/>
                                </a:lnTo>
                                <a:lnTo>
                                  <a:pt x="3459" y="1152"/>
                                </a:lnTo>
                                <a:lnTo>
                                  <a:pt x="3470" y="1080"/>
                                </a:lnTo>
                                <a:lnTo>
                                  <a:pt x="3475" y="1044"/>
                                </a:lnTo>
                                <a:lnTo>
                                  <a:pt x="3479" y="1008"/>
                                </a:lnTo>
                                <a:lnTo>
                                  <a:pt x="3482" y="972"/>
                                </a:lnTo>
                                <a:lnTo>
                                  <a:pt x="3486" y="936"/>
                                </a:lnTo>
                                <a:lnTo>
                                  <a:pt x="3488" y="900"/>
                                </a:lnTo>
                                <a:lnTo>
                                  <a:pt x="3490" y="863"/>
                                </a:lnTo>
                                <a:lnTo>
                                  <a:pt x="3491" y="828"/>
                                </a:lnTo>
                                <a:lnTo>
                                  <a:pt x="3491" y="791"/>
                                </a:lnTo>
                                <a:close/>
                                <a:moveTo>
                                  <a:pt x="1091" y="1846"/>
                                </a:moveTo>
                                <a:lnTo>
                                  <a:pt x="1091" y="1846"/>
                                </a:lnTo>
                                <a:lnTo>
                                  <a:pt x="1053" y="1833"/>
                                </a:lnTo>
                                <a:lnTo>
                                  <a:pt x="1017" y="1820"/>
                                </a:lnTo>
                                <a:lnTo>
                                  <a:pt x="981" y="1805"/>
                                </a:lnTo>
                                <a:lnTo>
                                  <a:pt x="947" y="1791"/>
                                </a:lnTo>
                                <a:lnTo>
                                  <a:pt x="913" y="1775"/>
                                </a:lnTo>
                                <a:lnTo>
                                  <a:pt x="881" y="1759"/>
                                </a:lnTo>
                                <a:lnTo>
                                  <a:pt x="849" y="1741"/>
                                </a:lnTo>
                                <a:lnTo>
                                  <a:pt x="819" y="1723"/>
                                </a:lnTo>
                                <a:lnTo>
                                  <a:pt x="789" y="1705"/>
                                </a:lnTo>
                                <a:lnTo>
                                  <a:pt x="760" y="1686"/>
                                </a:lnTo>
                                <a:lnTo>
                                  <a:pt x="733" y="1665"/>
                                </a:lnTo>
                                <a:lnTo>
                                  <a:pt x="705" y="1645"/>
                                </a:lnTo>
                                <a:lnTo>
                                  <a:pt x="680" y="1624"/>
                                </a:lnTo>
                                <a:lnTo>
                                  <a:pt x="655" y="1603"/>
                                </a:lnTo>
                                <a:lnTo>
                                  <a:pt x="630" y="1580"/>
                                </a:lnTo>
                                <a:lnTo>
                                  <a:pt x="607" y="1558"/>
                                </a:lnTo>
                                <a:lnTo>
                                  <a:pt x="585" y="1535"/>
                                </a:lnTo>
                                <a:lnTo>
                                  <a:pt x="562" y="1511"/>
                                </a:lnTo>
                                <a:lnTo>
                                  <a:pt x="541" y="1487"/>
                                </a:lnTo>
                                <a:lnTo>
                                  <a:pt x="521" y="1463"/>
                                </a:lnTo>
                                <a:lnTo>
                                  <a:pt x="501" y="1438"/>
                                </a:lnTo>
                                <a:lnTo>
                                  <a:pt x="483" y="1413"/>
                                </a:lnTo>
                                <a:lnTo>
                                  <a:pt x="465" y="1387"/>
                                </a:lnTo>
                                <a:lnTo>
                                  <a:pt x="448" y="1361"/>
                                </a:lnTo>
                                <a:lnTo>
                                  <a:pt x="431" y="1336"/>
                                </a:lnTo>
                                <a:lnTo>
                                  <a:pt x="415" y="1309"/>
                                </a:lnTo>
                                <a:lnTo>
                                  <a:pt x="400" y="1283"/>
                                </a:lnTo>
                                <a:lnTo>
                                  <a:pt x="386" y="1256"/>
                                </a:lnTo>
                                <a:lnTo>
                                  <a:pt x="372" y="1229"/>
                                </a:lnTo>
                                <a:lnTo>
                                  <a:pt x="358" y="1202"/>
                                </a:lnTo>
                                <a:lnTo>
                                  <a:pt x="334" y="1147"/>
                                </a:lnTo>
                                <a:lnTo>
                                  <a:pt x="312" y="1092"/>
                                </a:lnTo>
                                <a:lnTo>
                                  <a:pt x="291" y="1038"/>
                                </a:lnTo>
                                <a:lnTo>
                                  <a:pt x="273" y="983"/>
                                </a:lnTo>
                                <a:lnTo>
                                  <a:pt x="258" y="928"/>
                                </a:lnTo>
                                <a:lnTo>
                                  <a:pt x="244" y="874"/>
                                </a:lnTo>
                                <a:lnTo>
                                  <a:pt x="232" y="820"/>
                                </a:lnTo>
                                <a:lnTo>
                                  <a:pt x="221" y="768"/>
                                </a:lnTo>
                                <a:lnTo>
                                  <a:pt x="212" y="716"/>
                                </a:lnTo>
                                <a:lnTo>
                                  <a:pt x="204" y="666"/>
                                </a:lnTo>
                                <a:lnTo>
                                  <a:pt x="198" y="618"/>
                                </a:lnTo>
                                <a:lnTo>
                                  <a:pt x="194" y="570"/>
                                </a:lnTo>
                                <a:lnTo>
                                  <a:pt x="190" y="525"/>
                                </a:lnTo>
                                <a:lnTo>
                                  <a:pt x="187" y="482"/>
                                </a:lnTo>
                                <a:lnTo>
                                  <a:pt x="185" y="441"/>
                                </a:lnTo>
                                <a:lnTo>
                                  <a:pt x="184" y="404"/>
                                </a:lnTo>
                                <a:lnTo>
                                  <a:pt x="184" y="367"/>
                                </a:lnTo>
                                <a:lnTo>
                                  <a:pt x="624" y="367"/>
                                </a:lnTo>
                                <a:lnTo>
                                  <a:pt x="919" y="367"/>
                                </a:lnTo>
                                <a:lnTo>
                                  <a:pt x="919" y="791"/>
                                </a:lnTo>
                                <a:lnTo>
                                  <a:pt x="919" y="828"/>
                                </a:lnTo>
                                <a:lnTo>
                                  <a:pt x="920" y="863"/>
                                </a:lnTo>
                                <a:lnTo>
                                  <a:pt x="922" y="900"/>
                                </a:lnTo>
                                <a:lnTo>
                                  <a:pt x="924" y="936"/>
                                </a:lnTo>
                                <a:lnTo>
                                  <a:pt x="927" y="972"/>
                                </a:lnTo>
                                <a:lnTo>
                                  <a:pt x="930" y="1008"/>
                                </a:lnTo>
                                <a:lnTo>
                                  <a:pt x="935" y="1044"/>
                                </a:lnTo>
                                <a:lnTo>
                                  <a:pt x="940" y="1080"/>
                                </a:lnTo>
                                <a:lnTo>
                                  <a:pt x="951" y="1151"/>
                                </a:lnTo>
                                <a:lnTo>
                                  <a:pt x="964" y="1223"/>
                                </a:lnTo>
                                <a:lnTo>
                                  <a:pt x="980" y="1293"/>
                                </a:lnTo>
                                <a:lnTo>
                                  <a:pt x="998" y="1363"/>
                                </a:lnTo>
                                <a:lnTo>
                                  <a:pt x="1019" y="1432"/>
                                </a:lnTo>
                                <a:lnTo>
                                  <a:pt x="1041" y="1501"/>
                                </a:lnTo>
                                <a:lnTo>
                                  <a:pt x="1065" y="1568"/>
                                </a:lnTo>
                                <a:lnTo>
                                  <a:pt x="1092" y="1634"/>
                                </a:lnTo>
                                <a:lnTo>
                                  <a:pt x="1120" y="1699"/>
                                </a:lnTo>
                                <a:lnTo>
                                  <a:pt x="1151" y="1763"/>
                                </a:lnTo>
                                <a:lnTo>
                                  <a:pt x="1183" y="1825"/>
                                </a:lnTo>
                                <a:lnTo>
                                  <a:pt x="1217" y="1885"/>
                                </a:lnTo>
                                <a:lnTo>
                                  <a:pt x="1091" y="1846"/>
                                </a:lnTo>
                                <a:close/>
                                <a:moveTo>
                                  <a:pt x="2205" y="1626"/>
                                </a:moveTo>
                                <a:lnTo>
                                  <a:pt x="1637" y="2020"/>
                                </a:lnTo>
                                <a:lnTo>
                                  <a:pt x="1837" y="1359"/>
                                </a:lnTo>
                                <a:lnTo>
                                  <a:pt x="1287" y="940"/>
                                </a:lnTo>
                                <a:lnTo>
                                  <a:pt x="1978" y="927"/>
                                </a:lnTo>
                                <a:lnTo>
                                  <a:pt x="2205" y="274"/>
                                </a:lnTo>
                                <a:lnTo>
                                  <a:pt x="2433" y="927"/>
                                </a:lnTo>
                                <a:lnTo>
                                  <a:pt x="3123" y="940"/>
                                </a:lnTo>
                                <a:lnTo>
                                  <a:pt x="2573" y="1359"/>
                                </a:lnTo>
                                <a:lnTo>
                                  <a:pt x="2772" y="2020"/>
                                </a:lnTo>
                                <a:lnTo>
                                  <a:pt x="2205" y="1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4" name="齿轮"/>
                        <wps:cNvSpPr/>
                        <wps:spPr>
                          <a:xfrm>
                            <a:off x="22554" y="13983"/>
                            <a:ext cx="670" cy="6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94539" y="110670642"/>
                              </a:cxn>
                              <a:cxn ang="0">
                                <a:pos x="235621065" y="110670642"/>
                              </a:cxn>
                              <a:cxn ang="0">
                                <a:pos x="226332022" y="88376478"/>
                              </a:cxn>
                              <a:cxn ang="0">
                                <a:pos x="242413048" y="72180789"/>
                              </a:cxn>
                              <a:cxn ang="0">
                                <a:pos x="242413048" y="45987794"/>
                              </a:cxn>
                              <a:cxn ang="0">
                                <a:pos x="229328462" y="32891219"/>
                              </a:cxn>
                              <a:cxn ang="0">
                                <a:pos x="203159445" y="32891219"/>
                              </a:cxn>
                              <a:cxn ang="0">
                                <a:pos x="186778851" y="49286876"/>
                              </a:cxn>
                              <a:cxn ang="0">
                                <a:pos x="165903674" y="40789096"/>
                              </a:cxn>
                              <a:cxn ang="0">
                                <a:pos x="165903674" y="18395179"/>
                              </a:cxn>
                              <a:cxn ang="0">
                                <a:pos x="147425495" y="0"/>
                              </a:cxn>
                              <a:cxn ang="0">
                                <a:pos x="129047223" y="0"/>
                              </a:cxn>
                              <a:cxn ang="0">
                                <a:pos x="110569044" y="18395179"/>
                              </a:cxn>
                              <a:cxn ang="0">
                                <a:pos x="110569044" y="40789096"/>
                              </a:cxn>
                              <a:cxn ang="0">
                                <a:pos x="88994671" y="49686811"/>
                              </a:cxn>
                              <a:cxn ang="0">
                                <a:pos x="72114697" y="32891219"/>
                              </a:cxn>
                              <a:cxn ang="0">
                                <a:pos x="45945679" y="32891219"/>
                              </a:cxn>
                              <a:cxn ang="0">
                                <a:pos x="32861094" y="45987794"/>
                              </a:cxn>
                              <a:cxn ang="0">
                                <a:pos x="32861094" y="72180789"/>
                              </a:cxn>
                              <a:cxn ang="0">
                                <a:pos x="49641161" y="89076288"/>
                              </a:cxn>
                              <a:cxn ang="0">
                                <a:pos x="40751746" y="110670642"/>
                              </a:cxn>
                              <a:cxn ang="0">
                                <a:pos x="18378271" y="110670642"/>
                              </a:cxn>
                              <a:cxn ang="0">
                                <a:pos x="0" y="129065667"/>
                              </a:cxn>
                              <a:cxn ang="0">
                                <a:pos x="0" y="147560754"/>
                              </a:cxn>
                              <a:cxn ang="0">
                                <a:pos x="18378271" y="166055840"/>
                              </a:cxn>
                              <a:cxn ang="0">
                                <a:pos x="40751746" y="166055840"/>
                              </a:cxn>
                              <a:cxn ang="0">
                                <a:pos x="49241687" y="186950384"/>
                              </a:cxn>
                              <a:cxn ang="0">
                                <a:pos x="32861094" y="203346040"/>
                              </a:cxn>
                              <a:cxn ang="0">
                                <a:pos x="32861094" y="229539036"/>
                              </a:cxn>
                              <a:cxn ang="0">
                                <a:pos x="45945679" y="242635610"/>
                              </a:cxn>
                              <a:cxn ang="0">
                                <a:pos x="72114697" y="242635610"/>
                              </a:cxn>
                              <a:cxn ang="0">
                                <a:pos x="88195569" y="226539828"/>
                              </a:cxn>
                              <a:cxn ang="0">
                                <a:pos x="110569044" y="235837325"/>
                              </a:cxn>
                              <a:cxn ang="0">
                                <a:pos x="110569044" y="258231396"/>
                              </a:cxn>
                              <a:cxn ang="0">
                                <a:pos x="129047223" y="276726482"/>
                              </a:cxn>
                              <a:cxn ang="0">
                                <a:pos x="147425495" y="276726482"/>
                              </a:cxn>
                              <a:cxn ang="0">
                                <a:pos x="165903674" y="258231396"/>
                              </a:cxn>
                              <a:cxn ang="0">
                                <a:pos x="165903674" y="235837325"/>
                              </a:cxn>
                              <a:cxn ang="0">
                                <a:pos x="187478046" y="226939764"/>
                              </a:cxn>
                              <a:cxn ang="0">
                                <a:pos x="203159445" y="242635610"/>
                              </a:cxn>
                              <a:cxn ang="0">
                                <a:pos x="229328462" y="242635610"/>
                              </a:cxn>
                              <a:cxn ang="0">
                                <a:pos x="242413048" y="229539036"/>
                              </a:cxn>
                              <a:cxn ang="0">
                                <a:pos x="242413048" y="203346040"/>
                              </a:cxn>
                              <a:cxn ang="0">
                                <a:pos x="226731650" y="187650194"/>
                              </a:cxn>
                              <a:cxn ang="0">
                                <a:pos x="235621065" y="166055840"/>
                              </a:cxn>
                              <a:cxn ang="0">
                                <a:pos x="257994539" y="166055840"/>
                              </a:cxn>
                              <a:cxn ang="0">
                                <a:pos x="276472718" y="147560754"/>
                              </a:cxn>
                              <a:cxn ang="0">
                                <a:pos x="276472718" y="129065667"/>
                              </a:cxn>
                              <a:cxn ang="0">
                                <a:pos x="257994539" y="110670642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82901883" y="138363318"/>
                              </a:cxn>
                              <a:cxn ang="0">
                                <a:pos x="138236359" y="82977966"/>
                              </a:cxn>
                              <a:cxn ang="0">
                                <a:pos x="193470928" y="138363318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138236359" y="110670642"/>
                              </a:cxn>
                              <a:cxn ang="0">
                                <a:pos x="110569044" y="138363318"/>
                              </a:cxn>
                              <a:cxn ang="0">
                                <a:pos x="138236359" y="166055840"/>
                              </a:cxn>
                              <a:cxn ang="0">
                                <a:pos x="165903674" y="138363318"/>
                              </a:cxn>
                              <a:cxn ang="0">
                                <a:pos x="138236359" y="110670642"/>
                              </a:cxn>
                            </a:cxnLst>
                            <a:pathLst>
                              <a:path w="2768" h="2768">
                                <a:moveTo>
                                  <a:pt x="2583" y="1107"/>
                                </a:moveTo>
                                <a:cubicBezTo>
                                  <a:pt x="2359" y="1107"/>
                                  <a:pt x="2359" y="1107"/>
                                  <a:pt x="2359" y="1107"/>
                                </a:cubicBezTo>
                                <a:cubicBezTo>
                                  <a:pt x="2337" y="1028"/>
                                  <a:pt x="2306" y="953"/>
                                  <a:pt x="2266" y="884"/>
                                </a:cubicBezTo>
                                <a:cubicBezTo>
                                  <a:pt x="2427" y="722"/>
                                  <a:pt x="2427" y="722"/>
                                  <a:pt x="2427" y="722"/>
                                </a:cubicBezTo>
                                <a:cubicBezTo>
                                  <a:pt x="2500" y="650"/>
                                  <a:pt x="2500" y="532"/>
                                  <a:pt x="2427" y="460"/>
                                </a:cubicBezTo>
                                <a:cubicBezTo>
                                  <a:pt x="2296" y="329"/>
                                  <a:pt x="2296" y="329"/>
                                  <a:pt x="2296" y="329"/>
                                </a:cubicBezTo>
                                <a:cubicBezTo>
                                  <a:pt x="2224" y="256"/>
                                  <a:pt x="2106" y="256"/>
                                  <a:pt x="2034" y="329"/>
                                </a:cubicBezTo>
                                <a:cubicBezTo>
                                  <a:pt x="1870" y="493"/>
                                  <a:pt x="1870" y="493"/>
                                  <a:pt x="1870" y="493"/>
                                </a:cubicBezTo>
                                <a:cubicBezTo>
                                  <a:pt x="1804" y="457"/>
                                  <a:pt x="1734" y="429"/>
                                  <a:pt x="1661" y="408"/>
                                </a:cubicBezTo>
                                <a:cubicBezTo>
                                  <a:pt x="1661" y="184"/>
                                  <a:pt x="1661" y="184"/>
                                  <a:pt x="1661" y="184"/>
                                </a:cubicBezTo>
                                <a:cubicBezTo>
                                  <a:pt x="1661" y="83"/>
                                  <a:pt x="1578" y="0"/>
                                  <a:pt x="1476" y="0"/>
                                </a:cubicBezTo>
                                <a:cubicBezTo>
                                  <a:pt x="1292" y="0"/>
                                  <a:pt x="1292" y="0"/>
                                  <a:pt x="1292" y="0"/>
                                </a:cubicBezTo>
                                <a:cubicBezTo>
                                  <a:pt x="1190" y="0"/>
                                  <a:pt x="1107" y="83"/>
                                  <a:pt x="1107" y="184"/>
                                </a:cubicBezTo>
                                <a:cubicBezTo>
                                  <a:pt x="1107" y="408"/>
                                  <a:pt x="1107" y="408"/>
                                  <a:pt x="1107" y="408"/>
                                </a:cubicBezTo>
                                <a:cubicBezTo>
                                  <a:pt x="1031" y="430"/>
                                  <a:pt x="958" y="459"/>
                                  <a:pt x="891" y="497"/>
                                </a:cubicBezTo>
                                <a:cubicBezTo>
                                  <a:pt x="722" y="329"/>
                                  <a:pt x="722" y="329"/>
                                  <a:pt x="722" y="329"/>
                                </a:cubicBezTo>
                                <a:cubicBezTo>
                                  <a:pt x="650" y="256"/>
                                  <a:pt x="532" y="256"/>
                                  <a:pt x="460" y="329"/>
                                </a:cubicBezTo>
                                <a:cubicBezTo>
                                  <a:pt x="329" y="460"/>
                                  <a:pt x="329" y="460"/>
                                  <a:pt x="329" y="460"/>
                                </a:cubicBezTo>
                                <a:cubicBezTo>
                                  <a:pt x="256" y="532"/>
                                  <a:pt x="256" y="650"/>
                                  <a:pt x="329" y="722"/>
                                </a:cubicBezTo>
                                <a:cubicBezTo>
                                  <a:pt x="497" y="891"/>
                                  <a:pt x="497" y="891"/>
                                  <a:pt x="497" y="891"/>
                                </a:cubicBezTo>
                                <a:cubicBezTo>
                                  <a:pt x="460" y="958"/>
                                  <a:pt x="430" y="1031"/>
                                  <a:pt x="408" y="1107"/>
                                </a:cubicBezTo>
                                <a:cubicBezTo>
                                  <a:pt x="184" y="1107"/>
                                  <a:pt x="184" y="1107"/>
                                  <a:pt x="184" y="1107"/>
                                </a:cubicBezTo>
                                <a:cubicBezTo>
                                  <a:pt x="83" y="1107"/>
                                  <a:pt x="0" y="1190"/>
                                  <a:pt x="0" y="1291"/>
                                </a:cubicBezTo>
                                <a:cubicBezTo>
                                  <a:pt x="0" y="1476"/>
                                  <a:pt x="0" y="1476"/>
                                  <a:pt x="0" y="1476"/>
                                </a:cubicBezTo>
                                <a:cubicBezTo>
                                  <a:pt x="0" y="1578"/>
                                  <a:pt x="83" y="1661"/>
                                  <a:pt x="184" y="1661"/>
                                </a:cubicBezTo>
                                <a:cubicBezTo>
                                  <a:pt x="408" y="1661"/>
                                  <a:pt x="408" y="1661"/>
                                  <a:pt x="408" y="1661"/>
                                </a:cubicBezTo>
                                <a:cubicBezTo>
                                  <a:pt x="429" y="1734"/>
                                  <a:pt x="457" y="1804"/>
                                  <a:pt x="493" y="1870"/>
                                </a:cubicBezTo>
                                <a:cubicBezTo>
                                  <a:pt x="329" y="2034"/>
                                  <a:pt x="329" y="2034"/>
                                  <a:pt x="329" y="2034"/>
                                </a:cubicBezTo>
                                <a:cubicBezTo>
                                  <a:pt x="256" y="2106"/>
                                  <a:pt x="256" y="2224"/>
                                  <a:pt x="329" y="2296"/>
                                </a:cubicBezTo>
                                <a:cubicBezTo>
                                  <a:pt x="460" y="2427"/>
                                  <a:pt x="460" y="2427"/>
                                  <a:pt x="460" y="2427"/>
                                </a:cubicBezTo>
                                <a:cubicBezTo>
                                  <a:pt x="532" y="2500"/>
                                  <a:pt x="650" y="2500"/>
                                  <a:pt x="722" y="2427"/>
                                </a:cubicBezTo>
                                <a:cubicBezTo>
                                  <a:pt x="883" y="2266"/>
                                  <a:pt x="883" y="2266"/>
                                  <a:pt x="883" y="2266"/>
                                </a:cubicBezTo>
                                <a:cubicBezTo>
                                  <a:pt x="953" y="2306"/>
                                  <a:pt x="1028" y="2337"/>
                                  <a:pt x="1107" y="2359"/>
                                </a:cubicBezTo>
                                <a:cubicBezTo>
                                  <a:pt x="1107" y="2583"/>
                                  <a:pt x="1107" y="2583"/>
                                  <a:pt x="1107" y="2583"/>
                                </a:cubicBezTo>
                                <a:cubicBezTo>
                                  <a:pt x="1107" y="2685"/>
                                  <a:pt x="1190" y="2768"/>
                                  <a:pt x="1292" y="2768"/>
                                </a:cubicBezTo>
                                <a:cubicBezTo>
                                  <a:pt x="1476" y="2768"/>
                                  <a:pt x="1476" y="2768"/>
                                  <a:pt x="1476" y="2768"/>
                                </a:cubicBezTo>
                                <a:cubicBezTo>
                                  <a:pt x="1578" y="2768"/>
                                  <a:pt x="1661" y="2685"/>
                                  <a:pt x="1661" y="2583"/>
                                </a:cubicBezTo>
                                <a:cubicBezTo>
                                  <a:pt x="1661" y="2359"/>
                                  <a:pt x="1661" y="2359"/>
                                  <a:pt x="1661" y="2359"/>
                                </a:cubicBezTo>
                                <a:cubicBezTo>
                                  <a:pt x="1737" y="2338"/>
                                  <a:pt x="1809" y="2308"/>
                                  <a:pt x="1877" y="2270"/>
                                </a:cubicBezTo>
                                <a:cubicBezTo>
                                  <a:pt x="2034" y="2427"/>
                                  <a:pt x="2034" y="2427"/>
                                  <a:pt x="2034" y="2427"/>
                                </a:cubicBezTo>
                                <a:cubicBezTo>
                                  <a:pt x="2106" y="2500"/>
                                  <a:pt x="2224" y="2500"/>
                                  <a:pt x="2296" y="2427"/>
                                </a:cubicBezTo>
                                <a:cubicBezTo>
                                  <a:pt x="2427" y="2296"/>
                                  <a:pt x="2427" y="2296"/>
                                  <a:pt x="2427" y="2296"/>
                                </a:cubicBezTo>
                                <a:cubicBezTo>
                                  <a:pt x="2500" y="2224"/>
                                  <a:pt x="2500" y="2106"/>
                                  <a:pt x="2427" y="2034"/>
                                </a:cubicBezTo>
                                <a:cubicBezTo>
                                  <a:pt x="2270" y="1877"/>
                                  <a:pt x="2270" y="1877"/>
                                  <a:pt x="2270" y="1877"/>
                                </a:cubicBezTo>
                                <a:cubicBezTo>
                                  <a:pt x="2308" y="1809"/>
                                  <a:pt x="2338" y="1737"/>
                                  <a:pt x="2359" y="1661"/>
                                </a:cubicBezTo>
                                <a:cubicBezTo>
                                  <a:pt x="2583" y="1661"/>
                                  <a:pt x="2583" y="1661"/>
                                  <a:pt x="2583" y="1661"/>
                                </a:cubicBezTo>
                                <a:cubicBezTo>
                                  <a:pt x="2685" y="1661"/>
                                  <a:pt x="2768" y="1578"/>
                                  <a:pt x="2768" y="1476"/>
                                </a:cubicBezTo>
                                <a:cubicBezTo>
                                  <a:pt x="2768" y="1291"/>
                                  <a:pt x="2768" y="1291"/>
                                  <a:pt x="2768" y="1291"/>
                                </a:cubicBezTo>
                                <a:cubicBezTo>
                                  <a:pt x="2768" y="1190"/>
                                  <a:pt x="2685" y="1107"/>
                                  <a:pt x="2583" y="1107"/>
                                </a:cubicBezTo>
                                <a:close/>
                                <a:moveTo>
                                  <a:pt x="1384" y="1937"/>
                                </a:moveTo>
                                <a:cubicBezTo>
                                  <a:pt x="1078" y="1937"/>
                                  <a:pt x="830" y="1690"/>
                                  <a:pt x="830" y="1384"/>
                                </a:cubicBezTo>
                                <a:cubicBezTo>
                                  <a:pt x="830" y="1078"/>
                                  <a:pt x="1078" y="830"/>
                                  <a:pt x="1384" y="830"/>
                                </a:cubicBezTo>
                                <a:cubicBezTo>
                                  <a:pt x="1689" y="830"/>
                                  <a:pt x="1937" y="1078"/>
                                  <a:pt x="1937" y="1384"/>
                                </a:cubicBezTo>
                                <a:cubicBezTo>
                                  <a:pt x="1937" y="1690"/>
                                  <a:pt x="1689" y="1937"/>
                                  <a:pt x="1384" y="1937"/>
                                </a:cubicBezTo>
                                <a:close/>
                                <a:moveTo>
                                  <a:pt x="1384" y="1107"/>
                                </a:moveTo>
                                <a:cubicBezTo>
                                  <a:pt x="1231" y="1107"/>
                                  <a:pt x="1107" y="1231"/>
                                  <a:pt x="1107" y="1384"/>
                                </a:cubicBezTo>
                                <a:cubicBezTo>
                                  <a:pt x="1107" y="1537"/>
                                  <a:pt x="1231" y="1661"/>
                                  <a:pt x="1384" y="1661"/>
                                </a:cubicBezTo>
                                <a:cubicBezTo>
                                  <a:pt x="1537" y="1661"/>
                                  <a:pt x="1661" y="1537"/>
                                  <a:pt x="1661" y="1384"/>
                                </a:cubicBezTo>
                                <a:cubicBezTo>
                                  <a:pt x="1661" y="1231"/>
                                  <a:pt x="1537" y="1107"/>
                                  <a:pt x="1384" y="1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5" name="人"/>
                        <wps:cNvSpPr/>
                        <wps:spPr>
                          <a:xfrm>
                            <a:off x="17275" y="5032"/>
                            <a:ext cx="530" cy="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1888" y="188241"/>
                              </a:cxn>
                              <a:cxn ang="0">
                                <a:pos x="129312" y="202520"/>
                              </a:cxn>
                              <a:cxn ang="0">
                                <a:pos x="127830" y="210892"/>
                              </a:cxn>
                              <a:cxn ang="0">
                                <a:pos x="126119" y="220927"/>
                              </a:cxn>
                              <a:cxn ang="0">
                                <a:pos x="129426" y="231593"/>
                              </a:cxn>
                              <a:cxn ang="0">
                                <a:pos x="185074" y="338713"/>
                              </a:cxn>
                              <a:cxn ang="0">
                                <a:pos x="177548" y="229357"/>
                              </a:cxn>
                              <a:cxn ang="0">
                                <a:pos x="179658" y="218461"/>
                              </a:cxn>
                              <a:cxn ang="0">
                                <a:pos x="177377" y="209516"/>
                              </a:cxn>
                              <a:cxn ang="0">
                                <a:pos x="183763" y="201602"/>
                              </a:cxn>
                              <a:cxn ang="0">
                                <a:pos x="210105" y="186979"/>
                              </a:cxn>
                              <a:cxn ang="0">
                                <a:pos x="234222" y="188298"/>
                              </a:cxn>
                              <a:cxn ang="0">
                                <a:pos x="251954" y="205903"/>
                              </a:cxn>
                              <a:cxn ang="0">
                                <a:pos x="267235" y="225629"/>
                              </a:cxn>
                              <a:cxn ang="0">
                                <a:pos x="280006" y="247535"/>
                              </a:cxn>
                              <a:cxn ang="0">
                                <a:pos x="289927" y="272021"/>
                              </a:cxn>
                              <a:cxn ang="0">
                                <a:pos x="296997" y="299145"/>
                              </a:cxn>
                              <a:cxn ang="0">
                                <a:pos x="300931" y="329136"/>
                              </a:cxn>
                              <a:cxn ang="0">
                                <a:pos x="288502" y="351328"/>
                              </a:cxn>
                              <a:cxn ang="0">
                                <a:pos x="248989" y="368360"/>
                              </a:cxn>
                              <a:cxn ang="0">
                                <a:pos x="207539" y="379313"/>
                              </a:cxn>
                              <a:cxn ang="0">
                                <a:pos x="164777" y="384015"/>
                              </a:cxn>
                              <a:cxn ang="0">
                                <a:pos x="119506" y="381951"/>
                              </a:cxn>
                              <a:cxn ang="0">
                                <a:pos x="74748" y="372603"/>
                              </a:cxn>
                              <a:cxn ang="0">
                                <a:pos x="31929" y="356260"/>
                              </a:cxn>
                              <a:cxn ang="0">
                                <a:pos x="0" y="338025"/>
                              </a:cxn>
                              <a:cxn ang="0">
                                <a:pos x="3078" y="306198"/>
                              </a:cxn>
                              <a:cxn ang="0">
                                <a:pos x="9464" y="277584"/>
                              </a:cxn>
                              <a:cxn ang="0">
                                <a:pos x="18929" y="251893"/>
                              </a:cxn>
                              <a:cxn ang="0">
                                <a:pos x="31244" y="229013"/>
                              </a:cxn>
                              <a:cxn ang="0">
                                <a:pos x="46240" y="208770"/>
                              </a:cxn>
                              <a:cxn ang="0">
                                <a:pos x="63687" y="190821"/>
                              </a:cxn>
                              <a:cxn ang="0">
                                <a:pos x="85695" y="173503"/>
                              </a:cxn>
                              <a:cxn ang="0">
                                <a:pos x="166684" y="1033"/>
                              </a:cxn>
                              <a:cxn ang="0">
                                <a:pos x="185780" y="6257"/>
                              </a:cxn>
                              <a:cxn ang="0">
                                <a:pos x="203053" y="15443"/>
                              </a:cxn>
                              <a:cxn ang="0">
                                <a:pos x="217817" y="28017"/>
                              </a:cxn>
                              <a:cxn ang="0">
                                <a:pos x="229504" y="43403"/>
                              </a:cxn>
                              <a:cxn ang="0">
                                <a:pos x="237770" y="61201"/>
                              </a:cxn>
                              <a:cxn ang="0">
                                <a:pos x="242045" y="80893"/>
                              </a:cxn>
                              <a:cxn ang="0">
                                <a:pos x="241532" y="103629"/>
                              </a:cxn>
                              <a:cxn ang="0">
                                <a:pos x="234919" y="126364"/>
                              </a:cxn>
                              <a:cxn ang="0">
                                <a:pos x="223005" y="146228"/>
                              </a:cxn>
                              <a:cxn ang="0">
                                <a:pos x="206530" y="162247"/>
                              </a:cxn>
                              <a:cxn ang="0">
                                <a:pos x="183386" y="174877"/>
                              </a:cxn>
                              <a:cxn ang="0">
                                <a:pos x="167767" y="179011"/>
                              </a:cxn>
                              <a:cxn ang="0">
                                <a:pos x="150893" y="180159"/>
                              </a:cxn>
                              <a:cxn ang="0">
                                <a:pos x="132024" y="177690"/>
                              </a:cxn>
                              <a:cxn ang="0">
                                <a:pos x="114695" y="171432"/>
                              </a:cxn>
                              <a:cxn ang="0">
                                <a:pos x="99132" y="161902"/>
                              </a:cxn>
                              <a:cxn ang="0">
                                <a:pos x="85052" y="148525"/>
                              </a:cxn>
                              <a:cxn ang="0">
                                <a:pos x="73537" y="131301"/>
                              </a:cxn>
                              <a:cxn ang="0">
                                <a:pos x="66240" y="111609"/>
                              </a:cxn>
                              <a:cxn ang="0">
                                <a:pos x="63561" y="90079"/>
                              </a:cxn>
                              <a:cxn ang="0">
                                <a:pos x="65841" y="69698"/>
                              </a:cxn>
                              <a:cxn ang="0">
                                <a:pos x="72454" y="51096"/>
                              </a:cxn>
                              <a:cxn ang="0">
                                <a:pos x="82715" y="34504"/>
                              </a:cxn>
                              <a:cxn ang="0">
                                <a:pos x="96168" y="20553"/>
                              </a:cxn>
                              <a:cxn ang="0">
                                <a:pos x="112357" y="9874"/>
                              </a:cxn>
                              <a:cxn ang="0">
                                <a:pos x="130770" y="2813"/>
                              </a:cxn>
                              <a:cxn ang="0">
                                <a:pos x="150722" y="0"/>
                              </a:cxn>
                            </a:cxnLst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6" name="头像"/>
                        <wps:cNvSpPr/>
                        <wps:spPr>
                          <a:xfrm>
                            <a:off x="25186" y="13962"/>
                            <a:ext cx="750" cy="7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1857" y="216391"/>
                              </a:cxn>
                              <a:cxn ang="0">
                                <a:pos x="230272" y="242260"/>
                              </a:cxn>
                              <a:cxn ang="0">
                                <a:pos x="213443" y="246580"/>
                              </a:cxn>
                              <a:cxn ang="0">
                                <a:pos x="201057" y="258101"/>
                              </a:cxn>
                              <a:cxn ang="0">
                                <a:pos x="195203" y="274582"/>
                              </a:cxn>
                              <a:cxn ang="0">
                                <a:pos x="197137" y="331281"/>
                              </a:cxn>
                              <a:cxn ang="0">
                                <a:pos x="206597" y="345575"/>
                              </a:cxn>
                              <a:cxn ang="0">
                                <a:pos x="221439" y="353790"/>
                              </a:cxn>
                              <a:cxn ang="0">
                                <a:pos x="235864" y="359977"/>
                              </a:cxn>
                              <a:cxn ang="0">
                                <a:pos x="202886" y="380619"/>
                              </a:cxn>
                              <a:cxn ang="0">
                                <a:pos x="164786" y="393046"/>
                              </a:cxn>
                              <a:cxn ang="0">
                                <a:pos x="129456" y="397260"/>
                              </a:cxn>
                              <a:cxn ang="0">
                                <a:pos x="94753" y="393206"/>
                              </a:cxn>
                              <a:cxn ang="0">
                                <a:pos x="67837" y="385472"/>
                              </a:cxn>
                              <a:cxn ang="0">
                                <a:pos x="42176" y="373685"/>
                              </a:cxn>
                              <a:cxn ang="0">
                                <a:pos x="20539" y="357897"/>
                              </a:cxn>
                              <a:cxn ang="0">
                                <a:pos x="5539" y="338108"/>
                              </a:cxn>
                              <a:cxn ang="0">
                                <a:pos x="0" y="314426"/>
                              </a:cxn>
                              <a:cxn ang="0">
                                <a:pos x="6010" y="272076"/>
                              </a:cxn>
                              <a:cxn ang="0">
                                <a:pos x="22891" y="234846"/>
                              </a:cxn>
                              <a:cxn ang="0">
                                <a:pos x="48761" y="204923"/>
                              </a:cxn>
                              <a:cxn ang="0">
                                <a:pos x="347465" y="195751"/>
                              </a:cxn>
                              <a:cxn ang="0">
                                <a:pos x="353213" y="206626"/>
                              </a:cxn>
                              <a:cxn ang="0">
                                <a:pos x="419571" y="268945"/>
                              </a:cxn>
                              <a:cxn ang="0">
                                <a:pos x="423280" y="320282"/>
                              </a:cxn>
                              <a:cxn ang="0">
                                <a:pos x="416540" y="330517"/>
                              </a:cxn>
                              <a:cxn ang="0">
                                <a:pos x="352586" y="394435"/>
                              </a:cxn>
                              <a:cxn ang="0">
                                <a:pos x="344121" y="403071"/>
                              </a:cxn>
                              <a:cxn ang="0">
                                <a:pos x="293125" y="401418"/>
                              </a:cxn>
                              <a:cxn ang="0">
                                <a:pos x="287430" y="390490"/>
                              </a:cxn>
                              <a:cxn ang="0">
                                <a:pos x="221961" y="329078"/>
                              </a:cxn>
                              <a:cxn ang="0">
                                <a:pos x="217311" y="318841"/>
                              </a:cxn>
                              <a:cxn ang="0">
                                <a:pos x="221073" y="268945"/>
                              </a:cxn>
                              <a:cxn ang="0">
                                <a:pos x="287430" y="265000"/>
                              </a:cxn>
                              <a:cxn ang="0">
                                <a:pos x="292133" y="196497"/>
                              </a:cxn>
                              <a:cxn ang="0">
                                <a:pos x="134184" y="106"/>
                              </a:cxn>
                              <a:cxn ang="0">
                                <a:pos x="156547" y="4216"/>
                              </a:cxn>
                              <a:cxn ang="0">
                                <a:pos x="176662" y="13502"/>
                              </a:cxn>
                              <a:cxn ang="0">
                                <a:pos x="193852" y="27218"/>
                              </a:cxn>
                              <a:cxn ang="0">
                                <a:pos x="207280" y="44778"/>
                              </a:cxn>
                              <a:cxn ang="0">
                                <a:pos x="216371" y="65272"/>
                              </a:cxn>
                              <a:cxn ang="0">
                                <a:pos x="220342" y="88167"/>
                              </a:cxn>
                              <a:cxn ang="0">
                                <a:pos x="218618" y="111651"/>
                              </a:cxn>
                              <a:cxn ang="0">
                                <a:pos x="211512" y="133159"/>
                              </a:cxn>
                              <a:cxn ang="0">
                                <a:pos x="199704" y="151999"/>
                              </a:cxn>
                              <a:cxn ang="0">
                                <a:pos x="183925" y="167370"/>
                              </a:cxn>
                              <a:cxn ang="0">
                                <a:pos x="164959" y="178471"/>
                              </a:cxn>
                              <a:cxn ang="0">
                                <a:pos x="143380" y="184715"/>
                              </a:cxn>
                              <a:cxn ang="0">
                                <a:pos x="120182" y="185302"/>
                              </a:cxn>
                              <a:cxn ang="0">
                                <a:pos x="98237" y="180178"/>
                              </a:cxn>
                              <a:cxn ang="0">
                                <a:pos x="78697" y="169931"/>
                              </a:cxn>
                              <a:cxn ang="0">
                                <a:pos x="62186" y="155361"/>
                              </a:cxn>
                              <a:cxn ang="0">
                                <a:pos x="49542" y="137215"/>
                              </a:cxn>
                              <a:cxn ang="0">
                                <a:pos x="41444" y="116134"/>
                              </a:cxn>
                              <a:cxn ang="0">
                                <a:pos x="38570" y="92918"/>
                              </a:cxn>
                              <a:cxn ang="0">
                                <a:pos x="41444" y="69701"/>
                              </a:cxn>
                              <a:cxn ang="0">
                                <a:pos x="49542" y="48620"/>
                              </a:cxn>
                              <a:cxn ang="0">
                                <a:pos x="62186" y="30474"/>
                              </a:cxn>
                              <a:cxn ang="0">
                                <a:pos x="78697" y="15904"/>
                              </a:cxn>
                              <a:cxn ang="0">
                                <a:pos x="98237" y="5657"/>
                              </a:cxn>
                              <a:cxn ang="0">
                                <a:pos x="120182" y="480"/>
                              </a:cxn>
                            </a:cxnLst>
                            <a:pathLst>
                              <a:path w="2143126" h="2003425">
                                <a:moveTo>
                                  <a:pt x="277813" y="992187"/>
                                </a:moveTo>
                                <a:lnTo>
                                  <a:pt x="655373" y="1306682"/>
                                </a:lnTo>
                                <a:lnTo>
                                  <a:pt x="1033198" y="992187"/>
                                </a:lnTo>
                                <a:lnTo>
                                  <a:pt x="1046957" y="1002776"/>
                                </a:lnTo>
                                <a:lnTo>
                                  <a:pt x="1060186" y="1013895"/>
                                </a:lnTo>
                                <a:lnTo>
                                  <a:pt x="1073415" y="1025278"/>
                                </a:lnTo>
                                <a:lnTo>
                                  <a:pt x="1086379" y="1036926"/>
                                </a:lnTo>
                                <a:lnTo>
                                  <a:pt x="1098815" y="1049103"/>
                                </a:lnTo>
                                <a:lnTo>
                                  <a:pt x="1111251" y="1061281"/>
                                </a:lnTo>
                                <a:lnTo>
                                  <a:pt x="1123157" y="1073988"/>
                                </a:lnTo>
                                <a:lnTo>
                                  <a:pt x="1134534" y="1087224"/>
                                </a:lnTo>
                                <a:lnTo>
                                  <a:pt x="1145911" y="1100460"/>
                                </a:lnTo>
                                <a:lnTo>
                                  <a:pt x="1156759" y="1114226"/>
                                </a:lnTo>
                                <a:lnTo>
                                  <a:pt x="1167607" y="1128256"/>
                                </a:lnTo>
                                <a:lnTo>
                                  <a:pt x="1177926" y="1142552"/>
                                </a:lnTo>
                                <a:lnTo>
                                  <a:pt x="1187980" y="1157112"/>
                                </a:lnTo>
                                <a:lnTo>
                                  <a:pt x="1197505" y="1171672"/>
                                </a:lnTo>
                                <a:lnTo>
                                  <a:pt x="1207030" y="1187026"/>
                                </a:lnTo>
                                <a:lnTo>
                                  <a:pt x="1216026" y="1202380"/>
                                </a:lnTo>
                                <a:lnTo>
                                  <a:pt x="1165755" y="1202380"/>
                                </a:lnTo>
                                <a:lnTo>
                                  <a:pt x="1156494" y="1202645"/>
                                </a:lnTo>
                                <a:lnTo>
                                  <a:pt x="1147499" y="1203174"/>
                                </a:lnTo>
                                <a:lnTo>
                                  <a:pt x="1138503" y="1204498"/>
                                </a:lnTo>
                                <a:lnTo>
                                  <a:pt x="1129507" y="1206086"/>
                                </a:lnTo>
                                <a:lnTo>
                                  <a:pt x="1121040" y="1207939"/>
                                </a:lnTo>
                                <a:lnTo>
                                  <a:pt x="1112574" y="1210322"/>
                                </a:lnTo>
                                <a:lnTo>
                                  <a:pt x="1104371" y="1213234"/>
                                </a:lnTo>
                                <a:lnTo>
                                  <a:pt x="1096434" y="1216410"/>
                                </a:lnTo>
                                <a:lnTo>
                                  <a:pt x="1088232" y="1219852"/>
                                </a:lnTo>
                                <a:lnTo>
                                  <a:pt x="1080559" y="1223823"/>
                                </a:lnTo>
                                <a:lnTo>
                                  <a:pt x="1073150" y="1228323"/>
                                </a:lnTo>
                                <a:lnTo>
                                  <a:pt x="1066006" y="1232823"/>
                                </a:lnTo>
                                <a:lnTo>
                                  <a:pt x="1059127" y="1237853"/>
                                </a:lnTo>
                                <a:lnTo>
                                  <a:pt x="1052248" y="1243148"/>
                                </a:lnTo>
                                <a:lnTo>
                                  <a:pt x="1045898" y="1248972"/>
                                </a:lnTo>
                                <a:lnTo>
                                  <a:pt x="1039548" y="1254796"/>
                                </a:lnTo>
                                <a:lnTo>
                                  <a:pt x="1033727" y="1260884"/>
                                </a:lnTo>
                                <a:lnTo>
                                  <a:pt x="1027907" y="1267503"/>
                                </a:lnTo>
                                <a:lnTo>
                                  <a:pt x="1022615" y="1274121"/>
                                </a:lnTo>
                                <a:lnTo>
                                  <a:pt x="1017852" y="1281004"/>
                                </a:lnTo>
                                <a:lnTo>
                                  <a:pt x="1013090" y="1288416"/>
                                </a:lnTo>
                                <a:lnTo>
                                  <a:pt x="1008857" y="1295828"/>
                                </a:lnTo>
                                <a:lnTo>
                                  <a:pt x="1004888" y="1303505"/>
                                </a:lnTo>
                                <a:lnTo>
                                  <a:pt x="1001448" y="1311447"/>
                                </a:lnTo>
                                <a:lnTo>
                                  <a:pt x="998009" y="1319389"/>
                                </a:lnTo>
                                <a:lnTo>
                                  <a:pt x="995363" y="1327860"/>
                                </a:lnTo>
                                <a:lnTo>
                                  <a:pt x="992717" y="1336067"/>
                                </a:lnTo>
                                <a:lnTo>
                                  <a:pt x="990865" y="1344803"/>
                                </a:lnTo>
                                <a:lnTo>
                                  <a:pt x="989277" y="1353803"/>
                                </a:lnTo>
                                <a:lnTo>
                                  <a:pt x="988219" y="1362804"/>
                                </a:lnTo>
                                <a:lnTo>
                                  <a:pt x="987425" y="1371540"/>
                                </a:lnTo>
                                <a:lnTo>
                                  <a:pt x="987161" y="1380806"/>
                                </a:lnTo>
                                <a:lnTo>
                                  <a:pt x="987161" y="1582792"/>
                                </a:lnTo>
                                <a:lnTo>
                                  <a:pt x="987425" y="1592057"/>
                                </a:lnTo>
                                <a:lnTo>
                                  <a:pt x="988219" y="1601323"/>
                                </a:lnTo>
                                <a:lnTo>
                                  <a:pt x="989277" y="1610059"/>
                                </a:lnTo>
                                <a:lnTo>
                                  <a:pt x="990865" y="1619059"/>
                                </a:lnTo>
                                <a:lnTo>
                                  <a:pt x="992717" y="1627531"/>
                                </a:lnTo>
                                <a:lnTo>
                                  <a:pt x="995363" y="1636002"/>
                                </a:lnTo>
                                <a:lnTo>
                                  <a:pt x="998009" y="1644208"/>
                                </a:lnTo>
                                <a:lnTo>
                                  <a:pt x="1001448" y="1652150"/>
                                </a:lnTo>
                                <a:lnTo>
                                  <a:pt x="1004888" y="1660357"/>
                                </a:lnTo>
                                <a:lnTo>
                                  <a:pt x="1008857" y="1668034"/>
                                </a:lnTo>
                                <a:lnTo>
                                  <a:pt x="1013090" y="1675446"/>
                                </a:lnTo>
                                <a:lnTo>
                                  <a:pt x="1017852" y="1682858"/>
                                </a:lnTo>
                                <a:lnTo>
                                  <a:pt x="1022615" y="1689477"/>
                                </a:lnTo>
                                <a:lnTo>
                                  <a:pt x="1027907" y="1696360"/>
                                </a:lnTo>
                                <a:lnTo>
                                  <a:pt x="1033727" y="1702713"/>
                                </a:lnTo>
                                <a:lnTo>
                                  <a:pt x="1039548" y="1709066"/>
                                </a:lnTo>
                                <a:lnTo>
                                  <a:pt x="1045898" y="1715155"/>
                                </a:lnTo>
                                <a:lnTo>
                                  <a:pt x="1052248" y="1720714"/>
                                </a:lnTo>
                                <a:lnTo>
                                  <a:pt x="1059127" y="1726009"/>
                                </a:lnTo>
                                <a:lnTo>
                                  <a:pt x="1066006" y="1730774"/>
                                </a:lnTo>
                                <a:lnTo>
                                  <a:pt x="1073150" y="1735539"/>
                                </a:lnTo>
                                <a:lnTo>
                                  <a:pt x="1080559" y="1739775"/>
                                </a:lnTo>
                                <a:lnTo>
                                  <a:pt x="1088232" y="1743746"/>
                                </a:lnTo>
                                <a:lnTo>
                                  <a:pt x="1096434" y="1747452"/>
                                </a:lnTo>
                                <a:lnTo>
                                  <a:pt x="1104371" y="1750628"/>
                                </a:lnTo>
                                <a:lnTo>
                                  <a:pt x="1112574" y="1753276"/>
                                </a:lnTo>
                                <a:lnTo>
                                  <a:pt x="1121040" y="1755923"/>
                                </a:lnTo>
                                <a:lnTo>
                                  <a:pt x="1129507" y="1757776"/>
                                </a:lnTo>
                                <a:lnTo>
                                  <a:pt x="1138503" y="1759364"/>
                                </a:lnTo>
                                <a:lnTo>
                                  <a:pt x="1147499" y="1760423"/>
                                </a:lnTo>
                                <a:lnTo>
                                  <a:pt x="1156494" y="1761218"/>
                                </a:lnTo>
                                <a:lnTo>
                                  <a:pt x="1165755" y="1761482"/>
                                </a:lnTo>
                                <a:lnTo>
                                  <a:pt x="1220788" y="1761482"/>
                                </a:lnTo>
                                <a:lnTo>
                                  <a:pt x="1214703" y="1767836"/>
                                </a:lnTo>
                                <a:lnTo>
                                  <a:pt x="1207824" y="1774454"/>
                                </a:lnTo>
                                <a:lnTo>
                                  <a:pt x="1201209" y="1780543"/>
                                </a:lnTo>
                                <a:lnTo>
                                  <a:pt x="1194065" y="1786631"/>
                                </a:lnTo>
                                <a:lnTo>
                                  <a:pt x="1179513" y="1798809"/>
                                </a:lnTo>
                                <a:lnTo>
                                  <a:pt x="1164696" y="1810457"/>
                                </a:lnTo>
                                <a:lnTo>
                                  <a:pt x="1149086" y="1821575"/>
                                </a:lnTo>
                                <a:lnTo>
                                  <a:pt x="1132946" y="1832429"/>
                                </a:lnTo>
                                <a:lnTo>
                                  <a:pt x="1116278" y="1842753"/>
                                </a:lnTo>
                                <a:lnTo>
                                  <a:pt x="1099079" y="1853078"/>
                                </a:lnTo>
                                <a:lnTo>
                                  <a:pt x="1081617" y="1862608"/>
                                </a:lnTo>
                                <a:lnTo>
                                  <a:pt x="1063625" y="1871873"/>
                                </a:lnTo>
                                <a:lnTo>
                                  <a:pt x="1045369" y="1880344"/>
                                </a:lnTo>
                                <a:lnTo>
                                  <a:pt x="1027113" y="1889080"/>
                                </a:lnTo>
                                <a:lnTo>
                                  <a:pt x="1008063" y="1897022"/>
                                </a:lnTo>
                                <a:lnTo>
                                  <a:pt x="989277" y="1904435"/>
                                </a:lnTo>
                                <a:lnTo>
                                  <a:pt x="970227" y="1911847"/>
                                </a:lnTo>
                                <a:lnTo>
                                  <a:pt x="950913" y="1918730"/>
                                </a:lnTo>
                                <a:lnTo>
                                  <a:pt x="931334" y="1924819"/>
                                </a:lnTo>
                                <a:lnTo>
                                  <a:pt x="912019" y="1930907"/>
                                </a:lnTo>
                                <a:lnTo>
                                  <a:pt x="892704" y="1936467"/>
                                </a:lnTo>
                                <a:lnTo>
                                  <a:pt x="873125" y="1941761"/>
                                </a:lnTo>
                                <a:lnTo>
                                  <a:pt x="853811" y="1946526"/>
                                </a:lnTo>
                                <a:lnTo>
                                  <a:pt x="834231" y="1950762"/>
                                </a:lnTo>
                                <a:lnTo>
                                  <a:pt x="815181" y="1954733"/>
                                </a:lnTo>
                                <a:lnTo>
                                  <a:pt x="796131" y="1958174"/>
                                </a:lnTo>
                                <a:lnTo>
                                  <a:pt x="777346" y="1961351"/>
                                </a:lnTo>
                                <a:lnTo>
                                  <a:pt x="758825" y="1963998"/>
                                </a:lnTo>
                                <a:lnTo>
                                  <a:pt x="740569" y="1966381"/>
                                </a:lnTo>
                                <a:lnTo>
                                  <a:pt x="722842" y="1968234"/>
                                </a:lnTo>
                                <a:lnTo>
                                  <a:pt x="705115" y="1969557"/>
                                </a:lnTo>
                                <a:lnTo>
                                  <a:pt x="688181" y="1970881"/>
                                </a:lnTo>
                                <a:lnTo>
                                  <a:pt x="671513" y="1971410"/>
                                </a:lnTo>
                                <a:lnTo>
                                  <a:pt x="655373" y="1971675"/>
                                </a:lnTo>
                                <a:lnTo>
                                  <a:pt x="644261" y="1971410"/>
                                </a:lnTo>
                                <a:lnTo>
                                  <a:pt x="632354" y="1971146"/>
                                </a:lnTo>
                                <a:lnTo>
                                  <a:pt x="620713" y="1970881"/>
                                </a:lnTo>
                                <a:lnTo>
                                  <a:pt x="608806" y="1969822"/>
                                </a:lnTo>
                                <a:lnTo>
                                  <a:pt x="596636" y="1969028"/>
                                </a:lnTo>
                                <a:lnTo>
                                  <a:pt x="584200" y="1967969"/>
                                </a:lnTo>
                                <a:lnTo>
                                  <a:pt x="558800" y="1965057"/>
                                </a:lnTo>
                                <a:lnTo>
                                  <a:pt x="532871" y="1961616"/>
                                </a:lnTo>
                                <a:lnTo>
                                  <a:pt x="506413" y="1956850"/>
                                </a:lnTo>
                                <a:lnTo>
                                  <a:pt x="479690" y="1951556"/>
                                </a:lnTo>
                                <a:lnTo>
                                  <a:pt x="465931" y="1948644"/>
                                </a:lnTo>
                                <a:lnTo>
                                  <a:pt x="452438" y="1945467"/>
                                </a:lnTo>
                                <a:lnTo>
                                  <a:pt x="438944" y="1942026"/>
                                </a:lnTo>
                                <a:lnTo>
                                  <a:pt x="425450" y="1938849"/>
                                </a:lnTo>
                                <a:lnTo>
                                  <a:pt x="411427" y="1935143"/>
                                </a:lnTo>
                                <a:lnTo>
                                  <a:pt x="397933" y="1930907"/>
                                </a:lnTo>
                                <a:lnTo>
                                  <a:pt x="384175" y="1926672"/>
                                </a:lnTo>
                                <a:lnTo>
                                  <a:pt x="370417" y="1922436"/>
                                </a:lnTo>
                                <a:lnTo>
                                  <a:pt x="356923" y="1917671"/>
                                </a:lnTo>
                                <a:lnTo>
                                  <a:pt x="343429" y="1913171"/>
                                </a:lnTo>
                                <a:lnTo>
                                  <a:pt x="329935" y="1908141"/>
                                </a:lnTo>
                                <a:lnTo>
                                  <a:pt x="316442" y="1902846"/>
                                </a:lnTo>
                                <a:lnTo>
                                  <a:pt x="302948" y="1897816"/>
                                </a:lnTo>
                                <a:lnTo>
                                  <a:pt x="289983" y="1892257"/>
                                </a:lnTo>
                                <a:lnTo>
                                  <a:pt x="276754" y="1886433"/>
                                </a:lnTo>
                                <a:lnTo>
                                  <a:pt x="263790" y="1880344"/>
                                </a:lnTo>
                                <a:lnTo>
                                  <a:pt x="250825" y="1874256"/>
                                </a:lnTo>
                                <a:lnTo>
                                  <a:pt x="238390" y="1867902"/>
                                </a:lnTo>
                                <a:lnTo>
                                  <a:pt x="225954" y="1861284"/>
                                </a:lnTo>
                                <a:lnTo>
                                  <a:pt x="213519" y="1854666"/>
                                </a:lnTo>
                                <a:lnTo>
                                  <a:pt x="201613" y="1847783"/>
                                </a:lnTo>
                                <a:lnTo>
                                  <a:pt x="189706" y="1840635"/>
                                </a:lnTo>
                                <a:lnTo>
                                  <a:pt x="177800" y="1833223"/>
                                </a:lnTo>
                                <a:lnTo>
                                  <a:pt x="166423" y="1825546"/>
                                </a:lnTo>
                                <a:lnTo>
                                  <a:pt x="155310" y="1817869"/>
                                </a:lnTo>
                                <a:lnTo>
                                  <a:pt x="144462" y="1810192"/>
                                </a:lnTo>
                                <a:lnTo>
                                  <a:pt x="133879" y="1801721"/>
                                </a:lnTo>
                                <a:lnTo>
                                  <a:pt x="123560" y="1793514"/>
                                </a:lnTo>
                                <a:lnTo>
                                  <a:pt x="113771" y="1785043"/>
                                </a:lnTo>
                                <a:lnTo>
                                  <a:pt x="103981" y="1776307"/>
                                </a:lnTo>
                                <a:lnTo>
                                  <a:pt x="94721" y="1767306"/>
                                </a:lnTo>
                                <a:lnTo>
                                  <a:pt x="85725" y="1758306"/>
                                </a:lnTo>
                                <a:lnTo>
                                  <a:pt x="76994" y="1749040"/>
                                </a:lnTo>
                                <a:lnTo>
                                  <a:pt x="68792" y="1739510"/>
                                </a:lnTo>
                                <a:lnTo>
                                  <a:pt x="61119" y="1729715"/>
                                </a:lnTo>
                                <a:lnTo>
                                  <a:pt x="53710" y="1719655"/>
                                </a:lnTo>
                                <a:lnTo>
                                  <a:pt x="46567" y="1709596"/>
                                </a:lnTo>
                                <a:lnTo>
                                  <a:pt x="40217" y="1699536"/>
                                </a:lnTo>
                                <a:lnTo>
                                  <a:pt x="33867" y="1688947"/>
                                </a:lnTo>
                                <a:lnTo>
                                  <a:pt x="28046" y="1678093"/>
                                </a:lnTo>
                                <a:lnTo>
                                  <a:pt x="23019" y="1667240"/>
                                </a:lnTo>
                                <a:lnTo>
                                  <a:pt x="18256" y="1656386"/>
                                </a:lnTo>
                                <a:lnTo>
                                  <a:pt x="14287" y="1645267"/>
                                </a:lnTo>
                                <a:lnTo>
                                  <a:pt x="10583" y="1633619"/>
                                </a:lnTo>
                                <a:lnTo>
                                  <a:pt x="7144" y="1621971"/>
                                </a:lnTo>
                                <a:lnTo>
                                  <a:pt x="4762" y="1610059"/>
                                </a:lnTo>
                                <a:lnTo>
                                  <a:pt x="2381" y="1597881"/>
                                </a:lnTo>
                                <a:lnTo>
                                  <a:pt x="1058" y="1585969"/>
                                </a:lnTo>
                                <a:lnTo>
                                  <a:pt x="265" y="1573262"/>
                                </a:lnTo>
                                <a:lnTo>
                                  <a:pt x="0" y="1560555"/>
                                </a:lnTo>
                                <a:lnTo>
                                  <a:pt x="265" y="1538847"/>
                                </a:lnTo>
                                <a:lnTo>
                                  <a:pt x="1323" y="1517140"/>
                                </a:lnTo>
                                <a:lnTo>
                                  <a:pt x="2910" y="1495697"/>
                                </a:lnTo>
                                <a:lnTo>
                                  <a:pt x="5027" y="1473989"/>
                                </a:lnTo>
                                <a:lnTo>
                                  <a:pt x="7673" y="1452811"/>
                                </a:lnTo>
                                <a:lnTo>
                                  <a:pt x="11112" y="1431633"/>
                                </a:lnTo>
                                <a:lnTo>
                                  <a:pt x="15081" y="1410984"/>
                                </a:lnTo>
                                <a:lnTo>
                                  <a:pt x="19844" y="1390336"/>
                                </a:lnTo>
                                <a:lnTo>
                                  <a:pt x="24606" y="1370481"/>
                                </a:lnTo>
                                <a:lnTo>
                                  <a:pt x="30427" y="1350362"/>
                                </a:lnTo>
                                <a:lnTo>
                                  <a:pt x="36777" y="1330243"/>
                                </a:lnTo>
                                <a:lnTo>
                                  <a:pt x="43392" y="1310918"/>
                                </a:lnTo>
                                <a:lnTo>
                                  <a:pt x="50800" y="1291857"/>
                                </a:lnTo>
                                <a:lnTo>
                                  <a:pt x="58473" y="1272532"/>
                                </a:lnTo>
                                <a:lnTo>
                                  <a:pt x="66940" y="1254002"/>
                                </a:lnTo>
                                <a:lnTo>
                                  <a:pt x="75935" y="1235735"/>
                                </a:lnTo>
                                <a:lnTo>
                                  <a:pt x="85196" y="1217734"/>
                                </a:lnTo>
                                <a:lnTo>
                                  <a:pt x="94985" y="1199733"/>
                                </a:lnTo>
                                <a:lnTo>
                                  <a:pt x="105040" y="1182525"/>
                                </a:lnTo>
                                <a:lnTo>
                                  <a:pt x="115887" y="1165583"/>
                                </a:lnTo>
                                <a:lnTo>
                                  <a:pt x="127265" y="1148905"/>
                                </a:lnTo>
                                <a:lnTo>
                                  <a:pt x="138642" y="1132757"/>
                                </a:lnTo>
                                <a:lnTo>
                                  <a:pt x="151077" y="1116873"/>
                                </a:lnTo>
                                <a:lnTo>
                                  <a:pt x="163512" y="1101254"/>
                                </a:lnTo>
                                <a:lnTo>
                                  <a:pt x="176213" y="1086165"/>
                                </a:lnTo>
                                <a:lnTo>
                                  <a:pt x="189706" y="1071605"/>
                                </a:lnTo>
                                <a:lnTo>
                                  <a:pt x="203465" y="1057045"/>
                                </a:lnTo>
                                <a:lnTo>
                                  <a:pt x="217752" y="1043279"/>
                                </a:lnTo>
                                <a:lnTo>
                                  <a:pt x="232040" y="1030043"/>
                                </a:lnTo>
                                <a:lnTo>
                                  <a:pt x="246856" y="1017071"/>
                                </a:lnTo>
                                <a:lnTo>
                                  <a:pt x="261938" y="1004364"/>
                                </a:lnTo>
                                <a:lnTo>
                                  <a:pt x="277813" y="992187"/>
                                </a:lnTo>
                                <a:close/>
                                <a:moveTo>
                                  <a:pt x="1520719" y="960437"/>
                                </a:moveTo>
                                <a:lnTo>
                                  <a:pt x="1722545" y="960437"/>
                                </a:lnTo>
                                <a:lnTo>
                                  <a:pt x="1729158" y="960966"/>
                                </a:lnTo>
                                <a:lnTo>
                                  <a:pt x="1735771" y="961760"/>
                                </a:lnTo>
                                <a:lnTo>
                                  <a:pt x="1742119" y="963347"/>
                                </a:lnTo>
                                <a:lnTo>
                                  <a:pt x="1747939" y="965464"/>
                                </a:lnTo>
                                <a:lnTo>
                                  <a:pt x="1754023" y="968110"/>
                                </a:lnTo>
                                <a:lnTo>
                                  <a:pt x="1759048" y="971550"/>
                                </a:lnTo>
                                <a:lnTo>
                                  <a:pt x="1764074" y="975254"/>
                                </a:lnTo>
                                <a:lnTo>
                                  <a:pt x="1769100" y="979752"/>
                                </a:lnTo>
                                <a:lnTo>
                                  <a:pt x="1773068" y="984250"/>
                                </a:lnTo>
                                <a:lnTo>
                                  <a:pt x="1776771" y="989277"/>
                                </a:lnTo>
                                <a:lnTo>
                                  <a:pt x="1780210" y="994304"/>
                                </a:lnTo>
                                <a:lnTo>
                                  <a:pt x="1782855" y="1000389"/>
                                </a:lnTo>
                                <a:lnTo>
                                  <a:pt x="1784971" y="1006210"/>
                                </a:lnTo>
                                <a:lnTo>
                                  <a:pt x="1786558" y="1012560"/>
                                </a:lnTo>
                                <a:lnTo>
                                  <a:pt x="1787881" y="1019175"/>
                                </a:lnTo>
                                <a:lnTo>
                                  <a:pt x="1788145" y="1025525"/>
                                </a:lnTo>
                                <a:lnTo>
                                  <a:pt x="1788145" y="1315243"/>
                                </a:lnTo>
                                <a:lnTo>
                                  <a:pt x="2077526" y="1315243"/>
                                </a:lnTo>
                                <a:lnTo>
                                  <a:pt x="2084139" y="1315508"/>
                                </a:lnTo>
                                <a:lnTo>
                                  <a:pt x="2090752" y="1316831"/>
                                </a:lnTo>
                                <a:lnTo>
                                  <a:pt x="2097100" y="1318418"/>
                                </a:lnTo>
                                <a:lnTo>
                                  <a:pt x="2102920" y="1320535"/>
                                </a:lnTo>
                                <a:lnTo>
                                  <a:pt x="2108739" y="1323181"/>
                                </a:lnTo>
                                <a:lnTo>
                                  <a:pt x="2114029" y="1326621"/>
                                </a:lnTo>
                                <a:lnTo>
                                  <a:pt x="2119320" y="1330325"/>
                                </a:lnTo>
                                <a:lnTo>
                                  <a:pt x="2124081" y="1334823"/>
                                </a:lnTo>
                                <a:lnTo>
                                  <a:pt x="2128049" y="1339321"/>
                                </a:lnTo>
                                <a:lnTo>
                                  <a:pt x="2132016" y="1344348"/>
                                </a:lnTo>
                                <a:lnTo>
                                  <a:pt x="2134926" y="1349904"/>
                                </a:lnTo>
                                <a:lnTo>
                                  <a:pt x="2137836" y="1355460"/>
                                </a:lnTo>
                                <a:lnTo>
                                  <a:pt x="2139952" y="1361546"/>
                                </a:lnTo>
                                <a:lnTo>
                                  <a:pt x="2141804" y="1367631"/>
                                </a:lnTo>
                                <a:lnTo>
                                  <a:pt x="2142862" y="1374246"/>
                                </a:lnTo>
                                <a:lnTo>
                                  <a:pt x="2143126" y="1380860"/>
                                </a:lnTo>
                                <a:lnTo>
                                  <a:pt x="2143126" y="1582737"/>
                                </a:lnTo>
                                <a:lnTo>
                                  <a:pt x="2142862" y="1589617"/>
                                </a:lnTo>
                                <a:lnTo>
                                  <a:pt x="2141804" y="1595967"/>
                                </a:lnTo>
                                <a:lnTo>
                                  <a:pt x="2139952" y="1602581"/>
                                </a:lnTo>
                                <a:lnTo>
                                  <a:pt x="2137836" y="1608402"/>
                                </a:lnTo>
                                <a:lnTo>
                                  <a:pt x="2134926" y="1614223"/>
                                </a:lnTo>
                                <a:lnTo>
                                  <a:pt x="2132016" y="1619514"/>
                                </a:lnTo>
                                <a:lnTo>
                                  <a:pt x="2128049" y="1624806"/>
                                </a:lnTo>
                                <a:lnTo>
                                  <a:pt x="2124081" y="1629304"/>
                                </a:lnTo>
                                <a:lnTo>
                                  <a:pt x="2119320" y="1633273"/>
                                </a:lnTo>
                                <a:lnTo>
                                  <a:pt x="2114029" y="1637242"/>
                                </a:lnTo>
                                <a:lnTo>
                                  <a:pt x="2108739" y="1640417"/>
                                </a:lnTo>
                                <a:lnTo>
                                  <a:pt x="2102920" y="1643327"/>
                                </a:lnTo>
                                <a:lnTo>
                                  <a:pt x="2097100" y="1645708"/>
                                </a:lnTo>
                                <a:lnTo>
                                  <a:pt x="2090752" y="1647296"/>
                                </a:lnTo>
                                <a:lnTo>
                                  <a:pt x="2084139" y="1648090"/>
                                </a:lnTo>
                                <a:lnTo>
                                  <a:pt x="2077526" y="1648354"/>
                                </a:lnTo>
                                <a:lnTo>
                                  <a:pt x="1788145" y="1648354"/>
                                </a:lnTo>
                                <a:lnTo>
                                  <a:pt x="1788145" y="1938073"/>
                                </a:lnTo>
                                <a:lnTo>
                                  <a:pt x="1787881" y="1944688"/>
                                </a:lnTo>
                                <a:lnTo>
                                  <a:pt x="1786558" y="1951038"/>
                                </a:lnTo>
                                <a:lnTo>
                                  <a:pt x="1784971" y="1957652"/>
                                </a:lnTo>
                                <a:lnTo>
                                  <a:pt x="1782855" y="1963473"/>
                                </a:lnTo>
                                <a:lnTo>
                                  <a:pt x="1780210" y="1969294"/>
                                </a:lnTo>
                                <a:lnTo>
                                  <a:pt x="1776771" y="1974586"/>
                                </a:lnTo>
                                <a:lnTo>
                                  <a:pt x="1773068" y="1979877"/>
                                </a:lnTo>
                                <a:lnTo>
                                  <a:pt x="1769100" y="1984375"/>
                                </a:lnTo>
                                <a:lnTo>
                                  <a:pt x="1764074" y="1988344"/>
                                </a:lnTo>
                                <a:lnTo>
                                  <a:pt x="1759048" y="1992313"/>
                                </a:lnTo>
                                <a:lnTo>
                                  <a:pt x="1754023" y="1995488"/>
                                </a:lnTo>
                                <a:lnTo>
                                  <a:pt x="1747939" y="1998398"/>
                                </a:lnTo>
                                <a:lnTo>
                                  <a:pt x="1742119" y="2000515"/>
                                </a:lnTo>
                                <a:lnTo>
                                  <a:pt x="1735771" y="2002367"/>
                                </a:lnTo>
                                <a:lnTo>
                                  <a:pt x="1729158" y="2003161"/>
                                </a:lnTo>
                                <a:lnTo>
                                  <a:pt x="1722545" y="2003425"/>
                                </a:lnTo>
                                <a:lnTo>
                                  <a:pt x="1520719" y="2003425"/>
                                </a:lnTo>
                                <a:lnTo>
                                  <a:pt x="1513842" y="2003161"/>
                                </a:lnTo>
                                <a:lnTo>
                                  <a:pt x="1507493" y="2002367"/>
                                </a:lnTo>
                                <a:lnTo>
                                  <a:pt x="1500880" y="2000515"/>
                                </a:lnTo>
                                <a:lnTo>
                                  <a:pt x="1495061" y="1998398"/>
                                </a:lnTo>
                                <a:lnTo>
                                  <a:pt x="1489242" y="1995488"/>
                                </a:lnTo>
                                <a:lnTo>
                                  <a:pt x="1483951" y="1992313"/>
                                </a:lnTo>
                                <a:lnTo>
                                  <a:pt x="1478926" y="1988344"/>
                                </a:lnTo>
                                <a:lnTo>
                                  <a:pt x="1474429" y="1984375"/>
                                </a:lnTo>
                                <a:lnTo>
                                  <a:pt x="1470197" y="1979877"/>
                                </a:lnTo>
                                <a:lnTo>
                                  <a:pt x="1466493" y="1974586"/>
                                </a:lnTo>
                                <a:lnTo>
                                  <a:pt x="1463055" y="1969294"/>
                                </a:lnTo>
                                <a:lnTo>
                                  <a:pt x="1460145" y="1963473"/>
                                </a:lnTo>
                                <a:lnTo>
                                  <a:pt x="1458029" y="1957652"/>
                                </a:lnTo>
                                <a:lnTo>
                                  <a:pt x="1456442" y="1951038"/>
                                </a:lnTo>
                                <a:lnTo>
                                  <a:pt x="1455384" y="1944688"/>
                                </a:lnTo>
                                <a:lnTo>
                                  <a:pt x="1455119" y="1938073"/>
                                </a:lnTo>
                                <a:lnTo>
                                  <a:pt x="1455119" y="1648354"/>
                                </a:lnTo>
                                <a:lnTo>
                                  <a:pt x="1294822" y="1648354"/>
                                </a:lnTo>
                                <a:lnTo>
                                  <a:pt x="1165738" y="1648354"/>
                                </a:lnTo>
                                <a:lnTo>
                                  <a:pt x="1158861" y="1648090"/>
                                </a:lnTo>
                                <a:lnTo>
                                  <a:pt x="1152512" y="1647296"/>
                                </a:lnTo>
                                <a:lnTo>
                                  <a:pt x="1145899" y="1645708"/>
                                </a:lnTo>
                                <a:lnTo>
                                  <a:pt x="1140080" y="1643327"/>
                                </a:lnTo>
                                <a:lnTo>
                                  <a:pt x="1134261" y="1640417"/>
                                </a:lnTo>
                                <a:lnTo>
                                  <a:pt x="1128970" y="1637242"/>
                                </a:lnTo>
                                <a:lnTo>
                                  <a:pt x="1123680" y="1633273"/>
                                </a:lnTo>
                                <a:lnTo>
                                  <a:pt x="1119183" y="1629304"/>
                                </a:lnTo>
                                <a:lnTo>
                                  <a:pt x="1115216" y="1624806"/>
                                </a:lnTo>
                                <a:lnTo>
                                  <a:pt x="1111248" y="1619514"/>
                                </a:lnTo>
                                <a:lnTo>
                                  <a:pt x="1108074" y="1614223"/>
                                </a:lnTo>
                                <a:lnTo>
                                  <a:pt x="1105164" y="1608402"/>
                                </a:lnTo>
                                <a:lnTo>
                                  <a:pt x="1103048" y="1602581"/>
                                </a:lnTo>
                                <a:lnTo>
                                  <a:pt x="1101196" y="1595967"/>
                                </a:lnTo>
                                <a:lnTo>
                                  <a:pt x="1100403" y="1589617"/>
                                </a:lnTo>
                                <a:lnTo>
                                  <a:pt x="1100138" y="1582737"/>
                                </a:lnTo>
                                <a:lnTo>
                                  <a:pt x="1100138" y="1582469"/>
                                </a:lnTo>
                                <a:lnTo>
                                  <a:pt x="1100138" y="1381393"/>
                                </a:lnTo>
                                <a:lnTo>
                                  <a:pt x="1100138" y="1380860"/>
                                </a:lnTo>
                                <a:lnTo>
                                  <a:pt x="1100403" y="1374246"/>
                                </a:lnTo>
                                <a:lnTo>
                                  <a:pt x="1101196" y="1367631"/>
                                </a:lnTo>
                                <a:lnTo>
                                  <a:pt x="1103048" y="1361546"/>
                                </a:lnTo>
                                <a:lnTo>
                                  <a:pt x="1105164" y="1355460"/>
                                </a:lnTo>
                                <a:lnTo>
                                  <a:pt x="1108074" y="1349904"/>
                                </a:lnTo>
                                <a:lnTo>
                                  <a:pt x="1111248" y="1344348"/>
                                </a:lnTo>
                                <a:lnTo>
                                  <a:pt x="1115216" y="1339321"/>
                                </a:lnTo>
                                <a:lnTo>
                                  <a:pt x="1119183" y="1334823"/>
                                </a:lnTo>
                                <a:lnTo>
                                  <a:pt x="1123680" y="1330325"/>
                                </a:lnTo>
                                <a:lnTo>
                                  <a:pt x="1128970" y="1326621"/>
                                </a:lnTo>
                                <a:lnTo>
                                  <a:pt x="1134261" y="1323181"/>
                                </a:lnTo>
                                <a:lnTo>
                                  <a:pt x="1140080" y="1320535"/>
                                </a:lnTo>
                                <a:lnTo>
                                  <a:pt x="1145899" y="1318418"/>
                                </a:lnTo>
                                <a:lnTo>
                                  <a:pt x="1152512" y="1316831"/>
                                </a:lnTo>
                                <a:lnTo>
                                  <a:pt x="1158861" y="1315508"/>
                                </a:lnTo>
                                <a:lnTo>
                                  <a:pt x="1165738" y="1315243"/>
                                </a:lnTo>
                                <a:lnTo>
                                  <a:pt x="1268635" y="1315243"/>
                                </a:lnTo>
                                <a:lnTo>
                                  <a:pt x="1455119" y="1315243"/>
                                </a:lnTo>
                                <a:lnTo>
                                  <a:pt x="1455119" y="1025525"/>
                                </a:lnTo>
                                <a:lnTo>
                                  <a:pt x="1455384" y="1019175"/>
                                </a:lnTo>
                                <a:lnTo>
                                  <a:pt x="1456442" y="1012560"/>
                                </a:lnTo>
                                <a:lnTo>
                                  <a:pt x="1458029" y="1006210"/>
                                </a:lnTo>
                                <a:lnTo>
                                  <a:pt x="1460145" y="1000389"/>
                                </a:lnTo>
                                <a:lnTo>
                                  <a:pt x="1463055" y="994304"/>
                                </a:lnTo>
                                <a:lnTo>
                                  <a:pt x="1466493" y="989277"/>
                                </a:lnTo>
                                <a:lnTo>
                                  <a:pt x="1470197" y="984250"/>
                                </a:lnTo>
                                <a:lnTo>
                                  <a:pt x="1474429" y="979752"/>
                                </a:lnTo>
                                <a:lnTo>
                                  <a:pt x="1478926" y="975254"/>
                                </a:lnTo>
                                <a:lnTo>
                                  <a:pt x="1483951" y="971550"/>
                                </a:lnTo>
                                <a:lnTo>
                                  <a:pt x="1489242" y="968110"/>
                                </a:lnTo>
                                <a:lnTo>
                                  <a:pt x="1495061" y="965464"/>
                                </a:lnTo>
                                <a:lnTo>
                                  <a:pt x="1500880" y="963347"/>
                                </a:lnTo>
                                <a:lnTo>
                                  <a:pt x="1507493" y="961760"/>
                                </a:lnTo>
                                <a:lnTo>
                                  <a:pt x="1513842" y="960966"/>
                                </a:lnTo>
                                <a:lnTo>
                                  <a:pt x="1520719" y="960437"/>
                                </a:lnTo>
                                <a:close/>
                                <a:moveTo>
                                  <a:pt x="655770" y="0"/>
                                </a:moveTo>
                                <a:lnTo>
                                  <a:pt x="667673" y="265"/>
                                </a:lnTo>
                                <a:lnTo>
                                  <a:pt x="679311" y="530"/>
                                </a:lnTo>
                                <a:lnTo>
                                  <a:pt x="691214" y="1589"/>
                                </a:lnTo>
                                <a:lnTo>
                                  <a:pt x="702852" y="2384"/>
                                </a:lnTo>
                                <a:lnTo>
                                  <a:pt x="714226" y="3708"/>
                                </a:lnTo>
                                <a:lnTo>
                                  <a:pt x="725865" y="5563"/>
                                </a:lnTo>
                                <a:lnTo>
                                  <a:pt x="737238" y="7417"/>
                                </a:lnTo>
                                <a:lnTo>
                                  <a:pt x="748348" y="9536"/>
                                </a:lnTo>
                                <a:lnTo>
                                  <a:pt x="759721" y="11920"/>
                                </a:lnTo>
                                <a:lnTo>
                                  <a:pt x="770566" y="14569"/>
                                </a:lnTo>
                                <a:lnTo>
                                  <a:pt x="781676" y="17483"/>
                                </a:lnTo>
                                <a:lnTo>
                                  <a:pt x="792520" y="20926"/>
                                </a:lnTo>
                                <a:lnTo>
                                  <a:pt x="803365" y="24370"/>
                                </a:lnTo>
                                <a:lnTo>
                                  <a:pt x="813945" y="28078"/>
                                </a:lnTo>
                                <a:lnTo>
                                  <a:pt x="824526" y="32051"/>
                                </a:lnTo>
                                <a:lnTo>
                                  <a:pt x="835106" y="36290"/>
                                </a:lnTo>
                                <a:lnTo>
                                  <a:pt x="845157" y="40793"/>
                                </a:lnTo>
                                <a:lnTo>
                                  <a:pt x="855473" y="45561"/>
                                </a:lnTo>
                                <a:lnTo>
                                  <a:pt x="865260" y="50594"/>
                                </a:lnTo>
                                <a:lnTo>
                                  <a:pt x="875047" y="55891"/>
                                </a:lnTo>
                                <a:lnTo>
                                  <a:pt x="884833" y="61189"/>
                                </a:lnTo>
                                <a:lnTo>
                                  <a:pt x="894356" y="67017"/>
                                </a:lnTo>
                                <a:lnTo>
                                  <a:pt x="903613" y="72844"/>
                                </a:lnTo>
                                <a:lnTo>
                                  <a:pt x="912871" y="78936"/>
                                </a:lnTo>
                                <a:lnTo>
                                  <a:pt x="922129" y="85029"/>
                                </a:lnTo>
                                <a:lnTo>
                                  <a:pt x="931122" y="91651"/>
                                </a:lnTo>
                                <a:lnTo>
                                  <a:pt x="939851" y="98273"/>
                                </a:lnTo>
                                <a:lnTo>
                                  <a:pt x="948315" y="105425"/>
                                </a:lnTo>
                                <a:lnTo>
                                  <a:pt x="957044" y="112577"/>
                                </a:lnTo>
                                <a:lnTo>
                                  <a:pt x="965244" y="119994"/>
                                </a:lnTo>
                                <a:lnTo>
                                  <a:pt x="973443" y="127411"/>
                                </a:lnTo>
                                <a:lnTo>
                                  <a:pt x="981379" y="135093"/>
                                </a:lnTo>
                                <a:lnTo>
                                  <a:pt x="989049" y="143039"/>
                                </a:lnTo>
                                <a:lnTo>
                                  <a:pt x="996456" y="151251"/>
                                </a:lnTo>
                                <a:lnTo>
                                  <a:pt x="1003862" y="159462"/>
                                </a:lnTo>
                                <a:lnTo>
                                  <a:pt x="1011003" y="167939"/>
                                </a:lnTo>
                                <a:lnTo>
                                  <a:pt x="1018145" y="176415"/>
                                </a:lnTo>
                                <a:lnTo>
                                  <a:pt x="1024493" y="185421"/>
                                </a:lnTo>
                                <a:lnTo>
                                  <a:pt x="1031370" y="194427"/>
                                </a:lnTo>
                                <a:lnTo>
                                  <a:pt x="1037454" y="203434"/>
                                </a:lnTo>
                                <a:lnTo>
                                  <a:pt x="1043538" y="212440"/>
                                </a:lnTo>
                                <a:lnTo>
                                  <a:pt x="1049357" y="222241"/>
                                </a:lnTo>
                                <a:lnTo>
                                  <a:pt x="1054912" y="231777"/>
                                </a:lnTo>
                                <a:lnTo>
                                  <a:pt x="1060466" y="241312"/>
                                </a:lnTo>
                                <a:lnTo>
                                  <a:pt x="1065756" y="251113"/>
                                </a:lnTo>
                                <a:lnTo>
                                  <a:pt x="1070782" y="261444"/>
                                </a:lnTo>
                                <a:lnTo>
                                  <a:pt x="1075279" y="271510"/>
                                </a:lnTo>
                                <a:lnTo>
                                  <a:pt x="1080040" y="281575"/>
                                </a:lnTo>
                                <a:lnTo>
                                  <a:pt x="1084272" y="292171"/>
                                </a:lnTo>
                                <a:lnTo>
                                  <a:pt x="1088240" y="302766"/>
                                </a:lnTo>
                                <a:lnTo>
                                  <a:pt x="1091943" y="313097"/>
                                </a:lnTo>
                                <a:lnTo>
                                  <a:pt x="1095381" y="323957"/>
                                </a:lnTo>
                                <a:lnTo>
                                  <a:pt x="1098820" y="335083"/>
                                </a:lnTo>
                                <a:lnTo>
                                  <a:pt x="1101465" y="345943"/>
                                </a:lnTo>
                                <a:lnTo>
                                  <a:pt x="1104375" y="357068"/>
                                </a:lnTo>
                                <a:lnTo>
                                  <a:pt x="1106755" y="368458"/>
                                </a:lnTo>
                                <a:lnTo>
                                  <a:pt x="1108871" y="379584"/>
                                </a:lnTo>
                                <a:lnTo>
                                  <a:pt x="1110723" y="390974"/>
                                </a:lnTo>
                                <a:lnTo>
                                  <a:pt x="1112310" y="402364"/>
                                </a:lnTo>
                                <a:lnTo>
                                  <a:pt x="1113897" y="414019"/>
                                </a:lnTo>
                                <a:lnTo>
                                  <a:pt x="1114691" y="425674"/>
                                </a:lnTo>
                                <a:lnTo>
                                  <a:pt x="1115484" y="437594"/>
                                </a:lnTo>
                                <a:lnTo>
                                  <a:pt x="1116013" y="449249"/>
                                </a:lnTo>
                                <a:lnTo>
                                  <a:pt x="1116013" y="461169"/>
                                </a:lnTo>
                                <a:lnTo>
                                  <a:pt x="1116013" y="473089"/>
                                </a:lnTo>
                                <a:lnTo>
                                  <a:pt x="1115484" y="485009"/>
                                </a:lnTo>
                                <a:lnTo>
                                  <a:pt x="1114691" y="496664"/>
                                </a:lnTo>
                                <a:lnTo>
                                  <a:pt x="1113897" y="508584"/>
                                </a:lnTo>
                                <a:lnTo>
                                  <a:pt x="1112310" y="519974"/>
                                </a:lnTo>
                                <a:lnTo>
                                  <a:pt x="1110723" y="531364"/>
                                </a:lnTo>
                                <a:lnTo>
                                  <a:pt x="1108871" y="542754"/>
                                </a:lnTo>
                                <a:lnTo>
                                  <a:pt x="1106755" y="554145"/>
                                </a:lnTo>
                                <a:lnTo>
                                  <a:pt x="1104375" y="565270"/>
                                </a:lnTo>
                                <a:lnTo>
                                  <a:pt x="1101465" y="576395"/>
                                </a:lnTo>
                                <a:lnTo>
                                  <a:pt x="1098820" y="587520"/>
                                </a:lnTo>
                                <a:lnTo>
                                  <a:pt x="1095381" y="598381"/>
                                </a:lnTo>
                                <a:lnTo>
                                  <a:pt x="1091943" y="608976"/>
                                </a:lnTo>
                                <a:lnTo>
                                  <a:pt x="1088240" y="619572"/>
                                </a:lnTo>
                                <a:lnTo>
                                  <a:pt x="1084272" y="630167"/>
                                </a:lnTo>
                                <a:lnTo>
                                  <a:pt x="1080040" y="640498"/>
                                </a:lnTo>
                                <a:lnTo>
                                  <a:pt x="1075279" y="650828"/>
                                </a:lnTo>
                                <a:lnTo>
                                  <a:pt x="1070782" y="660894"/>
                                </a:lnTo>
                                <a:lnTo>
                                  <a:pt x="1065756" y="671225"/>
                                </a:lnTo>
                                <a:lnTo>
                                  <a:pt x="1060466" y="681026"/>
                                </a:lnTo>
                                <a:lnTo>
                                  <a:pt x="1054912" y="690562"/>
                                </a:lnTo>
                                <a:lnTo>
                                  <a:pt x="1049357" y="700097"/>
                                </a:lnTo>
                                <a:lnTo>
                                  <a:pt x="1043538" y="709633"/>
                                </a:lnTo>
                                <a:lnTo>
                                  <a:pt x="1037454" y="718904"/>
                                </a:lnTo>
                                <a:lnTo>
                                  <a:pt x="1031370" y="727911"/>
                                </a:lnTo>
                                <a:lnTo>
                                  <a:pt x="1024493" y="736917"/>
                                </a:lnTo>
                                <a:lnTo>
                                  <a:pt x="1018145" y="745658"/>
                                </a:lnTo>
                                <a:lnTo>
                                  <a:pt x="1011003" y="754399"/>
                                </a:lnTo>
                                <a:lnTo>
                                  <a:pt x="1003862" y="762611"/>
                                </a:lnTo>
                                <a:lnTo>
                                  <a:pt x="996456" y="771087"/>
                                </a:lnTo>
                                <a:lnTo>
                                  <a:pt x="989049" y="779034"/>
                                </a:lnTo>
                                <a:lnTo>
                                  <a:pt x="981379" y="787245"/>
                                </a:lnTo>
                                <a:lnTo>
                                  <a:pt x="973443" y="794927"/>
                                </a:lnTo>
                                <a:lnTo>
                                  <a:pt x="965244" y="802344"/>
                                </a:lnTo>
                                <a:lnTo>
                                  <a:pt x="957044" y="809761"/>
                                </a:lnTo>
                                <a:lnTo>
                                  <a:pt x="948315" y="816648"/>
                                </a:lnTo>
                                <a:lnTo>
                                  <a:pt x="939851" y="823800"/>
                                </a:lnTo>
                                <a:lnTo>
                                  <a:pt x="931122" y="830687"/>
                                </a:lnTo>
                                <a:lnTo>
                                  <a:pt x="922129" y="837044"/>
                                </a:lnTo>
                                <a:lnTo>
                                  <a:pt x="912871" y="843402"/>
                                </a:lnTo>
                                <a:lnTo>
                                  <a:pt x="903613" y="849494"/>
                                </a:lnTo>
                                <a:lnTo>
                                  <a:pt x="894356" y="855321"/>
                                </a:lnTo>
                                <a:lnTo>
                                  <a:pt x="884833" y="861149"/>
                                </a:lnTo>
                                <a:lnTo>
                                  <a:pt x="875047" y="866447"/>
                                </a:lnTo>
                                <a:lnTo>
                                  <a:pt x="865260" y="871744"/>
                                </a:lnTo>
                                <a:lnTo>
                                  <a:pt x="855473" y="876512"/>
                                </a:lnTo>
                                <a:lnTo>
                                  <a:pt x="845157" y="881545"/>
                                </a:lnTo>
                                <a:lnTo>
                                  <a:pt x="835106" y="885783"/>
                                </a:lnTo>
                                <a:lnTo>
                                  <a:pt x="824526" y="890287"/>
                                </a:lnTo>
                                <a:lnTo>
                                  <a:pt x="813945" y="894260"/>
                                </a:lnTo>
                                <a:lnTo>
                                  <a:pt x="803365" y="897968"/>
                                </a:lnTo>
                                <a:lnTo>
                                  <a:pt x="792520" y="901412"/>
                                </a:lnTo>
                                <a:lnTo>
                                  <a:pt x="781676" y="904590"/>
                                </a:lnTo>
                                <a:lnTo>
                                  <a:pt x="770566" y="907769"/>
                                </a:lnTo>
                                <a:lnTo>
                                  <a:pt x="759721" y="910153"/>
                                </a:lnTo>
                                <a:lnTo>
                                  <a:pt x="748348" y="912802"/>
                                </a:lnTo>
                                <a:lnTo>
                                  <a:pt x="737238" y="914921"/>
                                </a:lnTo>
                                <a:lnTo>
                                  <a:pt x="725865" y="916775"/>
                                </a:lnTo>
                                <a:lnTo>
                                  <a:pt x="714226" y="918629"/>
                                </a:lnTo>
                                <a:lnTo>
                                  <a:pt x="702852" y="919689"/>
                                </a:lnTo>
                                <a:lnTo>
                                  <a:pt x="691214" y="920749"/>
                                </a:lnTo>
                                <a:lnTo>
                                  <a:pt x="679311" y="921543"/>
                                </a:lnTo>
                                <a:lnTo>
                                  <a:pt x="667673" y="922073"/>
                                </a:lnTo>
                                <a:lnTo>
                                  <a:pt x="655770" y="922338"/>
                                </a:lnTo>
                                <a:lnTo>
                                  <a:pt x="643867" y="922073"/>
                                </a:lnTo>
                                <a:lnTo>
                                  <a:pt x="631965" y="921543"/>
                                </a:lnTo>
                                <a:lnTo>
                                  <a:pt x="620326" y="920749"/>
                                </a:lnTo>
                                <a:lnTo>
                                  <a:pt x="608423" y="919689"/>
                                </a:lnTo>
                                <a:lnTo>
                                  <a:pt x="597050" y="918629"/>
                                </a:lnTo>
                                <a:lnTo>
                                  <a:pt x="585676" y="916775"/>
                                </a:lnTo>
                                <a:lnTo>
                                  <a:pt x="574302" y="914921"/>
                                </a:lnTo>
                                <a:lnTo>
                                  <a:pt x="562928" y="912802"/>
                                </a:lnTo>
                                <a:lnTo>
                                  <a:pt x="551819" y="910153"/>
                                </a:lnTo>
                                <a:lnTo>
                                  <a:pt x="540709" y="907769"/>
                                </a:lnTo>
                                <a:lnTo>
                                  <a:pt x="529600" y="904590"/>
                                </a:lnTo>
                                <a:lnTo>
                                  <a:pt x="518755" y="901412"/>
                                </a:lnTo>
                                <a:lnTo>
                                  <a:pt x="508175" y="897968"/>
                                </a:lnTo>
                                <a:lnTo>
                                  <a:pt x="497330" y="894260"/>
                                </a:lnTo>
                                <a:lnTo>
                                  <a:pt x="486750" y="890287"/>
                                </a:lnTo>
                                <a:lnTo>
                                  <a:pt x="476699" y="885783"/>
                                </a:lnTo>
                                <a:lnTo>
                                  <a:pt x="466118" y="881545"/>
                                </a:lnTo>
                                <a:lnTo>
                                  <a:pt x="456067" y="876512"/>
                                </a:lnTo>
                                <a:lnTo>
                                  <a:pt x="446280" y="871744"/>
                                </a:lnTo>
                                <a:lnTo>
                                  <a:pt x="436229" y="866447"/>
                                </a:lnTo>
                                <a:lnTo>
                                  <a:pt x="426442" y="861149"/>
                                </a:lnTo>
                                <a:lnTo>
                                  <a:pt x="416920" y="855321"/>
                                </a:lnTo>
                                <a:lnTo>
                                  <a:pt x="407662" y="849494"/>
                                </a:lnTo>
                                <a:lnTo>
                                  <a:pt x="398405" y="843402"/>
                                </a:lnTo>
                                <a:lnTo>
                                  <a:pt x="389147" y="837044"/>
                                </a:lnTo>
                                <a:lnTo>
                                  <a:pt x="380154" y="830687"/>
                                </a:lnTo>
                                <a:lnTo>
                                  <a:pt x="371689" y="823800"/>
                                </a:lnTo>
                                <a:lnTo>
                                  <a:pt x="362961" y="816648"/>
                                </a:lnTo>
                                <a:lnTo>
                                  <a:pt x="354232" y="809761"/>
                                </a:lnTo>
                                <a:lnTo>
                                  <a:pt x="346297" y="802344"/>
                                </a:lnTo>
                                <a:lnTo>
                                  <a:pt x="338097" y="794927"/>
                                </a:lnTo>
                                <a:lnTo>
                                  <a:pt x="330426" y="787245"/>
                                </a:lnTo>
                                <a:lnTo>
                                  <a:pt x="322491" y="779034"/>
                                </a:lnTo>
                                <a:lnTo>
                                  <a:pt x="314820" y="771087"/>
                                </a:lnTo>
                                <a:lnTo>
                                  <a:pt x="307414" y="762611"/>
                                </a:lnTo>
                                <a:lnTo>
                                  <a:pt x="300537" y="754399"/>
                                </a:lnTo>
                                <a:lnTo>
                                  <a:pt x="293660" y="745658"/>
                                </a:lnTo>
                                <a:lnTo>
                                  <a:pt x="286782" y="736917"/>
                                </a:lnTo>
                                <a:lnTo>
                                  <a:pt x="280434" y="727911"/>
                                </a:lnTo>
                                <a:lnTo>
                                  <a:pt x="273822" y="718904"/>
                                </a:lnTo>
                                <a:lnTo>
                                  <a:pt x="267738" y="709633"/>
                                </a:lnTo>
                                <a:lnTo>
                                  <a:pt x="261919" y="700097"/>
                                </a:lnTo>
                                <a:lnTo>
                                  <a:pt x="256364" y="690562"/>
                                </a:lnTo>
                                <a:lnTo>
                                  <a:pt x="250809" y="681026"/>
                                </a:lnTo>
                                <a:lnTo>
                                  <a:pt x="245784" y="671225"/>
                                </a:lnTo>
                                <a:lnTo>
                                  <a:pt x="240758" y="660894"/>
                                </a:lnTo>
                                <a:lnTo>
                                  <a:pt x="235997" y="650828"/>
                                </a:lnTo>
                                <a:lnTo>
                                  <a:pt x="231765" y="640498"/>
                                </a:lnTo>
                                <a:lnTo>
                                  <a:pt x="227268" y="630167"/>
                                </a:lnTo>
                                <a:lnTo>
                                  <a:pt x="223301" y="619572"/>
                                </a:lnTo>
                                <a:lnTo>
                                  <a:pt x="219598" y="608976"/>
                                </a:lnTo>
                                <a:lnTo>
                                  <a:pt x="215895" y="598381"/>
                                </a:lnTo>
                                <a:lnTo>
                                  <a:pt x="212985" y="587520"/>
                                </a:lnTo>
                                <a:lnTo>
                                  <a:pt x="209811" y="576395"/>
                                </a:lnTo>
                                <a:lnTo>
                                  <a:pt x="207166" y="565270"/>
                                </a:lnTo>
                                <a:lnTo>
                                  <a:pt x="204521" y="554145"/>
                                </a:lnTo>
                                <a:lnTo>
                                  <a:pt x="202405" y="542754"/>
                                </a:lnTo>
                                <a:lnTo>
                                  <a:pt x="200553" y="531364"/>
                                </a:lnTo>
                                <a:lnTo>
                                  <a:pt x="198966" y="519974"/>
                                </a:lnTo>
                                <a:lnTo>
                                  <a:pt x="197908" y="508584"/>
                                </a:lnTo>
                                <a:lnTo>
                                  <a:pt x="196585" y="496664"/>
                                </a:lnTo>
                                <a:lnTo>
                                  <a:pt x="196056" y="485009"/>
                                </a:lnTo>
                                <a:lnTo>
                                  <a:pt x="195527" y="473089"/>
                                </a:lnTo>
                                <a:lnTo>
                                  <a:pt x="195263" y="461169"/>
                                </a:lnTo>
                                <a:lnTo>
                                  <a:pt x="195527" y="449249"/>
                                </a:lnTo>
                                <a:lnTo>
                                  <a:pt x="196056" y="437594"/>
                                </a:lnTo>
                                <a:lnTo>
                                  <a:pt x="196585" y="425674"/>
                                </a:lnTo>
                                <a:lnTo>
                                  <a:pt x="197908" y="414019"/>
                                </a:lnTo>
                                <a:lnTo>
                                  <a:pt x="198966" y="402364"/>
                                </a:lnTo>
                                <a:lnTo>
                                  <a:pt x="200553" y="390974"/>
                                </a:lnTo>
                                <a:lnTo>
                                  <a:pt x="202405" y="379584"/>
                                </a:lnTo>
                                <a:lnTo>
                                  <a:pt x="204521" y="368458"/>
                                </a:lnTo>
                                <a:lnTo>
                                  <a:pt x="207166" y="357068"/>
                                </a:lnTo>
                                <a:lnTo>
                                  <a:pt x="209811" y="345943"/>
                                </a:lnTo>
                                <a:lnTo>
                                  <a:pt x="212985" y="335083"/>
                                </a:lnTo>
                                <a:lnTo>
                                  <a:pt x="215895" y="323957"/>
                                </a:lnTo>
                                <a:lnTo>
                                  <a:pt x="219598" y="313097"/>
                                </a:lnTo>
                                <a:lnTo>
                                  <a:pt x="223301" y="302766"/>
                                </a:lnTo>
                                <a:lnTo>
                                  <a:pt x="227268" y="292171"/>
                                </a:lnTo>
                                <a:lnTo>
                                  <a:pt x="231765" y="281575"/>
                                </a:lnTo>
                                <a:lnTo>
                                  <a:pt x="235997" y="271510"/>
                                </a:lnTo>
                                <a:lnTo>
                                  <a:pt x="240758" y="261444"/>
                                </a:lnTo>
                                <a:lnTo>
                                  <a:pt x="245784" y="251113"/>
                                </a:lnTo>
                                <a:lnTo>
                                  <a:pt x="250809" y="241312"/>
                                </a:lnTo>
                                <a:lnTo>
                                  <a:pt x="256364" y="231777"/>
                                </a:lnTo>
                                <a:lnTo>
                                  <a:pt x="261919" y="222241"/>
                                </a:lnTo>
                                <a:lnTo>
                                  <a:pt x="267738" y="212440"/>
                                </a:lnTo>
                                <a:lnTo>
                                  <a:pt x="273822" y="203434"/>
                                </a:lnTo>
                                <a:lnTo>
                                  <a:pt x="280434" y="194427"/>
                                </a:lnTo>
                                <a:lnTo>
                                  <a:pt x="286782" y="185421"/>
                                </a:lnTo>
                                <a:lnTo>
                                  <a:pt x="293660" y="176415"/>
                                </a:lnTo>
                                <a:lnTo>
                                  <a:pt x="300537" y="167939"/>
                                </a:lnTo>
                                <a:lnTo>
                                  <a:pt x="307414" y="159462"/>
                                </a:lnTo>
                                <a:lnTo>
                                  <a:pt x="314820" y="151251"/>
                                </a:lnTo>
                                <a:lnTo>
                                  <a:pt x="322491" y="143039"/>
                                </a:lnTo>
                                <a:lnTo>
                                  <a:pt x="330426" y="135093"/>
                                </a:lnTo>
                                <a:lnTo>
                                  <a:pt x="338097" y="127411"/>
                                </a:lnTo>
                                <a:lnTo>
                                  <a:pt x="346297" y="119994"/>
                                </a:lnTo>
                                <a:lnTo>
                                  <a:pt x="354232" y="112577"/>
                                </a:lnTo>
                                <a:lnTo>
                                  <a:pt x="362961" y="105425"/>
                                </a:lnTo>
                                <a:lnTo>
                                  <a:pt x="371689" y="98273"/>
                                </a:lnTo>
                                <a:lnTo>
                                  <a:pt x="380154" y="91651"/>
                                </a:lnTo>
                                <a:lnTo>
                                  <a:pt x="389147" y="85029"/>
                                </a:lnTo>
                                <a:lnTo>
                                  <a:pt x="398405" y="78936"/>
                                </a:lnTo>
                                <a:lnTo>
                                  <a:pt x="407662" y="72844"/>
                                </a:lnTo>
                                <a:lnTo>
                                  <a:pt x="416920" y="67017"/>
                                </a:lnTo>
                                <a:lnTo>
                                  <a:pt x="426442" y="61189"/>
                                </a:lnTo>
                                <a:lnTo>
                                  <a:pt x="436229" y="55891"/>
                                </a:lnTo>
                                <a:lnTo>
                                  <a:pt x="446280" y="50594"/>
                                </a:lnTo>
                                <a:lnTo>
                                  <a:pt x="456067" y="45561"/>
                                </a:lnTo>
                                <a:lnTo>
                                  <a:pt x="466118" y="40793"/>
                                </a:lnTo>
                                <a:lnTo>
                                  <a:pt x="476699" y="36290"/>
                                </a:lnTo>
                                <a:lnTo>
                                  <a:pt x="486750" y="32051"/>
                                </a:lnTo>
                                <a:lnTo>
                                  <a:pt x="497330" y="28078"/>
                                </a:lnTo>
                                <a:lnTo>
                                  <a:pt x="508175" y="24370"/>
                                </a:lnTo>
                                <a:lnTo>
                                  <a:pt x="518755" y="20926"/>
                                </a:lnTo>
                                <a:lnTo>
                                  <a:pt x="529600" y="17483"/>
                                </a:lnTo>
                                <a:lnTo>
                                  <a:pt x="540709" y="14569"/>
                                </a:lnTo>
                                <a:lnTo>
                                  <a:pt x="551819" y="11920"/>
                                </a:lnTo>
                                <a:lnTo>
                                  <a:pt x="562928" y="9536"/>
                                </a:lnTo>
                                <a:lnTo>
                                  <a:pt x="574302" y="7417"/>
                                </a:lnTo>
                                <a:lnTo>
                                  <a:pt x="585676" y="5563"/>
                                </a:lnTo>
                                <a:lnTo>
                                  <a:pt x="597050" y="3708"/>
                                </a:lnTo>
                                <a:lnTo>
                                  <a:pt x="608423" y="2384"/>
                                </a:lnTo>
                                <a:lnTo>
                                  <a:pt x="620326" y="1589"/>
                                </a:lnTo>
                                <a:lnTo>
                                  <a:pt x="631965" y="530"/>
                                </a:lnTo>
                                <a:lnTo>
                                  <a:pt x="643867" y="265"/>
                                </a:lnTo>
                                <a:lnTo>
                                  <a:pt x="655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7" name="话筒"/>
                        <wps:cNvSpPr/>
                        <wps:spPr>
                          <a:xfrm>
                            <a:off x="22472" y="8489"/>
                            <a:ext cx="866" cy="763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1060795698"/>
                              </a:cxn>
                              <a:cxn ang="0">
                                <a:pos x="G0" y="29460694"/>
                              </a:cxn>
                              <a:cxn ang="0">
                                <a:pos x="G0" y="1650130013"/>
                              </a:cxn>
                              <a:cxn ang="0">
                                <a:pos x="G0" y="G0"/>
                              </a:cxn>
                              <a:cxn ang="0">
                                <a:pos x="1267613370" y="G0"/>
                              </a:cxn>
                              <a:cxn ang="0">
                                <a:pos x="206357048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878" h="5174">
                                <a:moveTo>
                                  <a:pt x="5542" y="621"/>
                                </a:moveTo>
                                <a:lnTo>
                                  <a:pt x="5542" y="621"/>
                                </a:lnTo>
                                <a:lnTo>
                                  <a:pt x="5557" y="649"/>
                                </a:lnTo>
                                <a:lnTo>
                                  <a:pt x="5572" y="678"/>
                                </a:lnTo>
                                <a:lnTo>
                                  <a:pt x="5586" y="706"/>
                                </a:lnTo>
                                <a:lnTo>
                                  <a:pt x="5600" y="735"/>
                                </a:lnTo>
                                <a:lnTo>
                                  <a:pt x="5611" y="764"/>
                                </a:lnTo>
                                <a:lnTo>
                                  <a:pt x="5623" y="793"/>
                                </a:lnTo>
                                <a:lnTo>
                                  <a:pt x="5635" y="822"/>
                                </a:lnTo>
                                <a:lnTo>
                                  <a:pt x="5645" y="852"/>
                                </a:lnTo>
                                <a:lnTo>
                                  <a:pt x="5654" y="881"/>
                                </a:lnTo>
                                <a:lnTo>
                                  <a:pt x="5663" y="911"/>
                                </a:lnTo>
                                <a:lnTo>
                                  <a:pt x="5670" y="940"/>
                                </a:lnTo>
                                <a:lnTo>
                                  <a:pt x="5678" y="970"/>
                                </a:lnTo>
                                <a:lnTo>
                                  <a:pt x="5684" y="1000"/>
                                </a:lnTo>
                                <a:lnTo>
                                  <a:pt x="5690" y="1030"/>
                                </a:lnTo>
                                <a:lnTo>
                                  <a:pt x="5695" y="1060"/>
                                </a:lnTo>
                                <a:lnTo>
                                  <a:pt x="5698" y="1090"/>
                                </a:lnTo>
                                <a:lnTo>
                                  <a:pt x="5702" y="1120"/>
                                </a:lnTo>
                                <a:lnTo>
                                  <a:pt x="5705" y="1150"/>
                                </a:lnTo>
                                <a:lnTo>
                                  <a:pt x="5707" y="1180"/>
                                </a:lnTo>
                                <a:lnTo>
                                  <a:pt x="5708" y="1210"/>
                                </a:lnTo>
                                <a:lnTo>
                                  <a:pt x="5708" y="1240"/>
                                </a:lnTo>
                                <a:lnTo>
                                  <a:pt x="5708" y="1270"/>
                                </a:lnTo>
                                <a:lnTo>
                                  <a:pt x="5707" y="1300"/>
                                </a:lnTo>
                                <a:lnTo>
                                  <a:pt x="5705" y="1330"/>
                                </a:lnTo>
                                <a:lnTo>
                                  <a:pt x="5702" y="1360"/>
                                </a:lnTo>
                                <a:lnTo>
                                  <a:pt x="5699" y="1390"/>
                                </a:lnTo>
                                <a:lnTo>
                                  <a:pt x="5695" y="1420"/>
                                </a:lnTo>
                                <a:lnTo>
                                  <a:pt x="5691" y="1449"/>
                                </a:lnTo>
                                <a:lnTo>
                                  <a:pt x="5685" y="1479"/>
                                </a:lnTo>
                                <a:lnTo>
                                  <a:pt x="5680" y="1508"/>
                                </a:lnTo>
                                <a:lnTo>
                                  <a:pt x="5672" y="1537"/>
                                </a:lnTo>
                                <a:lnTo>
                                  <a:pt x="5665" y="1566"/>
                                </a:lnTo>
                                <a:lnTo>
                                  <a:pt x="5657" y="1595"/>
                                </a:lnTo>
                                <a:lnTo>
                                  <a:pt x="5649" y="1623"/>
                                </a:lnTo>
                                <a:lnTo>
                                  <a:pt x="5639" y="1652"/>
                                </a:lnTo>
                                <a:lnTo>
                                  <a:pt x="5630" y="1679"/>
                                </a:lnTo>
                                <a:lnTo>
                                  <a:pt x="5618" y="1707"/>
                                </a:lnTo>
                                <a:lnTo>
                                  <a:pt x="5607" y="1735"/>
                                </a:lnTo>
                                <a:lnTo>
                                  <a:pt x="5594" y="1762"/>
                                </a:lnTo>
                                <a:lnTo>
                                  <a:pt x="5582" y="1790"/>
                                </a:lnTo>
                                <a:lnTo>
                                  <a:pt x="5568" y="1817"/>
                                </a:lnTo>
                                <a:lnTo>
                                  <a:pt x="5555" y="1842"/>
                                </a:lnTo>
                                <a:lnTo>
                                  <a:pt x="5540" y="1869"/>
                                </a:lnTo>
                                <a:lnTo>
                                  <a:pt x="5525" y="1895"/>
                                </a:lnTo>
                                <a:lnTo>
                                  <a:pt x="5508" y="1921"/>
                                </a:lnTo>
                                <a:lnTo>
                                  <a:pt x="5491" y="1945"/>
                                </a:lnTo>
                                <a:lnTo>
                                  <a:pt x="5474" y="1970"/>
                                </a:lnTo>
                                <a:lnTo>
                                  <a:pt x="5456" y="1995"/>
                                </a:lnTo>
                                <a:lnTo>
                                  <a:pt x="5438" y="2018"/>
                                </a:lnTo>
                                <a:lnTo>
                                  <a:pt x="5418" y="2042"/>
                                </a:lnTo>
                                <a:lnTo>
                                  <a:pt x="5399" y="2065"/>
                                </a:lnTo>
                                <a:lnTo>
                                  <a:pt x="5378" y="2088"/>
                                </a:lnTo>
                                <a:lnTo>
                                  <a:pt x="5357" y="2110"/>
                                </a:lnTo>
                                <a:lnTo>
                                  <a:pt x="5336" y="2132"/>
                                </a:lnTo>
                                <a:lnTo>
                                  <a:pt x="5313" y="2153"/>
                                </a:lnTo>
                                <a:lnTo>
                                  <a:pt x="5290" y="2174"/>
                                </a:lnTo>
                                <a:lnTo>
                                  <a:pt x="5267" y="2194"/>
                                </a:lnTo>
                                <a:lnTo>
                                  <a:pt x="5243" y="2214"/>
                                </a:lnTo>
                                <a:lnTo>
                                  <a:pt x="5218" y="2234"/>
                                </a:lnTo>
                                <a:lnTo>
                                  <a:pt x="5192" y="2252"/>
                                </a:lnTo>
                                <a:lnTo>
                                  <a:pt x="5166" y="2270"/>
                                </a:lnTo>
                                <a:lnTo>
                                  <a:pt x="5141" y="2288"/>
                                </a:lnTo>
                                <a:lnTo>
                                  <a:pt x="5113" y="2304"/>
                                </a:lnTo>
                                <a:lnTo>
                                  <a:pt x="5086" y="2322"/>
                                </a:lnTo>
                                <a:lnTo>
                                  <a:pt x="5058" y="2337"/>
                                </a:lnTo>
                                <a:lnTo>
                                  <a:pt x="5029" y="2352"/>
                                </a:lnTo>
                                <a:lnTo>
                                  <a:pt x="5001" y="2366"/>
                                </a:lnTo>
                                <a:lnTo>
                                  <a:pt x="4972" y="2380"/>
                                </a:lnTo>
                                <a:lnTo>
                                  <a:pt x="4944" y="2392"/>
                                </a:lnTo>
                                <a:lnTo>
                                  <a:pt x="4915" y="2404"/>
                                </a:lnTo>
                                <a:lnTo>
                                  <a:pt x="4886" y="2415"/>
                                </a:lnTo>
                                <a:lnTo>
                                  <a:pt x="4856" y="2425"/>
                                </a:lnTo>
                                <a:lnTo>
                                  <a:pt x="4827" y="2434"/>
                                </a:lnTo>
                                <a:lnTo>
                                  <a:pt x="4797" y="2443"/>
                                </a:lnTo>
                                <a:lnTo>
                                  <a:pt x="4768" y="2450"/>
                                </a:lnTo>
                                <a:lnTo>
                                  <a:pt x="4738" y="2458"/>
                                </a:lnTo>
                                <a:lnTo>
                                  <a:pt x="4708" y="2464"/>
                                </a:lnTo>
                                <a:lnTo>
                                  <a:pt x="4678" y="2470"/>
                                </a:lnTo>
                                <a:lnTo>
                                  <a:pt x="4648" y="2475"/>
                                </a:lnTo>
                                <a:lnTo>
                                  <a:pt x="4618" y="2479"/>
                                </a:lnTo>
                                <a:lnTo>
                                  <a:pt x="4588" y="2482"/>
                                </a:lnTo>
                                <a:lnTo>
                                  <a:pt x="4558" y="2485"/>
                                </a:lnTo>
                                <a:lnTo>
                                  <a:pt x="4528" y="2487"/>
                                </a:lnTo>
                                <a:lnTo>
                                  <a:pt x="4498" y="2488"/>
                                </a:lnTo>
                                <a:lnTo>
                                  <a:pt x="4466" y="2488"/>
                                </a:lnTo>
                                <a:lnTo>
                                  <a:pt x="4436" y="2488"/>
                                </a:lnTo>
                                <a:lnTo>
                                  <a:pt x="4408" y="2487"/>
                                </a:lnTo>
                                <a:lnTo>
                                  <a:pt x="4378" y="2486"/>
                                </a:lnTo>
                                <a:lnTo>
                                  <a:pt x="4348" y="2482"/>
                                </a:lnTo>
                                <a:lnTo>
                                  <a:pt x="4317" y="2479"/>
                                </a:lnTo>
                                <a:lnTo>
                                  <a:pt x="4287" y="2476"/>
                                </a:lnTo>
                                <a:lnTo>
                                  <a:pt x="4259" y="2471"/>
                                </a:lnTo>
                                <a:lnTo>
                                  <a:pt x="4229" y="2465"/>
                                </a:lnTo>
                                <a:lnTo>
                                  <a:pt x="4200" y="2460"/>
                                </a:lnTo>
                                <a:lnTo>
                                  <a:pt x="4171" y="2453"/>
                                </a:lnTo>
                                <a:lnTo>
                                  <a:pt x="4142" y="2446"/>
                                </a:lnTo>
                                <a:lnTo>
                                  <a:pt x="4090" y="2431"/>
                                </a:lnTo>
                                <a:lnTo>
                                  <a:pt x="4039" y="2414"/>
                                </a:lnTo>
                                <a:lnTo>
                                  <a:pt x="3988" y="2393"/>
                                </a:lnTo>
                                <a:lnTo>
                                  <a:pt x="3939" y="2372"/>
                                </a:lnTo>
                                <a:lnTo>
                                  <a:pt x="3891" y="2348"/>
                                </a:lnTo>
                                <a:lnTo>
                                  <a:pt x="3844" y="2323"/>
                                </a:lnTo>
                                <a:lnTo>
                                  <a:pt x="3797" y="2295"/>
                                </a:lnTo>
                                <a:lnTo>
                                  <a:pt x="3751" y="2265"/>
                                </a:lnTo>
                                <a:lnTo>
                                  <a:pt x="1529" y="3347"/>
                                </a:lnTo>
                                <a:lnTo>
                                  <a:pt x="1192" y="2761"/>
                                </a:lnTo>
                                <a:lnTo>
                                  <a:pt x="3225" y="1365"/>
                                </a:lnTo>
                                <a:lnTo>
                                  <a:pt x="3223" y="1337"/>
                                </a:lnTo>
                                <a:lnTo>
                                  <a:pt x="3221" y="1310"/>
                                </a:lnTo>
                                <a:lnTo>
                                  <a:pt x="3219" y="1253"/>
                                </a:lnTo>
                                <a:lnTo>
                                  <a:pt x="3220" y="1197"/>
                                </a:lnTo>
                                <a:lnTo>
                                  <a:pt x="3223" y="1141"/>
                                </a:lnTo>
                                <a:lnTo>
                                  <a:pt x="3229" y="1086"/>
                                </a:lnTo>
                                <a:lnTo>
                                  <a:pt x="3238" y="1031"/>
                                </a:lnTo>
                                <a:lnTo>
                                  <a:pt x="3249" y="976"/>
                                </a:lnTo>
                                <a:lnTo>
                                  <a:pt x="3262" y="921"/>
                                </a:lnTo>
                                <a:lnTo>
                                  <a:pt x="3270" y="893"/>
                                </a:lnTo>
                                <a:lnTo>
                                  <a:pt x="3279" y="865"/>
                                </a:lnTo>
                                <a:lnTo>
                                  <a:pt x="3288" y="836"/>
                                </a:lnTo>
                                <a:lnTo>
                                  <a:pt x="3298" y="808"/>
                                </a:lnTo>
                                <a:lnTo>
                                  <a:pt x="3309" y="780"/>
                                </a:lnTo>
                                <a:lnTo>
                                  <a:pt x="3321" y="752"/>
                                </a:lnTo>
                                <a:lnTo>
                                  <a:pt x="3332" y="725"/>
                                </a:lnTo>
                                <a:lnTo>
                                  <a:pt x="3345" y="699"/>
                                </a:lnTo>
                                <a:lnTo>
                                  <a:pt x="3359" y="672"/>
                                </a:lnTo>
                                <a:lnTo>
                                  <a:pt x="3373" y="645"/>
                                </a:lnTo>
                                <a:lnTo>
                                  <a:pt x="3388" y="619"/>
                                </a:lnTo>
                                <a:lnTo>
                                  <a:pt x="3403" y="592"/>
                                </a:lnTo>
                                <a:lnTo>
                                  <a:pt x="3419" y="568"/>
                                </a:lnTo>
                                <a:lnTo>
                                  <a:pt x="3435" y="542"/>
                                </a:lnTo>
                                <a:lnTo>
                                  <a:pt x="3453" y="517"/>
                                </a:lnTo>
                                <a:lnTo>
                                  <a:pt x="3471" y="493"/>
                                </a:lnTo>
                                <a:lnTo>
                                  <a:pt x="3490" y="469"/>
                                </a:lnTo>
                                <a:lnTo>
                                  <a:pt x="3509" y="446"/>
                                </a:lnTo>
                                <a:lnTo>
                                  <a:pt x="3529" y="422"/>
                                </a:lnTo>
                                <a:lnTo>
                                  <a:pt x="3549" y="399"/>
                                </a:lnTo>
                                <a:lnTo>
                                  <a:pt x="3570" y="377"/>
                                </a:lnTo>
                                <a:lnTo>
                                  <a:pt x="3592" y="355"/>
                                </a:lnTo>
                                <a:lnTo>
                                  <a:pt x="3614" y="334"/>
                                </a:lnTo>
                                <a:lnTo>
                                  <a:pt x="3637" y="314"/>
                                </a:lnTo>
                                <a:lnTo>
                                  <a:pt x="3660" y="293"/>
                                </a:lnTo>
                                <a:lnTo>
                                  <a:pt x="3684" y="273"/>
                                </a:lnTo>
                                <a:lnTo>
                                  <a:pt x="3709" y="254"/>
                                </a:lnTo>
                                <a:lnTo>
                                  <a:pt x="3734" y="235"/>
                                </a:lnTo>
                                <a:lnTo>
                                  <a:pt x="3760" y="217"/>
                                </a:lnTo>
                                <a:lnTo>
                                  <a:pt x="3787" y="199"/>
                                </a:lnTo>
                                <a:lnTo>
                                  <a:pt x="3814" y="183"/>
                                </a:lnTo>
                                <a:lnTo>
                                  <a:pt x="3842" y="166"/>
                                </a:lnTo>
                                <a:lnTo>
                                  <a:pt x="3869" y="151"/>
                                </a:lnTo>
                                <a:lnTo>
                                  <a:pt x="3897" y="136"/>
                                </a:lnTo>
                                <a:lnTo>
                                  <a:pt x="3926" y="122"/>
                                </a:lnTo>
                                <a:lnTo>
                                  <a:pt x="3955" y="108"/>
                                </a:lnTo>
                                <a:lnTo>
                                  <a:pt x="3984" y="95"/>
                                </a:lnTo>
                                <a:lnTo>
                                  <a:pt x="4013" y="83"/>
                                </a:lnTo>
                                <a:lnTo>
                                  <a:pt x="4042" y="72"/>
                                </a:lnTo>
                                <a:lnTo>
                                  <a:pt x="4071" y="63"/>
                                </a:lnTo>
                                <a:lnTo>
                                  <a:pt x="4101" y="53"/>
                                </a:lnTo>
                                <a:lnTo>
                                  <a:pt x="4130" y="45"/>
                                </a:lnTo>
                                <a:lnTo>
                                  <a:pt x="4160" y="37"/>
                                </a:lnTo>
                                <a:lnTo>
                                  <a:pt x="4190" y="30"/>
                                </a:lnTo>
                                <a:lnTo>
                                  <a:pt x="4220" y="23"/>
                                </a:lnTo>
                                <a:lnTo>
                                  <a:pt x="4250" y="18"/>
                                </a:lnTo>
                                <a:lnTo>
                                  <a:pt x="4280" y="12"/>
                                </a:lnTo>
                                <a:lnTo>
                                  <a:pt x="4310" y="8"/>
                                </a:lnTo>
                                <a:lnTo>
                                  <a:pt x="4340" y="5"/>
                                </a:lnTo>
                                <a:lnTo>
                                  <a:pt x="4370" y="3"/>
                                </a:lnTo>
                                <a:lnTo>
                                  <a:pt x="4400" y="1"/>
                                </a:lnTo>
                                <a:lnTo>
                                  <a:pt x="4430" y="0"/>
                                </a:lnTo>
                                <a:lnTo>
                                  <a:pt x="4460" y="0"/>
                                </a:lnTo>
                                <a:lnTo>
                                  <a:pt x="4490" y="0"/>
                                </a:lnTo>
                                <a:lnTo>
                                  <a:pt x="4520" y="1"/>
                                </a:lnTo>
                                <a:lnTo>
                                  <a:pt x="4550" y="3"/>
                                </a:lnTo>
                                <a:lnTo>
                                  <a:pt x="4580" y="5"/>
                                </a:lnTo>
                                <a:lnTo>
                                  <a:pt x="4610" y="8"/>
                                </a:lnTo>
                                <a:lnTo>
                                  <a:pt x="4639" y="12"/>
                                </a:lnTo>
                                <a:lnTo>
                                  <a:pt x="4669" y="17"/>
                                </a:lnTo>
                                <a:lnTo>
                                  <a:pt x="4698" y="22"/>
                                </a:lnTo>
                                <a:lnTo>
                                  <a:pt x="4728" y="27"/>
                                </a:lnTo>
                                <a:lnTo>
                                  <a:pt x="4757" y="35"/>
                                </a:lnTo>
                                <a:lnTo>
                                  <a:pt x="4786" y="42"/>
                                </a:lnTo>
                                <a:lnTo>
                                  <a:pt x="4815" y="50"/>
                                </a:lnTo>
                                <a:lnTo>
                                  <a:pt x="4843" y="58"/>
                                </a:lnTo>
                                <a:lnTo>
                                  <a:pt x="4872" y="68"/>
                                </a:lnTo>
                                <a:lnTo>
                                  <a:pt x="4900" y="78"/>
                                </a:lnTo>
                                <a:lnTo>
                                  <a:pt x="4927" y="89"/>
                                </a:lnTo>
                                <a:lnTo>
                                  <a:pt x="4955" y="100"/>
                                </a:lnTo>
                                <a:lnTo>
                                  <a:pt x="4982" y="112"/>
                                </a:lnTo>
                                <a:lnTo>
                                  <a:pt x="5009" y="125"/>
                                </a:lnTo>
                                <a:lnTo>
                                  <a:pt x="5036" y="139"/>
                                </a:lnTo>
                                <a:lnTo>
                                  <a:pt x="5063" y="153"/>
                                </a:lnTo>
                                <a:lnTo>
                                  <a:pt x="5088" y="168"/>
                                </a:lnTo>
                                <a:lnTo>
                                  <a:pt x="5115" y="183"/>
                                </a:lnTo>
                                <a:lnTo>
                                  <a:pt x="5140" y="199"/>
                                </a:lnTo>
                                <a:lnTo>
                                  <a:pt x="5165" y="216"/>
                                </a:lnTo>
                                <a:lnTo>
                                  <a:pt x="5190" y="233"/>
                                </a:lnTo>
                                <a:lnTo>
                                  <a:pt x="5215" y="251"/>
                                </a:lnTo>
                                <a:lnTo>
                                  <a:pt x="5238" y="270"/>
                                </a:lnTo>
                                <a:lnTo>
                                  <a:pt x="5262" y="289"/>
                                </a:lnTo>
                                <a:lnTo>
                                  <a:pt x="5285" y="308"/>
                                </a:lnTo>
                                <a:lnTo>
                                  <a:pt x="5308" y="329"/>
                                </a:lnTo>
                                <a:lnTo>
                                  <a:pt x="5331" y="350"/>
                                </a:lnTo>
                                <a:lnTo>
                                  <a:pt x="5352" y="372"/>
                                </a:lnTo>
                                <a:lnTo>
                                  <a:pt x="5373" y="394"/>
                                </a:lnTo>
                                <a:lnTo>
                                  <a:pt x="5394" y="417"/>
                                </a:lnTo>
                                <a:lnTo>
                                  <a:pt x="5414" y="440"/>
                                </a:lnTo>
                                <a:lnTo>
                                  <a:pt x="5434" y="465"/>
                                </a:lnTo>
                                <a:lnTo>
                                  <a:pt x="5454" y="489"/>
                                </a:lnTo>
                                <a:lnTo>
                                  <a:pt x="5472" y="514"/>
                                </a:lnTo>
                                <a:lnTo>
                                  <a:pt x="5490" y="541"/>
                                </a:lnTo>
                                <a:lnTo>
                                  <a:pt x="5507" y="567"/>
                                </a:lnTo>
                                <a:lnTo>
                                  <a:pt x="5525" y="595"/>
                                </a:lnTo>
                                <a:lnTo>
                                  <a:pt x="5542" y="621"/>
                                </a:lnTo>
                                <a:close/>
                                <a:moveTo>
                                  <a:pt x="759" y="3553"/>
                                </a:moveTo>
                                <a:lnTo>
                                  <a:pt x="574" y="3332"/>
                                </a:lnTo>
                                <a:lnTo>
                                  <a:pt x="562" y="3341"/>
                                </a:lnTo>
                                <a:lnTo>
                                  <a:pt x="531" y="3369"/>
                                </a:lnTo>
                                <a:lnTo>
                                  <a:pt x="483" y="3415"/>
                                </a:lnTo>
                                <a:lnTo>
                                  <a:pt x="454" y="3443"/>
                                </a:lnTo>
                                <a:lnTo>
                                  <a:pt x="423" y="3475"/>
                                </a:lnTo>
                                <a:lnTo>
                                  <a:pt x="390" y="3512"/>
                                </a:lnTo>
                                <a:lnTo>
                                  <a:pt x="355" y="3550"/>
                                </a:lnTo>
                                <a:lnTo>
                                  <a:pt x="320" y="3593"/>
                                </a:lnTo>
                                <a:lnTo>
                                  <a:pt x="284" y="3638"/>
                                </a:lnTo>
                                <a:lnTo>
                                  <a:pt x="248" y="3687"/>
                                </a:lnTo>
                                <a:lnTo>
                                  <a:pt x="213" y="3738"/>
                                </a:lnTo>
                                <a:lnTo>
                                  <a:pt x="177" y="3791"/>
                                </a:lnTo>
                                <a:lnTo>
                                  <a:pt x="161" y="3819"/>
                                </a:lnTo>
                                <a:lnTo>
                                  <a:pt x="145" y="3847"/>
                                </a:lnTo>
                                <a:lnTo>
                                  <a:pt x="129" y="3876"/>
                                </a:lnTo>
                                <a:lnTo>
                                  <a:pt x="114" y="3906"/>
                                </a:lnTo>
                                <a:lnTo>
                                  <a:pt x="100" y="3935"/>
                                </a:lnTo>
                                <a:lnTo>
                                  <a:pt x="86" y="3966"/>
                                </a:lnTo>
                                <a:lnTo>
                                  <a:pt x="74" y="3996"/>
                                </a:lnTo>
                                <a:lnTo>
                                  <a:pt x="61" y="4027"/>
                                </a:lnTo>
                                <a:lnTo>
                                  <a:pt x="50" y="4059"/>
                                </a:lnTo>
                                <a:lnTo>
                                  <a:pt x="39" y="4092"/>
                                </a:lnTo>
                                <a:lnTo>
                                  <a:pt x="31" y="4124"/>
                                </a:lnTo>
                                <a:lnTo>
                                  <a:pt x="22" y="4157"/>
                                </a:lnTo>
                                <a:lnTo>
                                  <a:pt x="15" y="4189"/>
                                </a:lnTo>
                                <a:lnTo>
                                  <a:pt x="9" y="4223"/>
                                </a:lnTo>
                                <a:lnTo>
                                  <a:pt x="5" y="4257"/>
                                </a:lnTo>
                                <a:lnTo>
                                  <a:pt x="2" y="4291"/>
                                </a:lnTo>
                                <a:lnTo>
                                  <a:pt x="0" y="4325"/>
                                </a:lnTo>
                                <a:lnTo>
                                  <a:pt x="0" y="4360"/>
                                </a:lnTo>
                                <a:lnTo>
                                  <a:pt x="1" y="4394"/>
                                </a:lnTo>
                                <a:lnTo>
                                  <a:pt x="3" y="4428"/>
                                </a:lnTo>
                                <a:lnTo>
                                  <a:pt x="7" y="4464"/>
                                </a:lnTo>
                                <a:lnTo>
                                  <a:pt x="13" y="4499"/>
                                </a:lnTo>
                                <a:lnTo>
                                  <a:pt x="21" y="4534"/>
                                </a:lnTo>
                                <a:lnTo>
                                  <a:pt x="31" y="4570"/>
                                </a:lnTo>
                                <a:lnTo>
                                  <a:pt x="42" y="4605"/>
                                </a:lnTo>
                                <a:lnTo>
                                  <a:pt x="56" y="4640"/>
                                </a:lnTo>
                                <a:lnTo>
                                  <a:pt x="71" y="4676"/>
                                </a:lnTo>
                                <a:lnTo>
                                  <a:pt x="90" y="4711"/>
                                </a:lnTo>
                                <a:lnTo>
                                  <a:pt x="109" y="4747"/>
                                </a:lnTo>
                                <a:lnTo>
                                  <a:pt x="131" y="4782"/>
                                </a:lnTo>
                                <a:lnTo>
                                  <a:pt x="156" y="4817"/>
                                </a:lnTo>
                                <a:lnTo>
                                  <a:pt x="182" y="4853"/>
                                </a:lnTo>
                                <a:lnTo>
                                  <a:pt x="212" y="4888"/>
                                </a:lnTo>
                                <a:lnTo>
                                  <a:pt x="243" y="4924"/>
                                </a:lnTo>
                                <a:lnTo>
                                  <a:pt x="260" y="4942"/>
                                </a:lnTo>
                                <a:lnTo>
                                  <a:pt x="278" y="4959"/>
                                </a:lnTo>
                                <a:lnTo>
                                  <a:pt x="296" y="4975"/>
                                </a:lnTo>
                                <a:lnTo>
                                  <a:pt x="316" y="4991"/>
                                </a:lnTo>
                                <a:lnTo>
                                  <a:pt x="336" y="5006"/>
                                </a:lnTo>
                                <a:lnTo>
                                  <a:pt x="357" y="5021"/>
                                </a:lnTo>
                                <a:lnTo>
                                  <a:pt x="377" y="5035"/>
                                </a:lnTo>
                                <a:lnTo>
                                  <a:pt x="398" y="5048"/>
                                </a:lnTo>
                                <a:lnTo>
                                  <a:pt x="421" y="5061"/>
                                </a:lnTo>
                                <a:lnTo>
                                  <a:pt x="443" y="5073"/>
                                </a:lnTo>
                                <a:lnTo>
                                  <a:pt x="467" y="5083"/>
                                </a:lnTo>
                                <a:lnTo>
                                  <a:pt x="491" y="5094"/>
                                </a:lnTo>
                                <a:lnTo>
                                  <a:pt x="514" y="5104"/>
                                </a:lnTo>
                                <a:lnTo>
                                  <a:pt x="539" y="5113"/>
                                </a:lnTo>
                                <a:lnTo>
                                  <a:pt x="564" y="5122"/>
                                </a:lnTo>
                                <a:lnTo>
                                  <a:pt x="590" y="5129"/>
                                </a:lnTo>
                                <a:lnTo>
                                  <a:pt x="616" y="5137"/>
                                </a:lnTo>
                                <a:lnTo>
                                  <a:pt x="642" y="5143"/>
                                </a:lnTo>
                                <a:lnTo>
                                  <a:pt x="668" y="5149"/>
                                </a:lnTo>
                                <a:lnTo>
                                  <a:pt x="695" y="5154"/>
                                </a:lnTo>
                                <a:lnTo>
                                  <a:pt x="722" y="5158"/>
                                </a:lnTo>
                                <a:lnTo>
                                  <a:pt x="750" y="5163"/>
                                </a:lnTo>
                                <a:lnTo>
                                  <a:pt x="806" y="5169"/>
                                </a:lnTo>
                                <a:lnTo>
                                  <a:pt x="864" y="5173"/>
                                </a:lnTo>
                                <a:lnTo>
                                  <a:pt x="923" y="5174"/>
                                </a:lnTo>
                                <a:lnTo>
                                  <a:pt x="983" y="5173"/>
                                </a:lnTo>
                                <a:lnTo>
                                  <a:pt x="1044" y="5170"/>
                                </a:lnTo>
                                <a:lnTo>
                                  <a:pt x="1083" y="5167"/>
                                </a:lnTo>
                                <a:lnTo>
                                  <a:pt x="1124" y="5163"/>
                                </a:lnTo>
                                <a:lnTo>
                                  <a:pt x="1165" y="5156"/>
                                </a:lnTo>
                                <a:lnTo>
                                  <a:pt x="1207" y="5149"/>
                                </a:lnTo>
                                <a:lnTo>
                                  <a:pt x="1249" y="5140"/>
                                </a:lnTo>
                                <a:lnTo>
                                  <a:pt x="1292" y="5130"/>
                                </a:lnTo>
                                <a:lnTo>
                                  <a:pt x="1336" y="5120"/>
                                </a:lnTo>
                                <a:lnTo>
                                  <a:pt x="1381" y="5108"/>
                                </a:lnTo>
                                <a:lnTo>
                                  <a:pt x="1426" y="5094"/>
                                </a:lnTo>
                                <a:lnTo>
                                  <a:pt x="1471" y="5080"/>
                                </a:lnTo>
                                <a:lnTo>
                                  <a:pt x="1519" y="5065"/>
                                </a:lnTo>
                                <a:lnTo>
                                  <a:pt x="1565" y="5049"/>
                                </a:lnTo>
                                <a:lnTo>
                                  <a:pt x="1660" y="5015"/>
                                </a:lnTo>
                                <a:lnTo>
                                  <a:pt x="1758" y="4977"/>
                                </a:lnTo>
                                <a:lnTo>
                                  <a:pt x="1857" y="4935"/>
                                </a:lnTo>
                                <a:lnTo>
                                  <a:pt x="1959" y="4892"/>
                                </a:lnTo>
                                <a:lnTo>
                                  <a:pt x="2062" y="4846"/>
                                </a:lnTo>
                                <a:lnTo>
                                  <a:pt x="2166" y="4798"/>
                                </a:lnTo>
                                <a:lnTo>
                                  <a:pt x="2272" y="4749"/>
                                </a:lnTo>
                                <a:lnTo>
                                  <a:pt x="2379" y="4698"/>
                                </a:lnTo>
                                <a:lnTo>
                                  <a:pt x="2597" y="4593"/>
                                </a:lnTo>
                                <a:lnTo>
                                  <a:pt x="2757" y="4516"/>
                                </a:lnTo>
                                <a:lnTo>
                                  <a:pt x="2919" y="4439"/>
                                </a:lnTo>
                                <a:lnTo>
                                  <a:pt x="3080" y="4363"/>
                                </a:lnTo>
                                <a:lnTo>
                                  <a:pt x="3162" y="4326"/>
                                </a:lnTo>
                                <a:lnTo>
                                  <a:pt x="3242" y="4290"/>
                                </a:lnTo>
                                <a:lnTo>
                                  <a:pt x="3324" y="4253"/>
                                </a:lnTo>
                                <a:lnTo>
                                  <a:pt x="3405" y="4219"/>
                                </a:lnTo>
                                <a:lnTo>
                                  <a:pt x="3486" y="4186"/>
                                </a:lnTo>
                                <a:lnTo>
                                  <a:pt x="3566" y="4153"/>
                                </a:lnTo>
                                <a:lnTo>
                                  <a:pt x="3646" y="4122"/>
                                </a:lnTo>
                                <a:lnTo>
                                  <a:pt x="3726" y="4093"/>
                                </a:lnTo>
                                <a:lnTo>
                                  <a:pt x="3805" y="4065"/>
                                </a:lnTo>
                                <a:lnTo>
                                  <a:pt x="3883" y="4038"/>
                                </a:lnTo>
                                <a:lnTo>
                                  <a:pt x="3954" y="4015"/>
                                </a:lnTo>
                                <a:lnTo>
                                  <a:pt x="4024" y="3995"/>
                                </a:lnTo>
                                <a:lnTo>
                                  <a:pt x="4093" y="3977"/>
                                </a:lnTo>
                                <a:lnTo>
                                  <a:pt x="4163" y="3960"/>
                                </a:lnTo>
                                <a:lnTo>
                                  <a:pt x="4231" y="3945"/>
                                </a:lnTo>
                                <a:lnTo>
                                  <a:pt x="4298" y="3932"/>
                                </a:lnTo>
                                <a:lnTo>
                                  <a:pt x="4366" y="3921"/>
                                </a:lnTo>
                                <a:lnTo>
                                  <a:pt x="4431" y="3914"/>
                                </a:lnTo>
                                <a:lnTo>
                                  <a:pt x="4497" y="3907"/>
                                </a:lnTo>
                                <a:lnTo>
                                  <a:pt x="4529" y="3906"/>
                                </a:lnTo>
                                <a:lnTo>
                                  <a:pt x="4560" y="3905"/>
                                </a:lnTo>
                                <a:lnTo>
                                  <a:pt x="4592" y="3904"/>
                                </a:lnTo>
                                <a:lnTo>
                                  <a:pt x="4623" y="3904"/>
                                </a:lnTo>
                                <a:lnTo>
                                  <a:pt x="4654" y="3905"/>
                                </a:lnTo>
                                <a:lnTo>
                                  <a:pt x="4685" y="3906"/>
                                </a:lnTo>
                                <a:lnTo>
                                  <a:pt x="4715" y="3908"/>
                                </a:lnTo>
                                <a:lnTo>
                                  <a:pt x="4745" y="3911"/>
                                </a:lnTo>
                                <a:lnTo>
                                  <a:pt x="4775" y="3916"/>
                                </a:lnTo>
                                <a:lnTo>
                                  <a:pt x="4805" y="3920"/>
                                </a:lnTo>
                                <a:lnTo>
                                  <a:pt x="4834" y="3925"/>
                                </a:lnTo>
                                <a:lnTo>
                                  <a:pt x="4863" y="3931"/>
                                </a:lnTo>
                                <a:lnTo>
                                  <a:pt x="4892" y="3938"/>
                                </a:lnTo>
                                <a:lnTo>
                                  <a:pt x="4920" y="3946"/>
                                </a:lnTo>
                                <a:lnTo>
                                  <a:pt x="4948" y="3954"/>
                                </a:lnTo>
                                <a:lnTo>
                                  <a:pt x="4976" y="3963"/>
                                </a:lnTo>
                                <a:lnTo>
                                  <a:pt x="5002" y="3974"/>
                                </a:lnTo>
                                <a:lnTo>
                                  <a:pt x="5029" y="3984"/>
                                </a:lnTo>
                                <a:lnTo>
                                  <a:pt x="5056" y="3996"/>
                                </a:lnTo>
                                <a:lnTo>
                                  <a:pt x="5082" y="4009"/>
                                </a:lnTo>
                                <a:lnTo>
                                  <a:pt x="5108" y="4023"/>
                                </a:lnTo>
                                <a:lnTo>
                                  <a:pt x="5133" y="4038"/>
                                </a:lnTo>
                                <a:lnTo>
                                  <a:pt x="5158" y="4054"/>
                                </a:lnTo>
                                <a:lnTo>
                                  <a:pt x="5183" y="4070"/>
                                </a:lnTo>
                                <a:lnTo>
                                  <a:pt x="5206" y="4087"/>
                                </a:lnTo>
                                <a:lnTo>
                                  <a:pt x="5230" y="4107"/>
                                </a:lnTo>
                                <a:lnTo>
                                  <a:pt x="5253" y="4126"/>
                                </a:lnTo>
                                <a:lnTo>
                                  <a:pt x="5276" y="4146"/>
                                </a:lnTo>
                                <a:lnTo>
                                  <a:pt x="5298" y="4168"/>
                                </a:lnTo>
                                <a:lnTo>
                                  <a:pt x="5321" y="4190"/>
                                </a:lnTo>
                                <a:lnTo>
                                  <a:pt x="5342" y="4214"/>
                                </a:lnTo>
                                <a:lnTo>
                                  <a:pt x="5363" y="4238"/>
                                </a:lnTo>
                                <a:lnTo>
                                  <a:pt x="5383" y="4264"/>
                                </a:lnTo>
                                <a:lnTo>
                                  <a:pt x="5403" y="4292"/>
                                </a:lnTo>
                                <a:lnTo>
                                  <a:pt x="5423" y="4320"/>
                                </a:lnTo>
                                <a:lnTo>
                                  <a:pt x="5442" y="4349"/>
                                </a:lnTo>
                                <a:lnTo>
                                  <a:pt x="5461" y="4379"/>
                                </a:lnTo>
                                <a:lnTo>
                                  <a:pt x="5478" y="4410"/>
                                </a:lnTo>
                                <a:lnTo>
                                  <a:pt x="5497" y="4443"/>
                                </a:lnTo>
                                <a:lnTo>
                                  <a:pt x="5514" y="4476"/>
                                </a:lnTo>
                                <a:lnTo>
                                  <a:pt x="5530" y="4512"/>
                                </a:lnTo>
                                <a:lnTo>
                                  <a:pt x="5546" y="4547"/>
                                </a:lnTo>
                                <a:lnTo>
                                  <a:pt x="5562" y="4585"/>
                                </a:lnTo>
                                <a:lnTo>
                                  <a:pt x="5576" y="4623"/>
                                </a:lnTo>
                                <a:lnTo>
                                  <a:pt x="5591" y="4663"/>
                                </a:lnTo>
                                <a:lnTo>
                                  <a:pt x="5605" y="4704"/>
                                </a:lnTo>
                                <a:lnTo>
                                  <a:pt x="5878" y="4615"/>
                                </a:lnTo>
                                <a:lnTo>
                                  <a:pt x="5861" y="4564"/>
                                </a:lnTo>
                                <a:lnTo>
                                  <a:pt x="5844" y="4514"/>
                                </a:lnTo>
                                <a:lnTo>
                                  <a:pt x="5825" y="4467"/>
                                </a:lnTo>
                                <a:lnTo>
                                  <a:pt x="5805" y="4420"/>
                                </a:lnTo>
                                <a:lnTo>
                                  <a:pt x="5786" y="4375"/>
                                </a:lnTo>
                                <a:lnTo>
                                  <a:pt x="5766" y="4331"/>
                                </a:lnTo>
                                <a:lnTo>
                                  <a:pt x="5744" y="4289"/>
                                </a:lnTo>
                                <a:lnTo>
                                  <a:pt x="5723" y="4248"/>
                                </a:lnTo>
                                <a:lnTo>
                                  <a:pt x="5700" y="4210"/>
                                </a:lnTo>
                                <a:lnTo>
                                  <a:pt x="5678" y="4171"/>
                                </a:lnTo>
                                <a:lnTo>
                                  <a:pt x="5654" y="4134"/>
                                </a:lnTo>
                                <a:lnTo>
                                  <a:pt x="5631" y="4100"/>
                                </a:lnTo>
                                <a:lnTo>
                                  <a:pt x="5606" y="4066"/>
                                </a:lnTo>
                                <a:lnTo>
                                  <a:pt x="5581" y="4034"/>
                                </a:lnTo>
                                <a:lnTo>
                                  <a:pt x="5556" y="4003"/>
                                </a:lnTo>
                                <a:lnTo>
                                  <a:pt x="5529" y="3974"/>
                                </a:lnTo>
                                <a:lnTo>
                                  <a:pt x="5502" y="3945"/>
                                </a:lnTo>
                                <a:lnTo>
                                  <a:pt x="5475" y="3918"/>
                                </a:lnTo>
                                <a:lnTo>
                                  <a:pt x="5447" y="3892"/>
                                </a:lnTo>
                                <a:lnTo>
                                  <a:pt x="5419" y="3868"/>
                                </a:lnTo>
                                <a:lnTo>
                                  <a:pt x="5391" y="3844"/>
                                </a:lnTo>
                                <a:lnTo>
                                  <a:pt x="5361" y="3821"/>
                                </a:lnTo>
                                <a:lnTo>
                                  <a:pt x="5332" y="3801"/>
                                </a:lnTo>
                                <a:lnTo>
                                  <a:pt x="5300" y="3781"/>
                                </a:lnTo>
                                <a:lnTo>
                                  <a:pt x="5270" y="3762"/>
                                </a:lnTo>
                                <a:lnTo>
                                  <a:pt x="5239" y="3745"/>
                                </a:lnTo>
                                <a:lnTo>
                                  <a:pt x="5207" y="3728"/>
                                </a:lnTo>
                                <a:lnTo>
                                  <a:pt x="5175" y="3713"/>
                                </a:lnTo>
                                <a:lnTo>
                                  <a:pt x="5143" y="3699"/>
                                </a:lnTo>
                                <a:lnTo>
                                  <a:pt x="5110" y="3686"/>
                                </a:lnTo>
                                <a:lnTo>
                                  <a:pt x="5076" y="3675"/>
                                </a:lnTo>
                                <a:lnTo>
                                  <a:pt x="5043" y="3664"/>
                                </a:lnTo>
                                <a:lnTo>
                                  <a:pt x="5009" y="3653"/>
                                </a:lnTo>
                                <a:lnTo>
                                  <a:pt x="4974" y="3645"/>
                                </a:lnTo>
                                <a:lnTo>
                                  <a:pt x="4939" y="3637"/>
                                </a:lnTo>
                                <a:lnTo>
                                  <a:pt x="4904" y="3630"/>
                                </a:lnTo>
                                <a:lnTo>
                                  <a:pt x="4868" y="3624"/>
                                </a:lnTo>
                                <a:lnTo>
                                  <a:pt x="4832" y="3619"/>
                                </a:lnTo>
                                <a:lnTo>
                                  <a:pt x="4796" y="3615"/>
                                </a:lnTo>
                                <a:lnTo>
                                  <a:pt x="4759" y="3611"/>
                                </a:lnTo>
                                <a:lnTo>
                                  <a:pt x="4722" y="3609"/>
                                </a:lnTo>
                                <a:lnTo>
                                  <a:pt x="4684" y="3608"/>
                                </a:lnTo>
                                <a:lnTo>
                                  <a:pt x="4647" y="3607"/>
                                </a:lnTo>
                                <a:lnTo>
                                  <a:pt x="4608" y="3607"/>
                                </a:lnTo>
                                <a:lnTo>
                                  <a:pt x="4570" y="3608"/>
                                </a:lnTo>
                                <a:lnTo>
                                  <a:pt x="4531" y="3610"/>
                                </a:lnTo>
                                <a:lnTo>
                                  <a:pt x="4492" y="3613"/>
                                </a:lnTo>
                                <a:lnTo>
                                  <a:pt x="4454" y="3617"/>
                                </a:lnTo>
                                <a:lnTo>
                                  <a:pt x="4414" y="3621"/>
                                </a:lnTo>
                                <a:lnTo>
                                  <a:pt x="4374" y="3626"/>
                                </a:lnTo>
                                <a:lnTo>
                                  <a:pt x="4334" y="3632"/>
                                </a:lnTo>
                                <a:lnTo>
                                  <a:pt x="4294" y="3638"/>
                                </a:lnTo>
                                <a:lnTo>
                                  <a:pt x="4212" y="3653"/>
                                </a:lnTo>
                                <a:lnTo>
                                  <a:pt x="4130" y="3670"/>
                                </a:lnTo>
                                <a:lnTo>
                                  <a:pt x="4047" y="3691"/>
                                </a:lnTo>
                                <a:lnTo>
                                  <a:pt x="3964" y="3713"/>
                                </a:lnTo>
                                <a:lnTo>
                                  <a:pt x="3879" y="3738"/>
                                </a:lnTo>
                                <a:lnTo>
                                  <a:pt x="3794" y="3765"/>
                                </a:lnTo>
                                <a:lnTo>
                                  <a:pt x="3712" y="3791"/>
                                </a:lnTo>
                                <a:lnTo>
                                  <a:pt x="3630" y="3820"/>
                                </a:lnTo>
                                <a:lnTo>
                                  <a:pt x="3548" y="3851"/>
                                </a:lnTo>
                                <a:lnTo>
                                  <a:pt x="3465" y="3884"/>
                                </a:lnTo>
                                <a:lnTo>
                                  <a:pt x="3382" y="3917"/>
                                </a:lnTo>
                                <a:lnTo>
                                  <a:pt x="3299" y="3951"/>
                                </a:lnTo>
                                <a:lnTo>
                                  <a:pt x="3215" y="3987"/>
                                </a:lnTo>
                                <a:lnTo>
                                  <a:pt x="3132" y="4023"/>
                                </a:lnTo>
                                <a:lnTo>
                                  <a:pt x="3049" y="4061"/>
                                </a:lnTo>
                                <a:lnTo>
                                  <a:pt x="2966" y="4099"/>
                                </a:lnTo>
                                <a:lnTo>
                                  <a:pt x="2801" y="4176"/>
                                </a:lnTo>
                                <a:lnTo>
                                  <a:pt x="2636" y="4255"/>
                                </a:lnTo>
                                <a:lnTo>
                                  <a:pt x="2473" y="4334"/>
                                </a:lnTo>
                                <a:lnTo>
                                  <a:pt x="2264" y="4434"/>
                                </a:lnTo>
                                <a:lnTo>
                                  <a:pt x="2162" y="4483"/>
                                </a:lnTo>
                                <a:lnTo>
                                  <a:pt x="2061" y="4530"/>
                                </a:lnTo>
                                <a:lnTo>
                                  <a:pt x="1961" y="4576"/>
                                </a:lnTo>
                                <a:lnTo>
                                  <a:pt x="1864" y="4619"/>
                                </a:lnTo>
                                <a:lnTo>
                                  <a:pt x="1768" y="4661"/>
                                </a:lnTo>
                                <a:lnTo>
                                  <a:pt x="1675" y="4701"/>
                                </a:lnTo>
                                <a:lnTo>
                                  <a:pt x="1584" y="4736"/>
                                </a:lnTo>
                                <a:lnTo>
                                  <a:pt x="1495" y="4769"/>
                                </a:lnTo>
                                <a:lnTo>
                                  <a:pt x="1451" y="4784"/>
                                </a:lnTo>
                                <a:lnTo>
                                  <a:pt x="1408" y="4798"/>
                                </a:lnTo>
                                <a:lnTo>
                                  <a:pt x="1366" y="4812"/>
                                </a:lnTo>
                                <a:lnTo>
                                  <a:pt x="1326" y="4824"/>
                                </a:lnTo>
                                <a:lnTo>
                                  <a:pt x="1285" y="4836"/>
                                </a:lnTo>
                                <a:lnTo>
                                  <a:pt x="1245" y="4846"/>
                                </a:lnTo>
                                <a:lnTo>
                                  <a:pt x="1206" y="4855"/>
                                </a:lnTo>
                                <a:lnTo>
                                  <a:pt x="1168" y="4863"/>
                                </a:lnTo>
                                <a:lnTo>
                                  <a:pt x="1130" y="4870"/>
                                </a:lnTo>
                                <a:lnTo>
                                  <a:pt x="1094" y="4875"/>
                                </a:lnTo>
                                <a:lnTo>
                                  <a:pt x="1059" y="4880"/>
                                </a:lnTo>
                                <a:lnTo>
                                  <a:pt x="1023" y="4883"/>
                                </a:lnTo>
                                <a:lnTo>
                                  <a:pt x="975" y="4886"/>
                                </a:lnTo>
                                <a:lnTo>
                                  <a:pt x="927" y="4886"/>
                                </a:lnTo>
                                <a:lnTo>
                                  <a:pt x="881" y="4886"/>
                                </a:lnTo>
                                <a:lnTo>
                                  <a:pt x="836" y="4883"/>
                                </a:lnTo>
                                <a:lnTo>
                                  <a:pt x="793" y="4878"/>
                                </a:lnTo>
                                <a:lnTo>
                                  <a:pt x="750" y="4872"/>
                                </a:lnTo>
                                <a:lnTo>
                                  <a:pt x="710" y="4863"/>
                                </a:lnTo>
                                <a:lnTo>
                                  <a:pt x="671" y="4853"/>
                                </a:lnTo>
                                <a:lnTo>
                                  <a:pt x="638" y="4843"/>
                                </a:lnTo>
                                <a:lnTo>
                                  <a:pt x="607" y="4830"/>
                                </a:lnTo>
                                <a:lnTo>
                                  <a:pt x="577" y="4817"/>
                                </a:lnTo>
                                <a:lnTo>
                                  <a:pt x="549" y="4802"/>
                                </a:lnTo>
                                <a:lnTo>
                                  <a:pt x="523" y="4786"/>
                                </a:lnTo>
                                <a:lnTo>
                                  <a:pt x="498" y="4768"/>
                                </a:lnTo>
                                <a:lnTo>
                                  <a:pt x="474" y="4749"/>
                                </a:lnTo>
                                <a:lnTo>
                                  <a:pt x="454" y="4727"/>
                                </a:lnTo>
                                <a:lnTo>
                                  <a:pt x="432" y="4703"/>
                                </a:lnTo>
                                <a:lnTo>
                                  <a:pt x="411" y="4678"/>
                                </a:lnTo>
                                <a:lnTo>
                                  <a:pt x="393" y="4653"/>
                                </a:lnTo>
                                <a:lnTo>
                                  <a:pt x="377" y="4628"/>
                                </a:lnTo>
                                <a:lnTo>
                                  <a:pt x="362" y="4603"/>
                                </a:lnTo>
                                <a:lnTo>
                                  <a:pt x="348" y="4577"/>
                                </a:lnTo>
                                <a:lnTo>
                                  <a:pt x="336" y="4553"/>
                                </a:lnTo>
                                <a:lnTo>
                                  <a:pt x="326" y="4527"/>
                                </a:lnTo>
                                <a:lnTo>
                                  <a:pt x="317" y="4501"/>
                                </a:lnTo>
                                <a:lnTo>
                                  <a:pt x="310" y="4475"/>
                                </a:lnTo>
                                <a:lnTo>
                                  <a:pt x="304" y="4451"/>
                                </a:lnTo>
                                <a:lnTo>
                                  <a:pt x="300" y="4425"/>
                                </a:lnTo>
                                <a:lnTo>
                                  <a:pt x="296" y="4399"/>
                                </a:lnTo>
                                <a:lnTo>
                                  <a:pt x="294" y="4374"/>
                                </a:lnTo>
                                <a:lnTo>
                                  <a:pt x="294" y="4349"/>
                                </a:lnTo>
                                <a:lnTo>
                                  <a:pt x="294" y="4323"/>
                                </a:lnTo>
                                <a:lnTo>
                                  <a:pt x="295" y="4299"/>
                                </a:lnTo>
                                <a:lnTo>
                                  <a:pt x="299" y="4273"/>
                                </a:lnTo>
                                <a:lnTo>
                                  <a:pt x="302" y="4248"/>
                                </a:lnTo>
                                <a:lnTo>
                                  <a:pt x="307" y="4223"/>
                                </a:lnTo>
                                <a:lnTo>
                                  <a:pt x="313" y="4199"/>
                                </a:lnTo>
                                <a:lnTo>
                                  <a:pt x="319" y="4174"/>
                                </a:lnTo>
                                <a:lnTo>
                                  <a:pt x="326" y="4151"/>
                                </a:lnTo>
                                <a:lnTo>
                                  <a:pt x="334" y="4126"/>
                                </a:lnTo>
                                <a:lnTo>
                                  <a:pt x="343" y="4102"/>
                                </a:lnTo>
                                <a:lnTo>
                                  <a:pt x="352" y="4079"/>
                                </a:lnTo>
                                <a:lnTo>
                                  <a:pt x="363" y="4056"/>
                                </a:lnTo>
                                <a:lnTo>
                                  <a:pt x="374" y="4033"/>
                                </a:lnTo>
                                <a:lnTo>
                                  <a:pt x="396" y="3988"/>
                                </a:lnTo>
                                <a:lnTo>
                                  <a:pt x="422" y="3945"/>
                                </a:lnTo>
                                <a:lnTo>
                                  <a:pt x="448" y="3903"/>
                                </a:lnTo>
                                <a:lnTo>
                                  <a:pt x="476" y="3862"/>
                                </a:lnTo>
                                <a:lnTo>
                                  <a:pt x="503" y="3824"/>
                                </a:lnTo>
                                <a:lnTo>
                                  <a:pt x="532" y="3787"/>
                                </a:lnTo>
                                <a:lnTo>
                                  <a:pt x="560" y="3753"/>
                                </a:lnTo>
                                <a:lnTo>
                                  <a:pt x="588" y="3721"/>
                                </a:lnTo>
                                <a:lnTo>
                                  <a:pt x="615" y="3691"/>
                                </a:lnTo>
                                <a:lnTo>
                                  <a:pt x="641" y="3664"/>
                                </a:lnTo>
                                <a:lnTo>
                                  <a:pt x="665" y="3639"/>
                                </a:lnTo>
                                <a:lnTo>
                                  <a:pt x="688" y="3618"/>
                                </a:lnTo>
                                <a:lnTo>
                                  <a:pt x="724" y="3582"/>
                                </a:lnTo>
                                <a:lnTo>
                                  <a:pt x="749" y="3561"/>
                                </a:lnTo>
                                <a:lnTo>
                                  <a:pt x="759" y="3553"/>
                                </a:lnTo>
                                <a:close/>
                                <a:moveTo>
                                  <a:pt x="1155" y="2925"/>
                                </a:moveTo>
                                <a:lnTo>
                                  <a:pt x="776" y="3213"/>
                                </a:lnTo>
                                <a:lnTo>
                                  <a:pt x="924" y="3469"/>
                                </a:lnTo>
                                <a:lnTo>
                                  <a:pt x="1360" y="3278"/>
                                </a:lnTo>
                                <a:lnTo>
                                  <a:pt x="1155" y="2925"/>
                                </a:lnTo>
                                <a:close/>
                                <a:moveTo>
                                  <a:pt x="5481" y="1165"/>
                                </a:moveTo>
                                <a:lnTo>
                                  <a:pt x="5481" y="1165"/>
                                </a:lnTo>
                                <a:lnTo>
                                  <a:pt x="5430" y="1117"/>
                                </a:lnTo>
                                <a:lnTo>
                                  <a:pt x="5379" y="1071"/>
                                </a:lnTo>
                                <a:lnTo>
                                  <a:pt x="5327" y="1025"/>
                                </a:lnTo>
                                <a:lnTo>
                                  <a:pt x="5275" y="983"/>
                                </a:lnTo>
                                <a:lnTo>
                                  <a:pt x="5270" y="1027"/>
                                </a:lnTo>
                                <a:lnTo>
                                  <a:pt x="5265" y="1069"/>
                                </a:lnTo>
                                <a:lnTo>
                                  <a:pt x="5259" y="1112"/>
                                </a:lnTo>
                                <a:lnTo>
                                  <a:pt x="5252" y="1155"/>
                                </a:lnTo>
                                <a:lnTo>
                                  <a:pt x="5245" y="1197"/>
                                </a:lnTo>
                                <a:lnTo>
                                  <a:pt x="5236" y="1239"/>
                                </a:lnTo>
                                <a:lnTo>
                                  <a:pt x="5227" y="1280"/>
                                </a:lnTo>
                                <a:lnTo>
                                  <a:pt x="5217" y="1321"/>
                                </a:lnTo>
                                <a:lnTo>
                                  <a:pt x="5276" y="1367"/>
                                </a:lnTo>
                                <a:lnTo>
                                  <a:pt x="5333" y="1416"/>
                                </a:lnTo>
                                <a:lnTo>
                                  <a:pt x="5389" y="1466"/>
                                </a:lnTo>
                                <a:lnTo>
                                  <a:pt x="5445" y="1518"/>
                                </a:lnTo>
                                <a:lnTo>
                                  <a:pt x="5448" y="1508"/>
                                </a:lnTo>
                                <a:lnTo>
                                  <a:pt x="5459" y="1466"/>
                                </a:lnTo>
                                <a:lnTo>
                                  <a:pt x="5468" y="1423"/>
                                </a:lnTo>
                                <a:lnTo>
                                  <a:pt x="5474" y="1381"/>
                                </a:lnTo>
                                <a:lnTo>
                                  <a:pt x="5478" y="1339"/>
                                </a:lnTo>
                                <a:lnTo>
                                  <a:pt x="5482" y="1295"/>
                                </a:lnTo>
                                <a:lnTo>
                                  <a:pt x="5484" y="1252"/>
                                </a:lnTo>
                                <a:lnTo>
                                  <a:pt x="5483" y="1209"/>
                                </a:lnTo>
                                <a:lnTo>
                                  <a:pt x="5481" y="1165"/>
                                </a:lnTo>
                                <a:close/>
                                <a:moveTo>
                                  <a:pt x="5406" y="1635"/>
                                </a:moveTo>
                                <a:lnTo>
                                  <a:pt x="5406" y="1635"/>
                                </a:lnTo>
                                <a:lnTo>
                                  <a:pt x="5351" y="1583"/>
                                </a:lnTo>
                                <a:lnTo>
                                  <a:pt x="5296" y="1533"/>
                                </a:lnTo>
                                <a:lnTo>
                                  <a:pt x="5240" y="1484"/>
                                </a:lnTo>
                                <a:lnTo>
                                  <a:pt x="5184" y="1437"/>
                                </a:lnTo>
                                <a:lnTo>
                                  <a:pt x="5165" y="1492"/>
                                </a:lnTo>
                                <a:lnTo>
                                  <a:pt x="5146" y="1545"/>
                                </a:lnTo>
                                <a:lnTo>
                                  <a:pt x="5128" y="1593"/>
                                </a:lnTo>
                                <a:lnTo>
                                  <a:pt x="5110" y="1639"/>
                                </a:lnTo>
                                <a:lnTo>
                                  <a:pt x="5089" y="1684"/>
                                </a:lnTo>
                                <a:lnTo>
                                  <a:pt x="5068" y="1729"/>
                                </a:lnTo>
                                <a:lnTo>
                                  <a:pt x="5116" y="1766"/>
                                </a:lnTo>
                                <a:lnTo>
                                  <a:pt x="5163" y="1804"/>
                                </a:lnTo>
                                <a:lnTo>
                                  <a:pt x="5210" y="1843"/>
                                </a:lnTo>
                                <a:lnTo>
                                  <a:pt x="5258" y="1884"/>
                                </a:lnTo>
                                <a:lnTo>
                                  <a:pt x="5280" y="1855"/>
                                </a:lnTo>
                                <a:lnTo>
                                  <a:pt x="5302" y="1826"/>
                                </a:lnTo>
                                <a:lnTo>
                                  <a:pt x="5321" y="1795"/>
                                </a:lnTo>
                                <a:lnTo>
                                  <a:pt x="5340" y="1764"/>
                                </a:lnTo>
                                <a:lnTo>
                                  <a:pt x="5358" y="1733"/>
                                </a:lnTo>
                                <a:lnTo>
                                  <a:pt x="5376" y="1701"/>
                                </a:lnTo>
                                <a:lnTo>
                                  <a:pt x="5391" y="1668"/>
                                </a:lnTo>
                                <a:lnTo>
                                  <a:pt x="5406" y="1635"/>
                                </a:lnTo>
                                <a:close/>
                                <a:moveTo>
                                  <a:pt x="5183" y="1968"/>
                                </a:moveTo>
                                <a:lnTo>
                                  <a:pt x="5183" y="1968"/>
                                </a:lnTo>
                                <a:lnTo>
                                  <a:pt x="5141" y="1931"/>
                                </a:lnTo>
                                <a:lnTo>
                                  <a:pt x="5100" y="1897"/>
                                </a:lnTo>
                                <a:lnTo>
                                  <a:pt x="5058" y="1863"/>
                                </a:lnTo>
                                <a:lnTo>
                                  <a:pt x="5015" y="1830"/>
                                </a:lnTo>
                                <a:lnTo>
                                  <a:pt x="4996" y="1865"/>
                                </a:lnTo>
                                <a:lnTo>
                                  <a:pt x="4976" y="1899"/>
                                </a:lnTo>
                                <a:lnTo>
                                  <a:pt x="4954" y="1934"/>
                                </a:lnTo>
                                <a:lnTo>
                                  <a:pt x="4933" y="1968"/>
                                </a:lnTo>
                                <a:lnTo>
                                  <a:pt x="4910" y="2001"/>
                                </a:lnTo>
                                <a:lnTo>
                                  <a:pt x="4888" y="2034"/>
                                </a:lnTo>
                                <a:lnTo>
                                  <a:pt x="4864" y="2068"/>
                                </a:lnTo>
                                <a:lnTo>
                                  <a:pt x="4841" y="2101"/>
                                </a:lnTo>
                                <a:lnTo>
                                  <a:pt x="4880" y="2128"/>
                                </a:lnTo>
                                <a:lnTo>
                                  <a:pt x="4921" y="2155"/>
                                </a:lnTo>
                                <a:lnTo>
                                  <a:pt x="4947" y="2142"/>
                                </a:lnTo>
                                <a:lnTo>
                                  <a:pt x="4974" y="2127"/>
                                </a:lnTo>
                                <a:lnTo>
                                  <a:pt x="5002" y="2109"/>
                                </a:lnTo>
                                <a:lnTo>
                                  <a:pt x="5030" y="2091"/>
                                </a:lnTo>
                                <a:lnTo>
                                  <a:pt x="5057" y="2073"/>
                                </a:lnTo>
                                <a:lnTo>
                                  <a:pt x="5084" y="2054"/>
                                </a:lnTo>
                                <a:lnTo>
                                  <a:pt x="5110" y="2033"/>
                                </a:lnTo>
                                <a:lnTo>
                                  <a:pt x="5134" y="2012"/>
                                </a:lnTo>
                                <a:lnTo>
                                  <a:pt x="5159" y="1990"/>
                                </a:lnTo>
                                <a:lnTo>
                                  <a:pt x="5183" y="1968"/>
                                </a:lnTo>
                                <a:close/>
                                <a:moveTo>
                                  <a:pt x="4799" y="2207"/>
                                </a:moveTo>
                                <a:lnTo>
                                  <a:pt x="4799" y="2207"/>
                                </a:lnTo>
                                <a:lnTo>
                                  <a:pt x="4771" y="2189"/>
                                </a:lnTo>
                                <a:lnTo>
                                  <a:pt x="4741" y="2225"/>
                                </a:lnTo>
                                <a:lnTo>
                                  <a:pt x="4770" y="2217"/>
                                </a:lnTo>
                                <a:lnTo>
                                  <a:pt x="4799" y="2207"/>
                                </a:lnTo>
                                <a:close/>
                                <a:moveTo>
                                  <a:pt x="4561" y="2259"/>
                                </a:moveTo>
                                <a:lnTo>
                                  <a:pt x="4561" y="2259"/>
                                </a:lnTo>
                                <a:lnTo>
                                  <a:pt x="4620" y="2195"/>
                                </a:lnTo>
                                <a:lnTo>
                                  <a:pt x="4648" y="2163"/>
                                </a:lnTo>
                                <a:lnTo>
                                  <a:pt x="4676" y="2130"/>
                                </a:lnTo>
                                <a:lnTo>
                                  <a:pt x="4641" y="2110"/>
                                </a:lnTo>
                                <a:lnTo>
                                  <a:pt x="4608" y="2092"/>
                                </a:lnTo>
                                <a:lnTo>
                                  <a:pt x="4574" y="2074"/>
                                </a:lnTo>
                                <a:lnTo>
                                  <a:pt x="4539" y="2057"/>
                                </a:lnTo>
                                <a:lnTo>
                                  <a:pt x="4504" y="2040"/>
                                </a:lnTo>
                                <a:lnTo>
                                  <a:pt x="4470" y="2024"/>
                                </a:lnTo>
                                <a:lnTo>
                                  <a:pt x="4434" y="2009"/>
                                </a:lnTo>
                                <a:lnTo>
                                  <a:pt x="4399" y="1994"/>
                                </a:lnTo>
                                <a:lnTo>
                                  <a:pt x="4353" y="2054"/>
                                </a:lnTo>
                                <a:lnTo>
                                  <a:pt x="4305" y="2114"/>
                                </a:lnTo>
                                <a:lnTo>
                                  <a:pt x="4254" y="2172"/>
                                </a:lnTo>
                                <a:lnTo>
                                  <a:pt x="4203" y="2229"/>
                                </a:lnTo>
                                <a:lnTo>
                                  <a:pt x="4246" y="2240"/>
                                </a:lnTo>
                                <a:lnTo>
                                  <a:pt x="4291" y="2249"/>
                                </a:lnTo>
                                <a:lnTo>
                                  <a:pt x="4335" y="2255"/>
                                </a:lnTo>
                                <a:lnTo>
                                  <a:pt x="4380" y="2261"/>
                                </a:lnTo>
                                <a:lnTo>
                                  <a:pt x="4425" y="2263"/>
                                </a:lnTo>
                                <a:lnTo>
                                  <a:pt x="4470" y="2264"/>
                                </a:lnTo>
                                <a:lnTo>
                                  <a:pt x="4516" y="2263"/>
                                </a:lnTo>
                                <a:lnTo>
                                  <a:pt x="4561" y="2259"/>
                                </a:lnTo>
                                <a:close/>
                                <a:moveTo>
                                  <a:pt x="4085" y="2191"/>
                                </a:moveTo>
                                <a:lnTo>
                                  <a:pt x="4085" y="2191"/>
                                </a:lnTo>
                                <a:lnTo>
                                  <a:pt x="4140" y="2133"/>
                                </a:lnTo>
                                <a:lnTo>
                                  <a:pt x="4191" y="2074"/>
                                </a:lnTo>
                                <a:lnTo>
                                  <a:pt x="4241" y="2013"/>
                                </a:lnTo>
                                <a:lnTo>
                                  <a:pt x="4290" y="1952"/>
                                </a:lnTo>
                                <a:lnTo>
                                  <a:pt x="4251" y="1939"/>
                                </a:lnTo>
                                <a:lnTo>
                                  <a:pt x="4212" y="1927"/>
                                </a:lnTo>
                                <a:lnTo>
                                  <a:pt x="4173" y="1916"/>
                                </a:lnTo>
                                <a:lnTo>
                                  <a:pt x="4133" y="1906"/>
                                </a:lnTo>
                                <a:lnTo>
                                  <a:pt x="4093" y="1895"/>
                                </a:lnTo>
                                <a:lnTo>
                                  <a:pt x="4053" y="1886"/>
                                </a:lnTo>
                                <a:lnTo>
                                  <a:pt x="4012" y="1878"/>
                                </a:lnTo>
                                <a:lnTo>
                                  <a:pt x="3971" y="1869"/>
                                </a:lnTo>
                                <a:lnTo>
                                  <a:pt x="3938" y="1914"/>
                                </a:lnTo>
                                <a:lnTo>
                                  <a:pt x="3904" y="1958"/>
                                </a:lnTo>
                                <a:lnTo>
                                  <a:pt x="3867" y="2001"/>
                                </a:lnTo>
                                <a:lnTo>
                                  <a:pt x="3831" y="2044"/>
                                </a:lnTo>
                                <a:lnTo>
                                  <a:pt x="3861" y="2066"/>
                                </a:lnTo>
                                <a:lnTo>
                                  <a:pt x="3891" y="2088"/>
                                </a:lnTo>
                                <a:lnTo>
                                  <a:pt x="3922" y="2108"/>
                                </a:lnTo>
                                <a:lnTo>
                                  <a:pt x="3953" y="2127"/>
                                </a:lnTo>
                                <a:lnTo>
                                  <a:pt x="3985" y="2145"/>
                                </a:lnTo>
                                <a:lnTo>
                                  <a:pt x="4018" y="2161"/>
                                </a:lnTo>
                                <a:lnTo>
                                  <a:pt x="4052" y="2177"/>
                                </a:lnTo>
                                <a:lnTo>
                                  <a:pt x="4085" y="2191"/>
                                </a:lnTo>
                                <a:close/>
                                <a:moveTo>
                                  <a:pt x="3747" y="1970"/>
                                </a:moveTo>
                                <a:lnTo>
                                  <a:pt x="3747" y="1970"/>
                                </a:lnTo>
                                <a:lnTo>
                                  <a:pt x="3798" y="1911"/>
                                </a:lnTo>
                                <a:lnTo>
                                  <a:pt x="3846" y="1851"/>
                                </a:lnTo>
                                <a:lnTo>
                                  <a:pt x="3793" y="1845"/>
                                </a:lnTo>
                                <a:lnTo>
                                  <a:pt x="3740" y="1840"/>
                                </a:lnTo>
                                <a:lnTo>
                                  <a:pt x="3686" y="1837"/>
                                </a:lnTo>
                                <a:lnTo>
                                  <a:pt x="3632" y="1835"/>
                                </a:lnTo>
                                <a:lnTo>
                                  <a:pt x="3659" y="1870"/>
                                </a:lnTo>
                                <a:lnTo>
                                  <a:pt x="3687" y="1906"/>
                                </a:lnTo>
                                <a:lnTo>
                                  <a:pt x="3716" y="1938"/>
                                </a:lnTo>
                                <a:lnTo>
                                  <a:pt x="3747" y="1970"/>
                                </a:lnTo>
                                <a:close/>
                                <a:moveTo>
                                  <a:pt x="3502" y="1584"/>
                                </a:moveTo>
                                <a:lnTo>
                                  <a:pt x="3502" y="1584"/>
                                </a:lnTo>
                                <a:lnTo>
                                  <a:pt x="3535" y="1530"/>
                                </a:lnTo>
                                <a:lnTo>
                                  <a:pt x="3567" y="1477"/>
                                </a:lnTo>
                                <a:lnTo>
                                  <a:pt x="3597" y="1422"/>
                                </a:lnTo>
                                <a:lnTo>
                                  <a:pt x="3626" y="1366"/>
                                </a:lnTo>
                                <a:lnTo>
                                  <a:pt x="3583" y="1367"/>
                                </a:lnTo>
                                <a:lnTo>
                                  <a:pt x="3539" y="1369"/>
                                </a:lnTo>
                                <a:lnTo>
                                  <a:pt x="3496" y="1372"/>
                                </a:lnTo>
                                <a:lnTo>
                                  <a:pt x="3452" y="1374"/>
                                </a:lnTo>
                                <a:lnTo>
                                  <a:pt x="3456" y="1401"/>
                                </a:lnTo>
                                <a:lnTo>
                                  <a:pt x="3460" y="1428"/>
                                </a:lnTo>
                                <a:lnTo>
                                  <a:pt x="3465" y="1453"/>
                                </a:lnTo>
                                <a:lnTo>
                                  <a:pt x="3472" y="1480"/>
                                </a:lnTo>
                                <a:lnTo>
                                  <a:pt x="3478" y="1506"/>
                                </a:lnTo>
                                <a:lnTo>
                                  <a:pt x="3486" y="1532"/>
                                </a:lnTo>
                                <a:lnTo>
                                  <a:pt x="3493" y="1558"/>
                                </a:lnTo>
                                <a:lnTo>
                                  <a:pt x="3502" y="1584"/>
                                </a:lnTo>
                                <a:close/>
                                <a:moveTo>
                                  <a:pt x="3444" y="1262"/>
                                </a:moveTo>
                                <a:lnTo>
                                  <a:pt x="3444" y="1262"/>
                                </a:lnTo>
                                <a:lnTo>
                                  <a:pt x="3503" y="1259"/>
                                </a:lnTo>
                                <a:lnTo>
                                  <a:pt x="3562" y="1256"/>
                                </a:lnTo>
                                <a:lnTo>
                                  <a:pt x="3621" y="1255"/>
                                </a:lnTo>
                                <a:lnTo>
                                  <a:pt x="3678" y="1255"/>
                                </a:lnTo>
                                <a:lnTo>
                                  <a:pt x="3697" y="1209"/>
                                </a:lnTo>
                                <a:lnTo>
                                  <a:pt x="3715" y="1163"/>
                                </a:lnTo>
                                <a:lnTo>
                                  <a:pt x="3734" y="1108"/>
                                </a:lnTo>
                                <a:lnTo>
                                  <a:pt x="3753" y="1052"/>
                                </a:lnTo>
                                <a:lnTo>
                                  <a:pt x="3770" y="995"/>
                                </a:lnTo>
                                <a:lnTo>
                                  <a:pt x="3786" y="938"/>
                                </a:lnTo>
                                <a:lnTo>
                                  <a:pt x="3712" y="939"/>
                                </a:lnTo>
                                <a:lnTo>
                                  <a:pt x="3638" y="941"/>
                                </a:lnTo>
                                <a:lnTo>
                                  <a:pt x="3563" y="946"/>
                                </a:lnTo>
                                <a:lnTo>
                                  <a:pt x="3487" y="954"/>
                                </a:lnTo>
                                <a:lnTo>
                                  <a:pt x="3478" y="979"/>
                                </a:lnTo>
                                <a:lnTo>
                                  <a:pt x="3470" y="1015"/>
                                </a:lnTo>
                                <a:lnTo>
                                  <a:pt x="3462" y="1049"/>
                                </a:lnTo>
                                <a:lnTo>
                                  <a:pt x="3457" y="1084"/>
                                </a:lnTo>
                                <a:lnTo>
                                  <a:pt x="3451" y="1120"/>
                                </a:lnTo>
                                <a:lnTo>
                                  <a:pt x="3448" y="1155"/>
                                </a:lnTo>
                                <a:lnTo>
                                  <a:pt x="3445" y="1191"/>
                                </a:lnTo>
                                <a:lnTo>
                                  <a:pt x="3444" y="1227"/>
                                </a:lnTo>
                                <a:lnTo>
                                  <a:pt x="3444" y="1262"/>
                                </a:lnTo>
                                <a:close/>
                                <a:moveTo>
                                  <a:pt x="3529" y="837"/>
                                </a:moveTo>
                                <a:lnTo>
                                  <a:pt x="3529" y="837"/>
                                </a:lnTo>
                                <a:lnTo>
                                  <a:pt x="3600" y="830"/>
                                </a:lnTo>
                                <a:lnTo>
                                  <a:pt x="3671" y="827"/>
                                </a:lnTo>
                                <a:lnTo>
                                  <a:pt x="3741" y="825"/>
                                </a:lnTo>
                                <a:lnTo>
                                  <a:pt x="3810" y="826"/>
                                </a:lnTo>
                                <a:lnTo>
                                  <a:pt x="3817" y="789"/>
                                </a:lnTo>
                                <a:lnTo>
                                  <a:pt x="3823" y="750"/>
                                </a:lnTo>
                                <a:lnTo>
                                  <a:pt x="3830" y="712"/>
                                </a:lnTo>
                                <a:lnTo>
                                  <a:pt x="3835" y="674"/>
                                </a:lnTo>
                                <a:lnTo>
                                  <a:pt x="3839" y="634"/>
                                </a:lnTo>
                                <a:lnTo>
                                  <a:pt x="3843" y="596"/>
                                </a:lnTo>
                                <a:lnTo>
                                  <a:pt x="3846" y="556"/>
                                </a:lnTo>
                                <a:lnTo>
                                  <a:pt x="3849" y="516"/>
                                </a:lnTo>
                                <a:lnTo>
                                  <a:pt x="3795" y="518"/>
                                </a:lnTo>
                                <a:lnTo>
                                  <a:pt x="3743" y="522"/>
                                </a:lnTo>
                                <a:lnTo>
                                  <a:pt x="3709" y="557"/>
                                </a:lnTo>
                                <a:lnTo>
                                  <a:pt x="3678" y="593"/>
                                </a:lnTo>
                                <a:lnTo>
                                  <a:pt x="3647" y="631"/>
                                </a:lnTo>
                                <a:lnTo>
                                  <a:pt x="3620" y="671"/>
                                </a:lnTo>
                                <a:lnTo>
                                  <a:pt x="3594" y="710"/>
                                </a:lnTo>
                                <a:lnTo>
                                  <a:pt x="3570" y="751"/>
                                </a:lnTo>
                                <a:lnTo>
                                  <a:pt x="3549" y="794"/>
                                </a:lnTo>
                                <a:lnTo>
                                  <a:pt x="3529" y="837"/>
                                </a:lnTo>
                                <a:close/>
                                <a:moveTo>
                                  <a:pt x="3965" y="354"/>
                                </a:moveTo>
                                <a:lnTo>
                                  <a:pt x="3965" y="354"/>
                                </a:lnTo>
                                <a:lnTo>
                                  <a:pt x="3965" y="402"/>
                                </a:lnTo>
                                <a:lnTo>
                                  <a:pt x="4011" y="403"/>
                                </a:lnTo>
                                <a:lnTo>
                                  <a:pt x="4056" y="405"/>
                                </a:lnTo>
                                <a:lnTo>
                                  <a:pt x="4101" y="407"/>
                                </a:lnTo>
                                <a:lnTo>
                                  <a:pt x="4145" y="410"/>
                                </a:lnTo>
                                <a:lnTo>
                                  <a:pt x="4189" y="414"/>
                                </a:lnTo>
                                <a:lnTo>
                                  <a:pt x="4233" y="420"/>
                                </a:lnTo>
                                <a:lnTo>
                                  <a:pt x="4277" y="425"/>
                                </a:lnTo>
                                <a:lnTo>
                                  <a:pt x="4320" y="432"/>
                                </a:lnTo>
                                <a:lnTo>
                                  <a:pt x="4317" y="383"/>
                                </a:lnTo>
                                <a:lnTo>
                                  <a:pt x="4316" y="335"/>
                                </a:lnTo>
                                <a:lnTo>
                                  <a:pt x="4313" y="286"/>
                                </a:lnTo>
                                <a:lnTo>
                                  <a:pt x="4309" y="235"/>
                                </a:lnTo>
                                <a:lnTo>
                                  <a:pt x="4265" y="243"/>
                                </a:lnTo>
                                <a:lnTo>
                                  <a:pt x="4221" y="253"/>
                                </a:lnTo>
                                <a:lnTo>
                                  <a:pt x="4177" y="264"/>
                                </a:lnTo>
                                <a:lnTo>
                                  <a:pt x="4134" y="278"/>
                                </a:lnTo>
                                <a:lnTo>
                                  <a:pt x="4090" y="294"/>
                                </a:lnTo>
                                <a:lnTo>
                                  <a:pt x="4048" y="313"/>
                                </a:lnTo>
                                <a:lnTo>
                                  <a:pt x="4006" y="332"/>
                                </a:lnTo>
                                <a:lnTo>
                                  <a:pt x="3965" y="354"/>
                                </a:lnTo>
                                <a:close/>
                                <a:moveTo>
                                  <a:pt x="4420" y="225"/>
                                </a:moveTo>
                                <a:lnTo>
                                  <a:pt x="4420" y="225"/>
                                </a:lnTo>
                                <a:lnTo>
                                  <a:pt x="4425" y="283"/>
                                </a:lnTo>
                                <a:lnTo>
                                  <a:pt x="4428" y="340"/>
                                </a:lnTo>
                                <a:lnTo>
                                  <a:pt x="4430" y="397"/>
                                </a:lnTo>
                                <a:lnTo>
                                  <a:pt x="4431" y="453"/>
                                </a:lnTo>
                                <a:lnTo>
                                  <a:pt x="4470" y="462"/>
                                </a:lnTo>
                                <a:lnTo>
                                  <a:pt x="4507" y="471"/>
                                </a:lnTo>
                                <a:lnTo>
                                  <a:pt x="4544" y="481"/>
                                </a:lnTo>
                                <a:lnTo>
                                  <a:pt x="4581" y="492"/>
                                </a:lnTo>
                                <a:lnTo>
                                  <a:pt x="4618" y="502"/>
                                </a:lnTo>
                                <a:lnTo>
                                  <a:pt x="4654" y="514"/>
                                </a:lnTo>
                                <a:lnTo>
                                  <a:pt x="4689" y="527"/>
                                </a:lnTo>
                                <a:lnTo>
                                  <a:pt x="4726" y="540"/>
                                </a:lnTo>
                                <a:lnTo>
                                  <a:pt x="4748" y="548"/>
                                </a:lnTo>
                                <a:lnTo>
                                  <a:pt x="4746" y="478"/>
                                </a:lnTo>
                                <a:lnTo>
                                  <a:pt x="4742" y="406"/>
                                </a:lnTo>
                                <a:lnTo>
                                  <a:pt x="4736" y="333"/>
                                </a:lnTo>
                                <a:lnTo>
                                  <a:pt x="4728" y="259"/>
                                </a:lnTo>
                                <a:lnTo>
                                  <a:pt x="4691" y="249"/>
                                </a:lnTo>
                                <a:lnTo>
                                  <a:pt x="4652" y="242"/>
                                </a:lnTo>
                                <a:lnTo>
                                  <a:pt x="4614" y="235"/>
                                </a:lnTo>
                                <a:lnTo>
                                  <a:pt x="4576" y="230"/>
                                </a:lnTo>
                                <a:lnTo>
                                  <a:pt x="4537" y="227"/>
                                </a:lnTo>
                                <a:lnTo>
                                  <a:pt x="4499" y="225"/>
                                </a:lnTo>
                                <a:lnTo>
                                  <a:pt x="4459" y="224"/>
                                </a:lnTo>
                                <a:lnTo>
                                  <a:pt x="4420" y="225"/>
                                </a:lnTo>
                                <a:close/>
                                <a:moveTo>
                                  <a:pt x="4845" y="298"/>
                                </a:moveTo>
                                <a:lnTo>
                                  <a:pt x="4845" y="298"/>
                                </a:lnTo>
                                <a:lnTo>
                                  <a:pt x="4852" y="374"/>
                                </a:lnTo>
                                <a:lnTo>
                                  <a:pt x="4857" y="449"/>
                                </a:lnTo>
                                <a:lnTo>
                                  <a:pt x="4860" y="523"/>
                                </a:lnTo>
                                <a:lnTo>
                                  <a:pt x="4861" y="596"/>
                                </a:lnTo>
                                <a:lnTo>
                                  <a:pt x="4901" y="615"/>
                                </a:lnTo>
                                <a:lnTo>
                                  <a:pt x="4941" y="634"/>
                                </a:lnTo>
                                <a:lnTo>
                                  <a:pt x="4981" y="655"/>
                                </a:lnTo>
                                <a:lnTo>
                                  <a:pt x="5020" y="676"/>
                                </a:lnTo>
                                <a:lnTo>
                                  <a:pt x="5058" y="699"/>
                                </a:lnTo>
                                <a:lnTo>
                                  <a:pt x="5097" y="721"/>
                                </a:lnTo>
                                <a:lnTo>
                                  <a:pt x="5134" y="745"/>
                                </a:lnTo>
                                <a:lnTo>
                                  <a:pt x="5172" y="769"/>
                                </a:lnTo>
                                <a:lnTo>
                                  <a:pt x="5172" y="703"/>
                                </a:lnTo>
                                <a:lnTo>
                                  <a:pt x="5169" y="635"/>
                                </a:lnTo>
                                <a:lnTo>
                                  <a:pt x="5164" y="566"/>
                                </a:lnTo>
                                <a:lnTo>
                                  <a:pt x="5158" y="496"/>
                                </a:lnTo>
                                <a:lnTo>
                                  <a:pt x="5123" y="465"/>
                                </a:lnTo>
                                <a:lnTo>
                                  <a:pt x="5086" y="436"/>
                                </a:lnTo>
                                <a:lnTo>
                                  <a:pt x="5049" y="408"/>
                                </a:lnTo>
                                <a:lnTo>
                                  <a:pt x="5009" y="382"/>
                                </a:lnTo>
                                <a:lnTo>
                                  <a:pt x="4969" y="359"/>
                                </a:lnTo>
                                <a:lnTo>
                                  <a:pt x="4929" y="336"/>
                                </a:lnTo>
                                <a:lnTo>
                                  <a:pt x="4888" y="316"/>
                                </a:lnTo>
                                <a:lnTo>
                                  <a:pt x="4845" y="298"/>
                                </a:lnTo>
                                <a:close/>
                                <a:moveTo>
                                  <a:pt x="5281" y="633"/>
                                </a:moveTo>
                                <a:lnTo>
                                  <a:pt x="5281" y="633"/>
                                </a:lnTo>
                                <a:lnTo>
                                  <a:pt x="5283" y="688"/>
                                </a:lnTo>
                                <a:lnTo>
                                  <a:pt x="5284" y="741"/>
                                </a:lnTo>
                                <a:lnTo>
                                  <a:pt x="5284" y="795"/>
                                </a:lnTo>
                                <a:lnTo>
                                  <a:pt x="5282" y="848"/>
                                </a:lnTo>
                                <a:lnTo>
                                  <a:pt x="5325" y="880"/>
                                </a:lnTo>
                                <a:lnTo>
                                  <a:pt x="5367" y="914"/>
                                </a:lnTo>
                                <a:lnTo>
                                  <a:pt x="5409" y="948"/>
                                </a:lnTo>
                                <a:lnTo>
                                  <a:pt x="5450" y="984"/>
                                </a:lnTo>
                                <a:lnTo>
                                  <a:pt x="5441" y="952"/>
                                </a:lnTo>
                                <a:lnTo>
                                  <a:pt x="5430" y="919"/>
                                </a:lnTo>
                                <a:lnTo>
                                  <a:pt x="5419" y="888"/>
                                </a:lnTo>
                                <a:lnTo>
                                  <a:pt x="5408" y="857"/>
                                </a:lnTo>
                                <a:lnTo>
                                  <a:pt x="5394" y="826"/>
                                </a:lnTo>
                                <a:lnTo>
                                  <a:pt x="5379" y="795"/>
                                </a:lnTo>
                                <a:lnTo>
                                  <a:pt x="5364" y="764"/>
                                </a:lnTo>
                                <a:lnTo>
                                  <a:pt x="5347" y="734"/>
                                </a:lnTo>
                                <a:lnTo>
                                  <a:pt x="5332" y="708"/>
                                </a:lnTo>
                                <a:lnTo>
                                  <a:pt x="5316" y="682"/>
                                </a:lnTo>
                                <a:lnTo>
                                  <a:pt x="5298" y="658"/>
                                </a:lnTo>
                                <a:lnTo>
                                  <a:pt x="5281" y="633"/>
                                </a:lnTo>
                                <a:close/>
                                <a:moveTo>
                                  <a:pt x="5169" y="902"/>
                                </a:moveTo>
                                <a:lnTo>
                                  <a:pt x="5169" y="902"/>
                                </a:lnTo>
                                <a:lnTo>
                                  <a:pt x="5131" y="876"/>
                                </a:lnTo>
                                <a:lnTo>
                                  <a:pt x="5093" y="852"/>
                                </a:lnTo>
                                <a:lnTo>
                                  <a:pt x="5055" y="827"/>
                                </a:lnTo>
                                <a:lnTo>
                                  <a:pt x="5016" y="804"/>
                                </a:lnTo>
                                <a:lnTo>
                                  <a:pt x="4977" y="781"/>
                                </a:lnTo>
                                <a:lnTo>
                                  <a:pt x="4938" y="759"/>
                                </a:lnTo>
                                <a:lnTo>
                                  <a:pt x="4899" y="738"/>
                                </a:lnTo>
                                <a:lnTo>
                                  <a:pt x="4858" y="718"/>
                                </a:lnTo>
                                <a:lnTo>
                                  <a:pt x="4856" y="763"/>
                                </a:lnTo>
                                <a:lnTo>
                                  <a:pt x="4851" y="808"/>
                                </a:lnTo>
                                <a:lnTo>
                                  <a:pt x="4847" y="852"/>
                                </a:lnTo>
                                <a:lnTo>
                                  <a:pt x="4843" y="896"/>
                                </a:lnTo>
                                <a:lnTo>
                                  <a:pt x="4836" y="939"/>
                                </a:lnTo>
                                <a:lnTo>
                                  <a:pt x="4830" y="982"/>
                                </a:lnTo>
                                <a:lnTo>
                                  <a:pt x="4823" y="1024"/>
                                </a:lnTo>
                                <a:lnTo>
                                  <a:pt x="4815" y="1066"/>
                                </a:lnTo>
                                <a:lnTo>
                                  <a:pt x="4855" y="1087"/>
                                </a:lnTo>
                                <a:lnTo>
                                  <a:pt x="4893" y="1108"/>
                                </a:lnTo>
                                <a:lnTo>
                                  <a:pt x="4932" y="1129"/>
                                </a:lnTo>
                                <a:lnTo>
                                  <a:pt x="4970" y="1152"/>
                                </a:lnTo>
                                <a:lnTo>
                                  <a:pt x="5008" y="1176"/>
                                </a:lnTo>
                                <a:lnTo>
                                  <a:pt x="5045" y="1199"/>
                                </a:lnTo>
                                <a:lnTo>
                                  <a:pt x="5082" y="1224"/>
                                </a:lnTo>
                                <a:lnTo>
                                  <a:pt x="5119" y="1248"/>
                                </a:lnTo>
                                <a:lnTo>
                                  <a:pt x="5128" y="1207"/>
                                </a:lnTo>
                                <a:lnTo>
                                  <a:pt x="5136" y="1165"/>
                                </a:lnTo>
                                <a:lnTo>
                                  <a:pt x="5144" y="1122"/>
                                </a:lnTo>
                                <a:lnTo>
                                  <a:pt x="5150" y="1079"/>
                                </a:lnTo>
                                <a:lnTo>
                                  <a:pt x="5156" y="1035"/>
                                </a:lnTo>
                                <a:lnTo>
                                  <a:pt x="5161" y="991"/>
                                </a:lnTo>
                                <a:lnTo>
                                  <a:pt x="5165" y="947"/>
                                </a:lnTo>
                                <a:lnTo>
                                  <a:pt x="5169" y="902"/>
                                </a:lnTo>
                                <a:close/>
                                <a:moveTo>
                                  <a:pt x="4747" y="668"/>
                                </a:moveTo>
                                <a:lnTo>
                                  <a:pt x="4747" y="668"/>
                                </a:lnTo>
                                <a:lnTo>
                                  <a:pt x="4686" y="644"/>
                                </a:lnTo>
                                <a:lnTo>
                                  <a:pt x="4624" y="622"/>
                                </a:lnTo>
                                <a:lnTo>
                                  <a:pt x="4560" y="602"/>
                                </a:lnTo>
                                <a:lnTo>
                                  <a:pt x="4495" y="584"/>
                                </a:lnTo>
                                <a:lnTo>
                                  <a:pt x="4430" y="568"/>
                                </a:lnTo>
                                <a:lnTo>
                                  <a:pt x="4428" y="611"/>
                                </a:lnTo>
                                <a:lnTo>
                                  <a:pt x="4425" y="653"/>
                                </a:lnTo>
                                <a:lnTo>
                                  <a:pt x="4421" y="696"/>
                                </a:lnTo>
                                <a:lnTo>
                                  <a:pt x="4417" y="739"/>
                                </a:lnTo>
                                <a:lnTo>
                                  <a:pt x="4413" y="781"/>
                                </a:lnTo>
                                <a:lnTo>
                                  <a:pt x="4406" y="823"/>
                                </a:lnTo>
                                <a:lnTo>
                                  <a:pt x="4401" y="865"/>
                                </a:lnTo>
                                <a:lnTo>
                                  <a:pt x="4394" y="905"/>
                                </a:lnTo>
                                <a:lnTo>
                                  <a:pt x="4445" y="920"/>
                                </a:lnTo>
                                <a:lnTo>
                                  <a:pt x="4495" y="935"/>
                                </a:lnTo>
                                <a:lnTo>
                                  <a:pt x="4546" y="953"/>
                                </a:lnTo>
                                <a:lnTo>
                                  <a:pt x="4596" y="971"/>
                                </a:lnTo>
                                <a:lnTo>
                                  <a:pt x="4653" y="993"/>
                                </a:lnTo>
                                <a:lnTo>
                                  <a:pt x="4711" y="1018"/>
                                </a:lnTo>
                                <a:lnTo>
                                  <a:pt x="4718" y="975"/>
                                </a:lnTo>
                                <a:lnTo>
                                  <a:pt x="4725" y="932"/>
                                </a:lnTo>
                                <a:lnTo>
                                  <a:pt x="4730" y="889"/>
                                </a:lnTo>
                                <a:lnTo>
                                  <a:pt x="4736" y="846"/>
                                </a:lnTo>
                                <a:lnTo>
                                  <a:pt x="4740" y="803"/>
                                </a:lnTo>
                                <a:lnTo>
                                  <a:pt x="4743" y="759"/>
                                </a:lnTo>
                                <a:lnTo>
                                  <a:pt x="4745" y="714"/>
                                </a:lnTo>
                                <a:lnTo>
                                  <a:pt x="4747" y="668"/>
                                </a:lnTo>
                                <a:close/>
                                <a:moveTo>
                                  <a:pt x="4319" y="545"/>
                                </a:moveTo>
                                <a:lnTo>
                                  <a:pt x="4319" y="545"/>
                                </a:lnTo>
                                <a:lnTo>
                                  <a:pt x="4276" y="538"/>
                                </a:lnTo>
                                <a:lnTo>
                                  <a:pt x="4232" y="532"/>
                                </a:lnTo>
                                <a:lnTo>
                                  <a:pt x="4188" y="527"/>
                                </a:lnTo>
                                <a:lnTo>
                                  <a:pt x="4144" y="523"/>
                                </a:lnTo>
                                <a:lnTo>
                                  <a:pt x="4099" y="519"/>
                                </a:lnTo>
                                <a:lnTo>
                                  <a:pt x="4053" y="516"/>
                                </a:lnTo>
                                <a:lnTo>
                                  <a:pt x="4008" y="515"/>
                                </a:lnTo>
                                <a:lnTo>
                                  <a:pt x="3962" y="514"/>
                                </a:lnTo>
                                <a:lnTo>
                                  <a:pt x="3958" y="555"/>
                                </a:lnTo>
                                <a:lnTo>
                                  <a:pt x="3955" y="595"/>
                                </a:lnTo>
                                <a:lnTo>
                                  <a:pt x="3952" y="635"/>
                                </a:lnTo>
                                <a:lnTo>
                                  <a:pt x="3948" y="675"/>
                                </a:lnTo>
                                <a:lnTo>
                                  <a:pt x="3942" y="714"/>
                                </a:lnTo>
                                <a:lnTo>
                                  <a:pt x="3937" y="753"/>
                                </a:lnTo>
                                <a:lnTo>
                                  <a:pt x="3931" y="792"/>
                                </a:lnTo>
                                <a:lnTo>
                                  <a:pt x="3924" y="829"/>
                                </a:lnTo>
                                <a:lnTo>
                                  <a:pt x="3970" y="833"/>
                                </a:lnTo>
                                <a:lnTo>
                                  <a:pt x="4016" y="837"/>
                                </a:lnTo>
                                <a:lnTo>
                                  <a:pt x="4062" y="842"/>
                                </a:lnTo>
                                <a:lnTo>
                                  <a:pt x="4107" y="848"/>
                                </a:lnTo>
                                <a:lnTo>
                                  <a:pt x="4152" y="854"/>
                                </a:lnTo>
                                <a:lnTo>
                                  <a:pt x="4196" y="861"/>
                                </a:lnTo>
                                <a:lnTo>
                                  <a:pt x="4240" y="870"/>
                                </a:lnTo>
                                <a:lnTo>
                                  <a:pt x="4284" y="879"/>
                                </a:lnTo>
                                <a:lnTo>
                                  <a:pt x="4292" y="839"/>
                                </a:lnTo>
                                <a:lnTo>
                                  <a:pt x="4297" y="798"/>
                                </a:lnTo>
                                <a:lnTo>
                                  <a:pt x="4302" y="756"/>
                                </a:lnTo>
                                <a:lnTo>
                                  <a:pt x="4308" y="715"/>
                                </a:lnTo>
                                <a:lnTo>
                                  <a:pt x="4311" y="673"/>
                                </a:lnTo>
                                <a:lnTo>
                                  <a:pt x="4314" y="631"/>
                                </a:lnTo>
                                <a:lnTo>
                                  <a:pt x="4316" y="588"/>
                                </a:lnTo>
                                <a:lnTo>
                                  <a:pt x="4319" y="545"/>
                                </a:lnTo>
                                <a:close/>
                                <a:moveTo>
                                  <a:pt x="4745" y="2041"/>
                                </a:moveTo>
                                <a:lnTo>
                                  <a:pt x="4745" y="2041"/>
                                </a:lnTo>
                                <a:lnTo>
                                  <a:pt x="4770" y="2008"/>
                                </a:lnTo>
                                <a:lnTo>
                                  <a:pt x="4795" y="1973"/>
                                </a:lnTo>
                                <a:lnTo>
                                  <a:pt x="4817" y="1939"/>
                                </a:lnTo>
                                <a:lnTo>
                                  <a:pt x="4841" y="1905"/>
                                </a:lnTo>
                                <a:lnTo>
                                  <a:pt x="4862" y="1870"/>
                                </a:lnTo>
                                <a:lnTo>
                                  <a:pt x="4883" y="1835"/>
                                </a:lnTo>
                                <a:lnTo>
                                  <a:pt x="4905" y="1800"/>
                                </a:lnTo>
                                <a:lnTo>
                                  <a:pt x="4924" y="1763"/>
                                </a:lnTo>
                                <a:lnTo>
                                  <a:pt x="4890" y="1739"/>
                                </a:lnTo>
                                <a:lnTo>
                                  <a:pt x="4856" y="1717"/>
                                </a:lnTo>
                                <a:lnTo>
                                  <a:pt x="4820" y="1694"/>
                                </a:lnTo>
                                <a:lnTo>
                                  <a:pt x="4785" y="1673"/>
                                </a:lnTo>
                                <a:lnTo>
                                  <a:pt x="4749" y="1653"/>
                                </a:lnTo>
                                <a:lnTo>
                                  <a:pt x="4713" y="1632"/>
                                </a:lnTo>
                                <a:lnTo>
                                  <a:pt x="4677" y="1613"/>
                                </a:lnTo>
                                <a:lnTo>
                                  <a:pt x="4640" y="1594"/>
                                </a:lnTo>
                                <a:lnTo>
                                  <a:pt x="4621" y="1633"/>
                                </a:lnTo>
                                <a:lnTo>
                                  <a:pt x="4600" y="1673"/>
                                </a:lnTo>
                                <a:lnTo>
                                  <a:pt x="4580" y="1712"/>
                                </a:lnTo>
                                <a:lnTo>
                                  <a:pt x="4558" y="1750"/>
                                </a:lnTo>
                                <a:lnTo>
                                  <a:pt x="4536" y="1788"/>
                                </a:lnTo>
                                <a:lnTo>
                                  <a:pt x="4513" y="1825"/>
                                </a:lnTo>
                                <a:lnTo>
                                  <a:pt x="4489" y="1863"/>
                                </a:lnTo>
                                <a:lnTo>
                                  <a:pt x="4464" y="1899"/>
                                </a:lnTo>
                                <a:lnTo>
                                  <a:pt x="4501" y="1915"/>
                                </a:lnTo>
                                <a:lnTo>
                                  <a:pt x="4536" y="1931"/>
                                </a:lnTo>
                                <a:lnTo>
                                  <a:pt x="4573" y="1949"/>
                                </a:lnTo>
                                <a:lnTo>
                                  <a:pt x="4607" y="1966"/>
                                </a:lnTo>
                                <a:lnTo>
                                  <a:pt x="4642" y="1984"/>
                                </a:lnTo>
                                <a:lnTo>
                                  <a:pt x="4677" y="2002"/>
                                </a:lnTo>
                                <a:lnTo>
                                  <a:pt x="4711" y="2021"/>
                                </a:lnTo>
                                <a:lnTo>
                                  <a:pt x="4745" y="2041"/>
                                </a:lnTo>
                                <a:close/>
                                <a:moveTo>
                                  <a:pt x="4976" y="1662"/>
                                </a:moveTo>
                                <a:lnTo>
                                  <a:pt x="4976" y="1662"/>
                                </a:lnTo>
                                <a:lnTo>
                                  <a:pt x="4993" y="1624"/>
                                </a:lnTo>
                                <a:lnTo>
                                  <a:pt x="5010" y="1585"/>
                                </a:lnTo>
                                <a:lnTo>
                                  <a:pt x="5026" y="1545"/>
                                </a:lnTo>
                                <a:lnTo>
                                  <a:pt x="5042" y="1507"/>
                                </a:lnTo>
                                <a:lnTo>
                                  <a:pt x="5055" y="1471"/>
                                </a:lnTo>
                                <a:lnTo>
                                  <a:pt x="5067" y="1436"/>
                                </a:lnTo>
                                <a:lnTo>
                                  <a:pt x="5078" y="1401"/>
                                </a:lnTo>
                                <a:lnTo>
                                  <a:pt x="5088" y="1365"/>
                                </a:lnTo>
                                <a:lnTo>
                                  <a:pt x="5053" y="1340"/>
                                </a:lnTo>
                                <a:lnTo>
                                  <a:pt x="5016" y="1314"/>
                                </a:lnTo>
                                <a:lnTo>
                                  <a:pt x="4979" y="1289"/>
                                </a:lnTo>
                                <a:lnTo>
                                  <a:pt x="4942" y="1266"/>
                                </a:lnTo>
                                <a:lnTo>
                                  <a:pt x="4905" y="1243"/>
                                </a:lnTo>
                                <a:lnTo>
                                  <a:pt x="4866" y="1222"/>
                                </a:lnTo>
                                <a:lnTo>
                                  <a:pt x="4829" y="1200"/>
                                </a:lnTo>
                                <a:lnTo>
                                  <a:pt x="4790" y="1179"/>
                                </a:lnTo>
                                <a:lnTo>
                                  <a:pt x="4773" y="1240"/>
                                </a:lnTo>
                                <a:lnTo>
                                  <a:pt x="4756" y="1299"/>
                                </a:lnTo>
                                <a:lnTo>
                                  <a:pt x="4737" y="1358"/>
                                </a:lnTo>
                                <a:lnTo>
                                  <a:pt x="4715" y="1416"/>
                                </a:lnTo>
                                <a:lnTo>
                                  <a:pt x="4701" y="1454"/>
                                </a:lnTo>
                                <a:lnTo>
                                  <a:pt x="4685" y="1492"/>
                                </a:lnTo>
                                <a:lnTo>
                                  <a:pt x="4723" y="1510"/>
                                </a:lnTo>
                                <a:lnTo>
                                  <a:pt x="4760" y="1530"/>
                                </a:lnTo>
                                <a:lnTo>
                                  <a:pt x="4797" y="1551"/>
                                </a:lnTo>
                                <a:lnTo>
                                  <a:pt x="4833" y="1571"/>
                                </a:lnTo>
                                <a:lnTo>
                                  <a:pt x="4870" y="1594"/>
                                </a:lnTo>
                                <a:lnTo>
                                  <a:pt x="4905" y="1616"/>
                                </a:lnTo>
                                <a:lnTo>
                                  <a:pt x="4940" y="1639"/>
                                </a:lnTo>
                                <a:lnTo>
                                  <a:pt x="4976" y="1662"/>
                                </a:lnTo>
                                <a:close/>
                                <a:moveTo>
                                  <a:pt x="3899" y="941"/>
                                </a:moveTo>
                                <a:lnTo>
                                  <a:pt x="3899" y="941"/>
                                </a:lnTo>
                                <a:lnTo>
                                  <a:pt x="3882" y="1007"/>
                                </a:lnTo>
                                <a:lnTo>
                                  <a:pt x="3863" y="1074"/>
                                </a:lnTo>
                                <a:lnTo>
                                  <a:pt x="3843" y="1138"/>
                                </a:lnTo>
                                <a:lnTo>
                                  <a:pt x="3819" y="1202"/>
                                </a:lnTo>
                                <a:lnTo>
                                  <a:pt x="3798" y="1259"/>
                                </a:lnTo>
                                <a:lnTo>
                                  <a:pt x="3845" y="1262"/>
                                </a:lnTo>
                                <a:lnTo>
                                  <a:pt x="3891" y="1266"/>
                                </a:lnTo>
                                <a:lnTo>
                                  <a:pt x="3937" y="1271"/>
                                </a:lnTo>
                                <a:lnTo>
                                  <a:pt x="3983" y="1276"/>
                                </a:lnTo>
                                <a:lnTo>
                                  <a:pt x="4028" y="1283"/>
                                </a:lnTo>
                                <a:lnTo>
                                  <a:pt x="4073" y="1290"/>
                                </a:lnTo>
                                <a:lnTo>
                                  <a:pt x="4117" y="1299"/>
                                </a:lnTo>
                                <a:lnTo>
                                  <a:pt x="4161" y="1307"/>
                                </a:lnTo>
                                <a:lnTo>
                                  <a:pt x="4181" y="1256"/>
                                </a:lnTo>
                                <a:lnTo>
                                  <a:pt x="4205" y="1191"/>
                                </a:lnTo>
                                <a:lnTo>
                                  <a:pt x="4226" y="1124"/>
                                </a:lnTo>
                                <a:lnTo>
                                  <a:pt x="4246" y="1057"/>
                                </a:lnTo>
                                <a:lnTo>
                                  <a:pt x="4262" y="989"/>
                                </a:lnTo>
                                <a:lnTo>
                                  <a:pt x="4219" y="979"/>
                                </a:lnTo>
                                <a:lnTo>
                                  <a:pt x="4174" y="972"/>
                                </a:lnTo>
                                <a:lnTo>
                                  <a:pt x="4130" y="964"/>
                                </a:lnTo>
                                <a:lnTo>
                                  <a:pt x="4085" y="958"/>
                                </a:lnTo>
                                <a:lnTo>
                                  <a:pt x="4039" y="953"/>
                                </a:lnTo>
                                <a:lnTo>
                                  <a:pt x="3993" y="947"/>
                                </a:lnTo>
                                <a:lnTo>
                                  <a:pt x="3947" y="944"/>
                                </a:lnTo>
                                <a:lnTo>
                                  <a:pt x="3899" y="941"/>
                                </a:lnTo>
                                <a:close/>
                                <a:moveTo>
                                  <a:pt x="3749" y="1369"/>
                                </a:moveTo>
                                <a:lnTo>
                                  <a:pt x="3749" y="1369"/>
                                </a:lnTo>
                                <a:lnTo>
                                  <a:pt x="3728" y="1413"/>
                                </a:lnTo>
                                <a:lnTo>
                                  <a:pt x="3706" y="1455"/>
                                </a:lnTo>
                                <a:lnTo>
                                  <a:pt x="3683" y="1498"/>
                                </a:lnTo>
                                <a:lnTo>
                                  <a:pt x="3659" y="1541"/>
                                </a:lnTo>
                                <a:lnTo>
                                  <a:pt x="3635" y="1583"/>
                                </a:lnTo>
                                <a:lnTo>
                                  <a:pt x="3609" y="1625"/>
                                </a:lnTo>
                                <a:lnTo>
                                  <a:pt x="3582" y="1666"/>
                                </a:lnTo>
                                <a:lnTo>
                                  <a:pt x="3555" y="1706"/>
                                </a:lnTo>
                                <a:lnTo>
                                  <a:pt x="3563" y="1721"/>
                                </a:lnTo>
                                <a:lnTo>
                                  <a:pt x="3609" y="1722"/>
                                </a:lnTo>
                                <a:lnTo>
                                  <a:pt x="3655" y="1723"/>
                                </a:lnTo>
                                <a:lnTo>
                                  <a:pt x="3700" y="1726"/>
                                </a:lnTo>
                                <a:lnTo>
                                  <a:pt x="3745" y="1729"/>
                                </a:lnTo>
                                <a:lnTo>
                                  <a:pt x="3790" y="1732"/>
                                </a:lnTo>
                                <a:lnTo>
                                  <a:pt x="3834" y="1736"/>
                                </a:lnTo>
                                <a:lnTo>
                                  <a:pt x="3878" y="1742"/>
                                </a:lnTo>
                                <a:lnTo>
                                  <a:pt x="3921" y="1748"/>
                                </a:lnTo>
                                <a:lnTo>
                                  <a:pt x="3949" y="1707"/>
                                </a:lnTo>
                                <a:lnTo>
                                  <a:pt x="3976" y="1667"/>
                                </a:lnTo>
                                <a:lnTo>
                                  <a:pt x="4001" y="1626"/>
                                </a:lnTo>
                                <a:lnTo>
                                  <a:pt x="4026" y="1584"/>
                                </a:lnTo>
                                <a:lnTo>
                                  <a:pt x="4049" y="1541"/>
                                </a:lnTo>
                                <a:lnTo>
                                  <a:pt x="4072" y="1499"/>
                                </a:lnTo>
                                <a:lnTo>
                                  <a:pt x="4095" y="1455"/>
                                </a:lnTo>
                                <a:lnTo>
                                  <a:pt x="4115" y="1413"/>
                                </a:lnTo>
                                <a:lnTo>
                                  <a:pt x="4071" y="1404"/>
                                </a:lnTo>
                                <a:lnTo>
                                  <a:pt x="4027" y="1396"/>
                                </a:lnTo>
                                <a:lnTo>
                                  <a:pt x="3982" y="1389"/>
                                </a:lnTo>
                                <a:lnTo>
                                  <a:pt x="3936" y="1384"/>
                                </a:lnTo>
                                <a:lnTo>
                                  <a:pt x="3890" y="1378"/>
                                </a:lnTo>
                                <a:lnTo>
                                  <a:pt x="3844" y="1374"/>
                                </a:lnTo>
                                <a:lnTo>
                                  <a:pt x="3797" y="1371"/>
                                </a:lnTo>
                                <a:lnTo>
                                  <a:pt x="3749" y="1369"/>
                                </a:lnTo>
                                <a:close/>
                                <a:moveTo>
                                  <a:pt x="4371" y="1016"/>
                                </a:moveTo>
                                <a:lnTo>
                                  <a:pt x="4371" y="1016"/>
                                </a:lnTo>
                                <a:lnTo>
                                  <a:pt x="4353" y="1087"/>
                                </a:lnTo>
                                <a:lnTo>
                                  <a:pt x="4332" y="1157"/>
                                </a:lnTo>
                                <a:lnTo>
                                  <a:pt x="4311" y="1227"/>
                                </a:lnTo>
                                <a:lnTo>
                                  <a:pt x="4286" y="1295"/>
                                </a:lnTo>
                                <a:lnTo>
                                  <a:pt x="4271" y="1334"/>
                                </a:lnTo>
                                <a:lnTo>
                                  <a:pt x="4323" y="1349"/>
                                </a:lnTo>
                                <a:lnTo>
                                  <a:pt x="4374" y="1364"/>
                                </a:lnTo>
                                <a:lnTo>
                                  <a:pt x="4425" y="1381"/>
                                </a:lnTo>
                                <a:lnTo>
                                  <a:pt x="4475" y="1400"/>
                                </a:lnTo>
                                <a:lnTo>
                                  <a:pt x="4530" y="1421"/>
                                </a:lnTo>
                                <a:lnTo>
                                  <a:pt x="4584" y="1445"/>
                                </a:lnTo>
                                <a:lnTo>
                                  <a:pt x="4597" y="1410"/>
                                </a:lnTo>
                                <a:lnTo>
                                  <a:pt x="4611" y="1376"/>
                                </a:lnTo>
                                <a:lnTo>
                                  <a:pt x="4633" y="1316"/>
                                </a:lnTo>
                                <a:lnTo>
                                  <a:pt x="4652" y="1255"/>
                                </a:lnTo>
                                <a:lnTo>
                                  <a:pt x="4670" y="1193"/>
                                </a:lnTo>
                                <a:lnTo>
                                  <a:pt x="4686" y="1129"/>
                                </a:lnTo>
                                <a:lnTo>
                                  <a:pt x="4622" y="1102"/>
                                </a:lnTo>
                                <a:lnTo>
                                  <a:pt x="4557" y="1076"/>
                                </a:lnTo>
                                <a:lnTo>
                                  <a:pt x="4510" y="1059"/>
                                </a:lnTo>
                                <a:lnTo>
                                  <a:pt x="4464" y="1044"/>
                                </a:lnTo>
                                <a:lnTo>
                                  <a:pt x="4418" y="1029"/>
                                </a:lnTo>
                                <a:lnTo>
                                  <a:pt x="4371" y="1016"/>
                                </a:lnTo>
                                <a:close/>
                                <a:moveTo>
                                  <a:pt x="4226" y="1438"/>
                                </a:moveTo>
                                <a:lnTo>
                                  <a:pt x="4226" y="1438"/>
                                </a:lnTo>
                                <a:lnTo>
                                  <a:pt x="4207" y="1481"/>
                                </a:lnTo>
                                <a:lnTo>
                                  <a:pt x="4186" y="1524"/>
                                </a:lnTo>
                                <a:lnTo>
                                  <a:pt x="4164" y="1566"/>
                                </a:lnTo>
                                <a:lnTo>
                                  <a:pt x="4141" y="1608"/>
                                </a:lnTo>
                                <a:lnTo>
                                  <a:pt x="4118" y="1648"/>
                                </a:lnTo>
                                <a:lnTo>
                                  <a:pt x="4093" y="1689"/>
                                </a:lnTo>
                                <a:lnTo>
                                  <a:pt x="4068" y="1729"/>
                                </a:lnTo>
                                <a:lnTo>
                                  <a:pt x="4042" y="1768"/>
                                </a:lnTo>
                                <a:lnTo>
                                  <a:pt x="4083" y="1778"/>
                                </a:lnTo>
                                <a:lnTo>
                                  <a:pt x="4123" y="1787"/>
                                </a:lnTo>
                                <a:lnTo>
                                  <a:pt x="4163" y="1797"/>
                                </a:lnTo>
                                <a:lnTo>
                                  <a:pt x="4203" y="1808"/>
                                </a:lnTo>
                                <a:lnTo>
                                  <a:pt x="4241" y="1819"/>
                                </a:lnTo>
                                <a:lnTo>
                                  <a:pt x="4281" y="1832"/>
                                </a:lnTo>
                                <a:lnTo>
                                  <a:pt x="4320" y="1845"/>
                                </a:lnTo>
                                <a:lnTo>
                                  <a:pt x="4357" y="1857"/>
                                </a:lnTo>
                                <a:lnTo>
                                  <a:pt x="4383" y="1820"/>
                                </a:lnTo>
                                <a:lnTo>
                                  <a:pt x="4408" y="1782"/>
                                </a:lnTo>
                                <a:lnTo>
                                  <a:pt x="4431" y="1744"/>
                                </a:lnTo>
                                <a:lnTo>
                                  <a:pt x="4455" y="1705"/>
                                </a:lnTo>
                                <a:lnTo>
                                  <a:pt x="4477" y="1667"/>
                                </a:lnTo>
                                <a:lnTo>
                                  <a:pt x="4499" y="1627"/>
                                </a:lnTo>
                                <a:lnTo>
                                  <a:pt x="4519" y="1586"/>
                                </a:lnTo>
                                <a:lnTo>
                                  <a:pt x="4538" y="1547"/>
                                </a:lnTo>
                                <a:lnTo>
                                  <a:pt x="4487" y="1525"/>
                                </a:lnTo>
                                <a:lnTo>
                                  <a:pt x="4435" y="1505"/>
                                </a:lnTo>
                                <a:lnTo>
                                  <a:pt x="4384" y="1486"/>
                                </a:lnTo>
                                <a:lnTo>
                                  <a:pt x="4332" y="1469"/>
                                </a:lnTo>
                                <a:lnTo>
                                  <a:pt x="4280" y="1453"/>
                                </a:lnTo>
                                <a:lnTo>
                                  <a:pt x="4226" y="1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8" name="QQ"/>
                        <wps:cNvSpPr/>
                        <wps:spPr>
                          <a:xfrm>
                            <a:off x="19927" y="3310"/>
                            <a:ext cx="596" cy="6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195" y="289667"/>
                              </a:cxn>
                              <a:cxn ang="0">
                                <a:pos x="15543" y="384338"/>
                              </a:cxn>
                              <a:cxn ang="0">
                                <a:pos x="57933" y="354665"/>
                              </a:cxn>
                              <a:cxn ang="0">
                                <a:pos x="100323" y="419664"/>
                              </a:cxn>
                              <a:cxn ang="0">
                                <a:pos x="62172" y="457815"/>
                              </a:cxn>
                              <a:cxn ang="0">
                                <a:pos x="151192" y="503031"/>
                              </a:cxn>
                              <a:cxn ang="0">
                                <a:pos x="238798" y="464880"/>
                              </a:cxn>
                              <a:cxn ang="0">
                                <a:pos x="248689" y="464880"/>
                              </a:cxn>
                              <a:cxn ang="0">
                                <a:pos x="336295" y="503031"/>
                              </a:cxn>
                              <a:cxn ang="0">
                                <a:pos x="425315" y="457815"/>
                              </a:cxn>
                              <a:cxn ang="0">
                                <a:pos x="388577" y="419664"/>
                              </a:cxn>
                              <a:cxn ang="0">
                                <a:pos x="430967" y="354665"/>
                              </a:cxn>
                              <a:cxn ang="0">
                                <a:pos x="473357" y="384338"/>
                              </a:cxn>
                              <a:cxn ang="0">
                                <a:pos x="466292" y="289667"/>
                              </a:cxn>
                              <a:cxn ang="0">
                                <a:pos x="415424" y="223255"/>
                              </a:cxn>
                              <a:cxn ang="0">
                                <a:pos x="416837" y="217603"/>
                              </a:cxn>
                              <a:cxn ang="0">
                                <a:pos x="405533" y="180865"/>
                              </a:cxn>
                              <a:cxn ang="0">
                                <a:pos x="406946" y="178039"/>
                              </a:cxn>
                              <a:cxn ang="0">
                                <a:pos x="402707" y="161083"/>
                              </a:cxn>
                              <a:cxn ang="0">
                                <a:pos x="244450" y="0"/>
                              </a:cxn>
                              <a:cxn ang="0">
                                <a:pos x="86193" y="161083"/>
                              </a:cxn>
                              <a:cxn ang="0">
                                <a:pos x="81954" y="178039"/>
                              </a:cxn>
                              <a:cxn ang="0">
                                <a:pos x="81954" y="180865"/>
                              </a:cxn>
                              <a:cxn ang="0">
                                <a:pos x="72063" y="217603"/>
                              </a:cxn>
                              <a:cxn ang="0">
                                <a:pos x="72063" y="223255"/>
                              </a:cxn>
                              <a:cxn ang="0">
                                <a:pos x="21195" y="289667"/>
                              </a:cxn>
                            </a:cxnLst>
                            <a:pathLst>
                              <a:path w="346" h="356">
                                <a:moveTo>
                                  <a:pt x="15" y="205"/>
                                </a:moveTo>
                                <a:cubicBezTo>
                                  <a:pt x="2" y="237"/>
                                  <a:pt x="0" y="267"/>
                                  <a:pt x="11" y="272"/>
                                </a:cubicBezTo>
                                <a:cubicBezTo>
                                  <a:pt x="18" y="276"/>
                                  <a:pt x="30" y="267"/>
                                  <a:pt x="41" y="251"/>
                                </a:cubicBezTo>
                                <a:cubicBezTo>
                                  <a:pt x="45" y="269"/>
                                  <a:pt x="55" y="285"/>
                                  <a:pt x="71" y="297"/>
                                </a:cubicBezTo>
                                <a:cubicBezTo>
                                  <a:pt x="55" y="303"/>
                                  <a:pt x="44" y="313"/>
                                  <a:pt x="44" y="324"/>
                                </a:cubicBezTo>
                                <a:cubicBezTo>
                                  <a:pt x="44" y="342"/>
                                  <a:pt x="72" y="356"/>
                                  <a:pt x="107" y="356"/>
                                </a:cubicBezTo>
                                <a:cubicBezTo>
                                  <a:pt x="138" y="356"/>
                                  <a:pt x="164" y="344"/>
                                  <a:pt x="169" y="329"/>
                                </a:cubicBezTo>
                                <a:cubicBezTo>
                                  <a:pt x="170" y="329"/>
                                  <a:pt x="175" y="329"/>
                                  <a:pt x="176" y="329"/>
                                </a:cubicBezTo>
                                <a:cubicBezTo>
                                  <a:pt x="181" y="344"/>
                                  <a:pt x="207" y="356"/>
                                  <a:pt x="238" y="356"/>
                                </a:cubicBezTo>
                                <a:cubicBezTo>
                                  <a:pt x="273" y="356"/>
                                  <a:pt x="301" y="342"/>
                                  <a:pt x="301" y="324"/>
                                </a:cubicBezTo>
                                <a:cubicBezTo>
                                  <a:pt x="301" y="313"/>
                                  <a:pt x="291" y="303"/>
                                  <a:pt x="275" y="297"/>
                                </a:cubicBezTo>
                                <a:cubicBezTo>
                                  <a:pt x="290" y="285"/>
                                  <a:pt x="301" y="269"/>
                                  <a:pt x="305" y="251"/>
                                </a:cubicBezTo>
                                <a:cubicBezTo>
                                  <a:pt x="316" y="267"/>
                                  <a:pt x="327" y="276"/>
                                  <a:pt x="335" y="272"/>
                                </a:cubicBezTo>
                                <a:cubicBezTo>
                                  <a:pt x="346" y="267"/>
                                  <a:pt x="343" y="237"/>
                                  <a:pt x="330" y="205"/>
                                </a:cubicBezTo>
                                <a:cubicBezTo>
                                  <a:pt x="319" y="181"/>
                                  <a:pt x="305" y="162"/>
                                  <a:pt x="294" y="158"/>
                                </a:cubicBezTo>
                                <a:cubicBezTo>
                                  <a:pt x="295" y="157"/>
                                  <a:pt x="295" y="155"/>
                                  <a:pt x="295" y="154"/>
                                </a:cubicBezTo>
                                <a:cubicBezTo>
                                  <a:pt x="295" y="144"/>
                                  <a:pt x="292" y="135"/>
                                  <a:pt x="287" y="128"/>
                                </a:cubicBezTo>
                                <a:cubicBezTo>
                                  <a:pt x="288" y="128"/>
                                  <a:pt x="288" y="127"/>
                                  <a:pt x="288" y="126"/>
                                </a:cubicBezTo>
                                <a:cubicBezTo>
                                  <a:pt x="288" y="122"/>
                                  <a:pt x="287" y="118"/>
                                  <a:pt x="285" y="114"/>
                                </a:cubicBezTo>
                                <a:cubicBezTo>
                                  <a:pt x="282" y="50"/>
                                  <a:pt x="240" y="0"/>
                                  <a:pt x="173" y="0"/>
                                </a:cubicBezTo>
                                <a:cubicBezTo>
                                  <a:pt x="105" y="0"/>
                                  <a:pt x="63" y="50"/>
                                  <a:pt x="61" y="114"/>
                                </a:cubicBezTo>
                                <a:cubicBezTo>
                                  <a:pt x="59" y="118"/>
                                  <a:pt x="58" y="122"/>
                                  <a:pt x="58" y="126"/>
                                </a:cubicBezTo>
                                <a:cubicBezTo>
                                  <a:pt x="58" y="127"/>
                                  <a:pt x="58" y="128"/>
                                  <a:pt x="58" y="128"/>
                                </a:cubicBezTo>
                                <a:cubicBezTo>
                                  <a:pt x="53" y="135"/>
                                  <a:pt x="51" y="144"/>
                                  <a:pt x="51" y="154"/>
                                </a:cubicBezTo>
                                <a:cubicBezTo>
                                  <a:pt x="51" y="155"/>
                                  <a:pt x="51" y="157"/>
                                  <a:pt x="51" y="158"/>
                                </a:cubicBezTo>
                                <a:cubicBezTo>
                                  <a:pt x="40" y="162"/>
                                  <a:pt x="26" y="181"/>
                                  <a:pt x="15" y="2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50" o:spid="_x0000_s1026" o:spt="203" style="position:absolute;left:0pt;margin-left:36.25pt;margin-top:111.1pt;height:568.75pt;width:441.3pt;z-index:251664384;mso-width-relative:page;mso-height-relative:page;" coordorigin="17111,3301" coordsize="8826,11375" o:gfxdata="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">
                <o:lock v:ext="edit" aspectratio="f"/>
                <v:shape id="微信" o:spid="_x0000_s1026" o:spt="100" style="position:absolute;left:22600;top:3345;height:600;width:610;v-text-anchor:middle;" fillcolor="#595959" filled="t" stroked="f" coordsize="969654,903534" o:gfxdata="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ql8VLsAAADb&#10;AAAADwAAAAAAAAABACAAAAAiAAAAZHJzL2Rvd25yZXYueG1sUEsBAhQAFAAAAAgAh07iQDMvBZ47&#10;AAAAOQAAABAAAAAAAAAAAQAgAAAACgEAAGRycy9zaGFwZXhtbC54bWxQSwUGAAAAAAYABgBbAQAA&#10;tAM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<v:fill on="t" focussize="0,0"/>
                  <v:stroke on="f" weight="2pt"/>
                  <v:imagedata o:title=""/>
                  <o:lock v:ext="edit" aspectratio="f"/>
                </v:shape>
                <v:shape id="定位" o:spid="_x0000_s1026" o:spt="100" style="position:absolute;left:25382;top:3318;height:657;width:388;v-text-anchor:middle;" fillcolor="#595959" filled="t" stroked="f" coordsize="559792,955625" o:gfxdata="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oydnLgAAADbAAAA&#10;DwAAAAAAAAABACAAAAAiAAAAZHJzL2Rvd25yZXYueG1sUEsBAhQAFAAAAAgAh07iQDMvBZ47AAAA&#10;OQAAABAAAAAAAAAAAQAgAAAABwEAAGRycy9zaGFwZXhtbC54bWxQSwUGAAAAAAYABgBbAQAAsQMA&#10;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2pt"/>
                  <v:imagedata o:title=""/>
                  <o:lock v:ext="edit" aspectratio="f"/>
                  <v:textbox inset="2.54mm,1.27mm,2.54mm,9mm"/>
                </v:shape>
                <v:shape id="信息" o:spid="_x0000_s1026" o:spt="100" style="position:absolute;left:22570;top:5131;height:479;width:672;v-text-anchor:middle;" fillcolor="#595959" filled="t" stroked="f" coordsize="529316,401026" o:gfxdata="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mhIFW2AAAA2wAAAA8A&#10;AAAAAAAAAQAgAAAAIgAAAGRycy9kb3ducmV2LnhtbFBLAQIUABQAAAAIAIdO4kAzLwWeOwAAADkA&#10;AAAQAAAAAAAAAAEAIAAAAAUBAABkcnMvc2hhcGV4bWwueG1sUEsFBgAAAAAGAAYAWwEAAK8DAAAA&#10;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微博" o:spid="_x0000_s1026" o:spt="100" style="position:absolute;left:17190;top:3301;height:691;width:698;v-text-anchor:middle;" fillcolor="#595959" filled="t" stroked="f" coordsize="684048,556307" o:gfxdata="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3HRmvQAA&#10;ANsAAAAPAAAAAAAAAAEAIAAAACIAAABkcnMvZG93bnJldi54bWxQSwECFAAUAAAACACHTuJAMy8F&#10;njsAAAA5AAAAEAAAAAAAAAABACAAAAAMAQAAZHJzL3NoYXBleG1sLnhtbFBLBQYAAAAABgAGAFsB&#10;AAC2AwAAAAA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<v:fill on="t" focussize="0,0"/>
                  <v:stroke on="f" weight="2pt"/>
                  <v:imagedata o:title=""/>
                  <o:lock v:ext="edit" aspectratio="f"/>
                </v:shape>
                <v:shape id="手机" o:spid="_x0000_s1026" o:spt="100" style="position:absolute;left:20009;top:4957;height:825;width:434;v-text-anchor:middle;" fillcolor="#595959" filled="t" stroked="f" coordsize="3056,5968" o:gfxdata="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BW92rsAAADb&#10;AAAADwAAAAAAAAABACAAAAAiAAAAZHJzL2Rvd25yZXYueG1sUEsBAhQAFAAAAAgAh07iQDMvBZ47&#10;AAAAOQAAABAAAAAAAAAAAQAgAAAACgEAAGRycy9zaGFwZXhtbC54bWxQSwUGAAAAAAYABgBbAQAA&#10;tAMAAAAA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搜索" o:spid="_x0000_s1026" o:spt="100" style="position:absolute;left:25271;top:5055;height:630;width:610;v-text-anchor:middle;" fillcolor="#595959" filled="t" stroked="f" coordsize="405200,413075" o:gfxdata="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GDES8AAAA&#10;2wAAAA8AAAAAAAAAAQAgAAAAIgAAAGRycy9kb3ducmV2LnhtbFBLAQIUABQAAAAIAIdO4kAzLwWe&#10;OwAAADkAAAAQAAAAAAAAAAEAIAAAAAsBAABkcnMvc2hhcGV4bWwueG1sUEsFBgAAAAAGAAYAWwEA&#10;ALUDAAAAAA==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  <v:path o:connectlocs="143977,50737;50081,145862;143977,240989;237874,145862;143977,50737;143977,0;287955,145862;264595,225122;267173,226918;377985,342900;377219,390563;330173,389787;219361,273805;217401,270706;143977,291726;0,145862;143977,0" o:connectangles="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游泳" o:spid="_x0000_s1026" o:spt="100" style="position:absolute;left:17126;top:6836;height:605;width:826;v-text-anchor:middle;" fillcolor="#595959" filled="t" stroked="f" coordsize="1466850,1022351" o:gfxdata="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T2ZhugAAANsA&#10;AAAPAAAAAAAAAAEAIAAAACIAAABkcnMvZG93bnJldi54bWxQSwECFAAUAAAACACHTuJAMy8FnjsA&#10;AAA5AAAAEAAAAAAAAAABACAAAAAJAQAAZHJzL3NoYXBleG1sLnhtbFBLBQYAAAAABgAGAFsBAACz&#10;AwAAAAA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  <v:path o:connectlocs="123236,431983;164643,441922;207401,435598;249791,425272;293655,431983;335062,441922;377574,435598;419963,425272;463950,431983;505357,441922;547869,435598;590259,425272;634246,431983;675652,441922;649113,493936;607460,482577;562859,486837;521944,498195;478817,493936;437042,482577;392564,486837;351526,498195;308522,493936;266746,482577;222391,486837;181230,498195;138103,493936;96451,482577;52095,486837;10935,498195;26908,438695;68068,426434;598811,155144;627707,168099;649593,191160;661767,221606;661767,256196;649593,286771;627707,309832;598811,322787;565119,322787;535609,309832;514213,286771;502777,256196;502900,221606;515197,191160;537084,168099;565980,155144;562142,258;579458,5807;593090,17552;601686,33944;603528,52916;599107,69437;589651,82860;576019,92540;554037,401136;279928,100413;280174,78859;288524,61564;301173,50077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奔跑" o:spid="_x0000_s1026" o:spt="100" style="position:absolute;left:19836;top:6749;height:778;width:778;v-text-anchor:middle-center;" fillcolor="#595959" filled="t" stroked="f" coordsize="12269552,11753851" o:gfxdata="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Aozr4A&#10;AADbAAAADwAAAAAAAAABACAAAAAiAAAAZHJzL2Rvd25yZXYueG1sUEsBAhQAFAAAAAgAh07iQDMv&#10;BZ47AAAAOQAAABAAAAAAAAAAAQAgAAAADQEAAGRycy9zaGFwZXhtbC54bWxQSwUGAAAAAAYABgBb&#10;AQAAtwMAAAAA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  <v:path o:connectlocs="32371,11044;47186,11044;49981,12225;59429,22088;67258,13915;69298,13151;72492,16462;71760,18545;62312,28501;57144,28941;51356,22875;42285,33803;50580,42462;51334,47533;46676,69204;42817,72492;38869,68371;38980,67329;42817,49570;33369,39985;25274,49431;20461,51006;4027,51029;101,47811;3051,42902;4049,42810;18199,42856;39136,17527;33657,17503;24143,28964;21792,30122;18709,26927;19752,24519;29998,12201;32371,11044;54666,0;60777,6378;54666,12757;48556,6378;54666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耳机" o:spid="_x0000_s1026" o:spt="100" style="position:absolute;left:17161;top:8571;height:598;width:756;v-text-anchor:middle-center;" fillcolor="#595959" filled="t" stroked="f" coordsize="3563,3093" o:gfxdata="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4TTcC5AAAA2wAA&#10;AA8AAAAAAAAAAQAgAAAAIgAAAGRycy9kb3ducmV2LnhtbFBLAQIUABQAAAAIAIdO4kAzLwWeOwAA&#10;ADkAAAAQAAAAAAAAAAEAIAAAAAgBAABkcnMvc2hhcGV4bWwueG1sUEsFBgAAAAAGAAYAWwEAALID&#10;AAAAAA=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色板" o:spid="_x0000_s1026" o:spt="100" style="position:absolute;left:19884;top:8528;height:682;width:682;v-text-anchor:middle;" fillcolor="#595959" filled="t" stroked="f" coordsize="288,232" o:gfxdata="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xYWeugAAANsA&#10;AAAPAAAAAAAAAAEAIAAAACIAAABkcnMvZG93bnJldi54bWxQSwECFAAUAAAACACHTuJAMy8FnjsA&#10;AAA5AAAAEAAAAAAAAAABACAAAAAJAQAAZHJzL3NoYXBleG1sLnhtbFBLBQYAAAAABgAGAFsBAACz&#10;AwAAAAA=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篮球" o:spid="_x0000_s1026" o:spt="100" style="position:absolute;left:25235;top:8529;height:680;width:680;v-text-anchor:middle;" fillcolor="#595959" filled="t" stroked="f" coordsize="1893888,1892300" o:gfxdata="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uTnO8AAAA&#10;2wAAAA8AAAAAAAAAAQAgAAAAIgAAAGRycy9kb3ducmV2LnhtbFBLAQIUABQAAAAIAIdO4kAzLwWe&#10;OwAAADkAAAAQAAAAAAAAAAEAIAAAAAsBAABkcnMvc2hhcGV4bWwueG1sUEsFBgAAAAAGAAYAWwEA&#10;ALUD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骑自行车" o:spid="_x0000_s1026" o:spt="100" style="position:absolute;left:22503;top:6777;height:723;width:802;v-text-anchor:middle;" fillcolor="#595959" filled="t" stroked="f" coordsize="1466850,1217612" o:gfxdata="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48Wm8AAAA&#10;2wAAAA8AAAAAAAAAAQAgAAAAIgAAAGRycy9kb3ducmV2LnhtbFBLAQIUABQAAAAIAIdO4kAzLwWe&#10;OwAAADkAAAAQAAAAAAAAAAEAIAAAAAsBAABkcnMvc2hhcGV4bWwueG1sUEsFBgAAAAAGAAYAWwEA&#10;ALUDAAAAAA=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<v:path o:connectlocs="455538,372445;426643,453944;462464,531290;540434,554650;607300,508450;621150,421500;572434,354017;106274,345841;46703,401904;44797,490281;101627,549329;182643,542970;231253,475227;217313,388408;150594,342208;565867,307298;614344,336627;647897,384384;661270,444600;650643,505984;619240,555429;572195,587224;515001,595789;460673,578399;418404,539725;393688,485350;391658,422149;412792,365697;452195,324039;504732,302496;169418,305351;219339,332085;254962,377896;270807,437073;263063,499236;233873,550367;188481,584498;132008,596178;76846,581643;33121,545176;6076,492358;1072,429676;19539,371797;57187,327932;108299,303664;328858,85112;496296,198077;509763,226060;387133,238756;339107,280729;356506,311692;336247,497593;299541,474144;171311,250933;178580,214401;387845,0;425691,15804;440210,56871;422121,95735;382846,107395;349403,84335;342263,40548;366779,6477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飞机" o:spid="_x0000_s1026" o:spt="100" style="position:absolute;left:17214;top:10297;height:650;width:650;v-text-anchor:middle-center;" fillcolor="#595959" filled="t" stroked="f" coordsize="13624,15172" o:gfxdata="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LPh8ugAAANsA&#10;AAAPAAAAAAAAAAEAIAAAACIAAABkcnMvZG93bnJldi54bWxQSwECFAAUAAAACACHTuJAMy8FnjsA&#10;AAA5AAAAEAAAAAAAAAABACAAAAAJAQAAZHJzL3NoYXBleG1sLnhtbFBLBQYAAAAABgAGAFsBAACz&#10;AwAAAAA=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  <v:path o:connectlocs="20794583,2304974;20294763,1762648;19798548,1294536;19309513,900693;18820479,577855;18335049,326048;17856799,142035;17382155,35502;16911116,0;4527131,15805615;4534312,33070383;16911116,48979294;17263486,48959925;17734556,48866313;18212775,48704880;18698235,48472443;19183665,48165764;19676274,47788054;20168914,47336102;20668734,46813119;40729766,28602470;42862075,28357111;43926427,28182783;44897317,27976190;45584093,27779255;46274504,27498394;46954099,27127131;47637330,26671969;48097584,26291021;48561443,25764800;48798750,25351588;48906633,25067516;48967770,24780180;48989341,24486423;48971375,24166822;48888668,23760057;48748428,23372662;48536267,23011111;48259394,22668903;47924989,22352539;47518661,22055545;47051197,21781131;46519021,21529325;45922103,21300125;45260473,21096742;44343540,20867543;42664304,20576996;40729766,20376824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足球" o:spid="_x0000_s1026" o:spt="100" style="position:absolute;left:25231;top:6793;height:688;width:688;v-text-anchor:middle;" fillcolor="#595959" filled="t" stroked="f" coordsize="1647825,1647826" o:gfxdata="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pjKIr4A&#10;AADbAAAADwAAAAAAAAABACAAAAAiAAAAZHJzL2Rvd25yZXYueG1sUEsBAhQAFAAAAAgAh07iQDMv&#10;BZ47AAAAOQAAABAAAAAAAAAAAQAgAAAADQEAAGRycy9zaGFwZXhtbC54bWxQSwUGAAAAAAYABgBb&#10;AQAAtwMAAAAA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  <v:path o:connectlocs="253554,433963;198275,435942;146366,424797;189747,424693;235233,425943;279562,417402;218542,400683;186792,387494;246600,388117;359542,385181;304826,419202;136611,335742;112894,409637;62824,371586;172909,284098;52632,263600;60593,309024;42125,264762;397628,250059;382749,296659;379267,278397;436880,213392;431408,266882;414152,315529;386268,358174;405523,309422;421096,265935;426568,218447;11995,245587;23674,292095;45140,333868;35880,338497;12416,291358;841,238853;348610,178034;261706,277364;408434,110896;431296,169878;355648,175661;46659,221079;8407,157892;77765,102696;306224,59123;347880,90634;320285,80235;158674,57575;104782,89784;100978,79435;144726,52189;321557,25821;367644,59143;403630,103117;361751,67790;323872,39107;279784,19493;124824,32569;84661,59037;51859,94047;57956,70426;101589,33834;153842,9581;263932,4833;167067,16811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游戏手柄" o:spid="_x0000_s1026" o:spt="100" style="position:absolute;left:19885;top:10343;height:559;width:682;v-text-anchor:middle;" fillcolor="#595959" filled="t" stroked="f" coordsize="195,150" o:gfxdata="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i9SfvQAA&#10;ANsAAAAPAAAAAAAAAAEAIAAAACIAAABkcnMvZG93bnJldi54bWxQSwECFAAUAAAACACHTuJAMy8F&#10;njsAAAA5AAAAEAAAAAAAAAABACAAAAAMAQAAZHJzL3NoYXBleG1sLnhtbFBLBQYAAAAABgAGAFsB&#10;AAC2AwAAAAA=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  <v:path o:connectlocs="0,0;0,0;0,0;0,0;0,0;0,0;0,0;0,0;0,0;0,0;0,0;0,0;0,0;0,0;0,0;0,0;0,0;0,0;0,0;0,0;0,0;0,0;0,0;0,0;0,0;0,0;0,0;0,0;0,0;0,0;0,0;0,0;0,0;0,0;0,0;0,0;0,0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显示器" o:spid="_x0000_s1026" o:spt="100" style="position:absolute;left:22602;top:10320;height:604;width:604;v-text-anchor:middle;" fillcolor="#595959" filled="t" stroked="f" coordsize="5778,5471" o:gfxdata="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IRkOO/&#10;AAAA2wAAAA8AAAAAAAAAAQAgAAAAIgAAAGRycy9kb3ducmV2LnhtbFBLAQIUABQAAAAIAIdO4kAz&#10;LwWeOwAAADkAAAAQAAAAAAAAAAEAIAAAAA4BAABkcnMvc2hhcGV4bWwueG1sUEsFBgAAAAAGAAYA&#10;WwEAALgDAAAAAA==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  <v:path o:connectlocs="0,0;0,114294008;0,373385058;0,754395839;0,1242097970;0,1828842594;0,0;0,0;0,0;0,0;0,0;0,0;0,0;0,0;0,0;0,0;0,0;0,0;0,0;2049199058,0;1457532584,0;938021680,0;519510904,0;223688652,0;43288907,0;0,0;43288907,0;223688652,0;519510904,1828842594;938021680,1242097970;1457532584,754395839;2049199058,373385058;0,114294008;0,0;0,0;0,0;0,0;0,0;0,0;0,0;0,0;0,0;0,0;0,0;0,0;0,0;0,0;0,0;0,0;0,0;0,0;0,0;0,0;0,0;0,0;0,0;0,0;0,0;0,0;0,0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54mm,1.27mm,2.54mm,17mm"/>
                </v:shape>
                <v:shape id="握力器" o:spid="_x0000_s1026" o:spt="100" style="position:absolute;left:25213;top:10260;height:724;width:724;v-text-anchor:middle-center;" fillcolor="#595959" filled="t" stroked="f" coordsize="3985,3967" o:gfxdata="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Wa9SrsAAADb&#10;AAAADwAAAAAAAAABACAAAAAiAAAAZHJzL2Rvd25yZXYueG1sUEsBAhQAFAAAAAgAh07iQDMvBZ47&#10;AAAAOQAAABAAAAAAAAAAAQAgAAAACgEAAGRycy9zaGFwZXhtbC54bWxQSwUGAAAAAAYABgBbAQAA&#10;tAMAAAAA&#10;" path="m1849,3829c1711,3691,1671,3652,1497,3477c1322,3303,1655,3214,1704,3214c2077,2963,2350,2457,2492,2307c2634,2157,2696,2213,2696,2213c2696,2213,3030,2361,3054,2572c3026,2600,2994,2642,2994,2642c2774,2663,2774,2663,2774,2663c2774,2663,2595,2806,2640,2899c2405,3061,2399,3279,2399,3279c2399,3279,2175,3388,2200,3534c2204,3571,1986,3967,1849,3829xm2671,2053c2828,1892,2989,1702,3095,1572c2925,1557,2759,1485,2629,1355c2491,1218,2419,1040,2410,860c2281,965,2081,1133,1915,1296c1903,1277,1699,1016,1668,986c2209,515,2714,199,2714,199c2707,224,2707,224,2707,224c3002,0,3424,22,3693,291c3975,573,3985,1024,3725,1320c3624,1474,3350,1875,2981,2299c2951,2269,2691,2065,2671,2053xm3422,562c3278,417,3044,417,2899,562c2755,706,2755,940,2899,1084c3044,1229,3278,1229,3422,1084c3567,940,3567,706,3422,562xm1661,1475c1511,1617,1004,1890,753,2263c753,2312,664,2645,490,2471c316,2297,276,2257,138,2119c0,1981,397,1764,433,1767c579,1792,688,1568,688,1568c688,1568,906,1562,1068,1327c1161,1372,1305,1193,1305,1193c1326,974,1326,974,1326,974c1326,974,1367,941,1395,913c1606,938,1754,1272,1754,1272c1754,1272,1811,1333,1661,1475xe">
                  <v:path o:connectlocs="96374194,200493344;78027165,182062023;88816461,168290799;129888836,120798626;140521809,115876615;159181600,134674499;156054330,138339903;144587364,139439478;137603008,151796830;125041550,171694405;114669192,185046566;96374194,200493344;139218732,107498731;161318670,82312697;137029631,70950270;125614812,45031109;99814341,67860845;86940121,51628790;141459979,10420000;141095186,11728990;192487773,15237246;194155758,69117568;155376660,120379795;139218732,107498731;178362622,29427300;151102636,29427300;151102636,56760216;178362622,56760216;178362622,29427300;86575214,77233654;39248067,118494711;25539970,129386040;7192825,110954604;22569023,92523283;35860181,82103282;55666611,69484132;68019600,62467621;69114208,51000428;72710678,47806354;91422615,66604238;86575214,77233654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对话框" o:spid="_x0000_s1026" o:spt="100" style="position:absolute;left:17224;top:12333;height:600;width:600;v-text-anchor:middle-center;" fillcolor="#595959" filled="t" stroked="f" coordsize="3644,3384" o:gfxdata="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NXUC22AAAA2wAAAA8A&#10;AAAAAAAAAQAgAAAAIgAAAGRycy9kb3ducmV2LnhtbFBLAQIUABQAAAAIAIdO4kAzLwWeOwAAADkA&#10;AAAQAAAAAAAAAAEAIAAAAAUBAABkcnMvc2hhcGV4bWwueG1sUEsFBgAAAAAGAAYAWwEAAK8DAAAA&#10;AA=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<v:path o:connectlocs="175481762,0;12759526,0;0,13747299;0,132964383;12759526,146711683;105898657,146711683;132760725,188343026;131107704,146711683;175481762,146711683;188241288,132964383;188241288,13747299;175481762,0;111787637,105024609;38640133,105024609;32751048,98735406;38640133,92390473;111787637,92390473;117676617,98735406;111787637,105024609;149601155,77864060;38640133,77864060;32751048,71519126;38640133,65229924;149601155,65229924;155490240,71519126;149601155,77864060;149601155,50703511;38640133,50703511;32751048,44358578;38640133,38013644;149601155,38013644;155490240,44358578;149601155,50703511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通讯录" o:spid="_x0000_s1026" o:spt="100" style="position:absolute;left:19915;top:12338;height:590;width:590;v-text-anchor:middle;" fillcolor="#595959" filled="t" stroked="f" coordsize="1622425,1601788" o:gfxdata="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55/Ky/&#10;AAAA2wAAAA8AAAAAAAAAAQAgAAAAIgAAAGRycy9kb3ducmV2LnhtbFBLAQIUABQAAAAIAIdO4kAz&#10;LwWeOwAAADkAAAAQAAAAAAAAAAEAIAAAAA4BAABkcnMvc2hhcGV4bWwueG1sUEsFBgAAAAAGAAYA&#10;WwEAALgDAAAAAA==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  <v:fill on="t" focussize="0,0"/>
                  <v:stroke on="f"/>
                  <v:imagedata o:title=""/>
                  <o:lock v:ext="edit" aspectratio="f"/>
                </v:shape>
                <v:shape id="心形" o:spid="_x0000_s1026" o:spt="100" style="position:absolute;left:22498;top:12305;height:657;width:782;v-text-anchor:middle;" fillcolor="#595959" filled="t" stroked="f" coordsize="496570,417195" o:gfxdata="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0guYrgAAADbAAAA&#10;DwAAAAAAAAABACAAAAAiAAAAZHJzL2Rvd25yZXYueG1sUEsBAhQAFAAAAAgAh07iQDMvBZ47AAAA&#10;OQAAABAAAAAAAAAAAQAgAAAABwEAAGRycy9zaGFwZXhtbC54bWxQSwUGAAAAAAYABgBbAQAAsQMA&#10;AAAA&#10;" path="m248285,104298c351737,-139065,755200,104298,248285,417195c-258630,104298,144832,-139065,248285,104298xe">
                  <v:path o:connectlocs="248285,104298;248285,417195" o:connectangles="247,82"/>
                  <v:fill on="t" focussize="0,0"/>
                  <v:stroke on="f" weight="2pt"/>
                  <v:imagedata o:title=""/>
                  <o:lock v:ext="edit" aspectratio="f"/>
                </v:shape>
                <v:shape id="公文包" o:spid="_x0000_s1026" o:spt="100" style="position:absolute;left:25240;top:12312;height:640;width:640;v-text-anchor:middle;" fillcolor="#595959" filled="t" stroked="f" coordsize="3261356,2766950" o:gfxdata="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ulrai8AAAA&#10;2wAAAA8AAAAAAAAAAQAgAAAAIgAAAGRycy9kb3ducmV2LnhtbFBLAQIUABQAAAAIAIdO4kAzLwWe&#10;OwAAADkAAAAQAAAAAAAAAAEAIAAAAAsBAABkcnMvc2hhcGV4bWwueG1sUEsFBgAAAAAGAAYAWwEA&#10;ALUD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学士帽" o:spid="_x0000_s1026" o:spt="100" style="position:absolute;left:17111;top:13999;height:640;width:826;v-text-anchor:middle-center;" fillcolor="#595959" filled="t" stroked="f" coordsize="3931,2392" o:gfxdata="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IcTrL4A&#10;AADbAAAADwAAAAAAAAABACAAAAAiAAAAZHJzL2Rvd25yZXYueG1sUEsBAhQAFAAAAAgAh07iQDMv&#10;BZ47AAAAOQAAABAAAAAAAAAAAQAgAAAADQEAAGRycy9zaGFwZXhtbC54bWxQSwUGAAAAAAYABgBb&#10;AQAAtwM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奖杯" o:spid="_x0000_s1026" o:spt="100" style="position:absolute;left:19875;top:13983;height:670;width:670;v-text-anchor:middle;" fillcolor="#595959" filled="t" stroked="f" coordsize="4409,4408" o:gfxdata="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ijyS8AAAA&#10;2wAAAA8AAAAAAAAAAQAgAAAAIgAAAGRycy9kb3ducmV2LnhtbFBLAQIUABQAAAAIAIdO4kAzLwWe&#10;OwAAADkAAAAQAAAAAAAAAAEAIAAAAAsBAABkcnMvc2hhcGV4bWwueG1sUEsFBgAAAAAGAAYAWwEA&#10;ALUDAAAAAA=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<v:path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齿轮" o:spid="_x0000_s1026" o:spt="100" style="position:absolute;left:22554;top:13983;height:670;width:670;v-text-anchor:middle-center;" fillcolor="#595959" filled="t" stroked="f" coordsize="2768,2768" o:gfxdata="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4AKtr4A&#10;AADbAAAADwAAAAAAAAABACAAAAAiAAAAZHJzL2Rvd25yZXYueG1sUEsBAhQAFAAAAAgAh07iQDMv&#10;BZ47AAAAOQAAABAAAAAAAAAAAQAgAAAADQEAAGRycy9zaGFwZXhtbC54bWxQSwUGAAAAAAYABgBb&#10;AQAAtwM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人" o:spid="_x0000_s1026" o:spt="100" style="position:absolute;left:17275;top:5032;height:675;width:530;v-text-anchor:middle;" fillcolor="#595959" filled="t" stroked="f" coordsize="1679575,2125662" o:gfxdata="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/18De/&#10;AAAA2wAAAA8AAAAAAAAAAQAgAAAAIgAAAGRycy9kb3ducmV2LnhtbFBLAQIUABQAAAAIAIdO4kAz&#10;LwWeOwAAADkAAAAQAAAAAAAAAAEAIAAAAA4BAABkcnMvc2hhcGV4bWwueG1sUEsFBgAAAAAGAAYA&#10;WwEAALgD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头像" o:spid="_x0000_s1026" o:spt="100" style="position:absolute;left:25186;top:13962;height:715;width:750;v-text-anchor:middle;" fillcolor="#595959" filled="t" stroked="f" coordsize="2143126,2003425" o:gfxdata="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M9K974A&#10;AADbAAAADwAAAAAAAAABACAAAAAiAAAAZHJzL2Rvd25yZXYueG1sUEsBAhQAFAAAAAgAh07iQDMv&#10;BZ47AAAAOQAAABAAAAAAAAAAAQAgAAAADQEAAGRycy9zaGFwZXhtbC54bWxQSwUGAAAAAAYABgBb&#10;AQAAtwMAAAAA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话筒" o:spid="_x0000_s1026" o:spt="100" style="position:absolute;left:22472;top:8489;height:763;width:866;v-text-anchor:middle;" fillcolor="#595959" filled="t" stroked="f" coordsize="5878,5174" o:gfxdata="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XIBZbgAAADbAAAA&#10;DwAAAAAAAAABACAAAAAiAAAAZHJzL2Rvd25yZXYueG1sUEsBAhQAFAAAAAgAh07iQDMvBZ47AAAA&#10;OQAAABAAAAAAAAAAAQAgAAAABwEAAGRycy9zaGFwZXhtbC54bWxQSwUGAAAAAAYABgBbAQAAsQMA&#10;AAAA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  <v:path o:connectlocs="0,0;0,0;0,0;0,0;0,0;0,0;0,0;0,1060795698;0,29460694;0,1650130013;0,0;1267613370,0;206357048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QQ" o:spid="_x0000_s1026" o:spt="100" style="position:absolute;left:19927;top:3310;height:673;width:596;" fillcolor="#595959" filled="t" stroked="f" coordsize="346,356" o:gfxdata="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MYL4rsAAADb&#10;AAAADwAAAAAAAAABACAAAAAiAAAAZHJzL2Rvd25yZXYueG1sUEsBAhQAFAAAAAgAh07iQDMvBZ47&#10;AAAAOQAAABAAAAAAAAAAAQAgAAAACgEAAGRycy9zaGFwZXhtbC54bWxQSwUGAAAAAAYABgBbAQAA&#10;tAMAAAAA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-241935</wp:posOffset>
                </wp:positionV>
                <wp:extent cx="3255645" cy="638175"/>
                <wp:effectExtent l="0" t="0" r="0" b="0"/>
                <wp:wrapNone/>
                <wp:docPr id="40" name="文本框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6381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更换简历头像教程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5" o:spid="_x0000_s1026" o:spt="202" type="#_x0000_t202" style="position:absolute;left:0pt;margin-left:134.65pt;margin-top:-19.05pt;height:50.25pt;width:256.35pt;z-index:251665408;mso-width-relative:page;mso-height-relative:page;" filled="f" stroked="f" coordsize="21600,21600" o:gfxdata="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LndA90AAAAKAQAADwAAAAAAAAABACAAAAAiAAAAZHJzL2Rv&#10;d25yZXYueG1sUEsBAhQAFAAAAAgAh07iQJPEK4bDAQAAagMAAA4AAAAAAAAAAQAgAAAALAEAAGRy&#10;cy9lMm9Eb2MueG1sUEsFBgAAAAAGAAYAWQEAAGE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更换简历头像教程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883285</wp:posOffset>
                </wp:positionV>
                <wp:extent cx="5902325" cy="712470"/>
                <wp:effectExtent l="0" t="0" r="0" b="0"/>
                <wp:wrapNone/>
                <wp:docPr id="45" name="文本框 1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325" cy="71247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color="auto" w:fill="F1F1F1" w:themeFill="background1" w:themeFillShade="F2"/>
                              <w:spacing w:before="300" w:beforeAutospacing="0" w:after="300" w:afterAutospacing="0" w:line="27" w:lineRule="atLeast"/>
                              <w:ind w:right="300" w:firstLine="440" w:firstLineChars="2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1、常规头像：插入 - 选择图片 - 设置浮于文字上方 - 调整大小 - 移动位置 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79" o:spid="_x0000_s1026" o:spt="202" type="#_x0000_t202" style="position:absolute;left:0pt;margin-left:35.8pt;margin-top:69.55pt;height:56.1pt;width:464.75pt;z-index:251671552;mso-width-relative:page;mso-height-relative:page;" filled="f" stroked="f" coordsize="21600,21600" o:gfxdata="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yBnzfcAAAACwEAAA8AAAAAAAAAAQAgAAAAIgAAAGRycy9k&#10;b3ducmV2LnhtbFBLAQIUABQAAAAIAIdO4kAWnSCQxQEAAGoDAAAOAAAAAAAAAAEAIAAAACsBAABk&#10;cnMvZTJvRG9jLnhtbFBLBQYAAAAABgAGAFkBAABi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color="auto" w:fill="F1F1F1" w:themeFill="background1" w:themeFillShade="F2"/>
                        <w:spacing w:before="300" w:beforeAutospacing="0" w:after="300" w:afterAutospacing="0" w:line="27" w:lineRule="atLeast"/>
                        <w:ind w:right="300" w:firstLine="440" w:firstLineChars="200"/>
                        <w:jc w:val="lef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1、常规头像：插入 - 选择图片 - 设置浮于文字上方 - 调整大小 - 移动位置 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1600835</wp:posOffset>
            </wp:positionV>
            <wp:extent cx="5581015" cy="2902585"/>
            <wp:effectExtent l="0" t="0" r="635" b="12065"/>
            <wp:wrapNone/>
            <wp:docPr id="41" name="图片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18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5379085</wp:posOffset>
            </wp:positionV>
            <wp:extent cx="3090545" cy="3536315"/>
            <wp:effectExtent l="0" t="0" r="14605" b="6985"/>
            <wp:wrapNone/>
            <wp:docPr id="44" name="图片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18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4587875</wp:posOffset>
                </wp:positionV>
                <wp:extent cx="3655695" cy="835025"/>
                <wp:effectExtent l="0" t="0" r="0" b="0"/>
                <wp:wrapNone/>
                <wp:docPr id="43" name="文本框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8350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F1F1F1" w:themeFill="background1" w:themeFillShade="F2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300" w:beforeAutospacing="0" w:after="526" w:afterAutospacing="0" w:line="260" w:lineRule="exact"/>
                              <w:ind w:left="300" w:right="3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圆形照片：插入 - 形状（椭圆）- 按住shift画个圆 - 格式 - 形状填充 - 图片（填充1:1比例照片）- 调整大小 - 移动位置 - 编辑边框效果。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clear" w:color="auto" w:fill="F1F1F1" w:themeFill="background1" w:themeFillShade="F2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2" o:spid="_x0000_s1026" o:spt="202" type="#_x0000_t202" style="position:absolute;left:0pt;margin-left:249.45pt;margin-top:361.25pt;height:65.75pt;width:287.85pt;z-index:251669504;mso-width-relative:page;mso-height-relative:page;" filled="f" stroked="f" coordsize="21600,21600" o:gfxdata="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/1iKR3gAAAAwBAAAPAAAAAAAAAAEAIAAAACIAAABkcnMv&#10;ZG93bnJldi54bWxQSwECFAAUAAAACACHTuJAKn1xNcQBAABqAwAADgAAAAAAAAABACAAAAAtAQAA&#10;ZHJzL2Uyb0RvYy54bWxQSwUGAAAAAAYABgBZAQAAY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F1F1F1" w:themeFill="background1" w:themeFillShade="F2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300" w:beforeAutospacing="0" w:after="526" w:afterAutospacing="0" w:line="260" w:lineRule="exact"/>
                        <w:ind w:left="300" w:right="3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圆形照片：插入 - 形状（椭圆）- 按住shift画个圆 - 格式 - 形状填充 - 图片（填充1:1比例照片）- 调整大小 - 移动位置 - 编辑边框效果。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shd w:val="clear" w:color="auto" w:fill="F1F1F1" w:themeFill="background1" w:themeFillShade="F2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5329555</wp:posOffset>
            </wp:positionV>
            <wp:extent cx="2743835" cy="3570605"/>
            <wp:effectExtent l="0" t="0" r="18415" b="10795"/>
            <wp:wrapNone/>
            <wp:docPr id="42" name="图片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18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4834255</wp:posOffset>
                </wp:positionV>
                <wp:extent cx="2892425" cy="532765"/>
                <wp:effectExtent l="0" t="0" r="0" b="0"/>
                <wp:wrapNone/>
                <wp:docPr id="46" name="文本框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5327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F1F1F1" w:themeFill="background1" w:themeFillShade="F2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2、直接单击图片“右键”直接更换图片。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4" o:spid="_x0000_s1026" o:spt="202" type="#_x0000_t202" style="position:absolute;left:0pt;margin-left:12.05pt;margin-top:380.65pt;height:41.95pt;width:227.75pt;z-index:251672576;mso-width-relative:page;mso-height-relative:page;" filled="f" stroked="f" coordsize="21600,21600" o:gfxdata="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BZ32W3QAAAAoBAAAPAAAAAAAAAAEAIAAAACIAAABkcnMv&#10;ZG93bnJldi54bWxQSwECFAAUAAAACACHTuJAvd7g08UBAABqAwAADgAAAAAAAAABACAAAAAsAQAA&#10;ZHJzL2Uyb0RvYy54bWxQSwUGAAAAAAYABgBZAQAAY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1F1F1" w:themeFill="background1" w:themeFillShade="F2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2、直接单击图片“右键”直接更换图片。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2" name="矩形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86" o:spid="_x0000_s1026" o:spt="1" style="position:absolute;left:0pt;margin-left:-40.75pt;margin-top:-60.85pt;height:126.65pt;width:601.45pt;z-index:-251657216;mso-width-relative:page;mso-height-relative:page;" fillcolor="#F2F2F2 [3052]" filled="t" stroked="f" coordsize="21600,21600" o:gfxdata="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aLl5faAAAADQEAAA8AAAAAAAAAAQAgAAAAIgAAAGRycy9kb3ducmV2LnhtbFBLAQIUABQA&#10;AAAIAIdO4kDhNk9r7gEAAL8DAAAOAAAAAAAAAAEAIAAAACkBAABkcnMvZTJvRG9jLnhtbFBLBQYA&#10;AAAABgAGAFkBAACJBQAAAAA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0" w:h="16840"/>
      <w:pgMar w:top="1210" w:right="960" w:bottom="1440" w:left="78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enlo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FE"/>
    <w:multiLevelType w:val="singleLevel"/>
    <w:tmpl w:val="3A8541F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02BC7"/>
    <w:rsid w:val="00317B2C"/>
    <w:rsid w:val="003D4EBF"/>
    <w:rsid w:val="004020F6"/>
    <w:rsid w:val="00673C44"/>
    <w:rsid w:val="00CA3CBD"/>
    <w:rsid w:val="00E40657"/>
    <w:rsid w:val="00E57285"/>
    <w:rsid w:val="00EF3620"/>
    <w:rsid w:val="00F276C7"/>
    <w:rsid w:val="0107119C"/>
    <w:rsid w:val="011B54C5"/>
    <w:rsid w:val="013019FE"/>
    <w:rsid w:val="01471A0B"/>
    <w:rsid w:val="015C0A27"/>
    <w:rsid w:val="016809B2"/>
    <w:rsid w:val="01980129"/>
    <w:rsid w:val="01BA7D2C"/>
    <w:rsid w:val="01E7372B"/>
    <w:rsid w:val="021D00F0"/>
    <w:rsid w:val="022A679E"/>
    <w:rsid w:val="023038E9"/>
    <w:rsid w:val="02621CB3"/>
    <w:rsid w:val="02653C0E"/>
    <w:rsid w:val="02EE64DC"/>
    <w:rsid w:val="03115656"/>
    <w:rsid w:val="03160677"/>
    <w:rsid w:val="032E5741"/>
    <w:rsid w:val="034A3E64"/>
    <w:rsid w:val="03561411"/>
    <w:rsid w:val="03672754"/>
    <w:rsid w:val="037909F9"/>
    <w:rsid w:val="038B49E3"/>
    <w:rsid w:val="03AB7C94"/>
    <w:rsid w:val="03AC34DC"/>
    <w:rsid w:val="03BE6BB4"/>
    <w:rsid w:val="03EE7CFA"/>
    <w:rsid w:val="040244FB"/>
    <w:rsid w:val="04057E90"/>
    <w:rsid w:val="041C50F1"/>
    <w:rsid w:val="042603BE"/>
    <w:rsid w:val="043348D8"/>
    <w:rsid w:val="0442725E"/>
    <w:rsid w:val="044B219B"/>
    <w:rsid w:val="04787DA7"/>
    <w:rsid w:val="048F4819"/>
    <w:rsid w:val="049E36F1"/>
    <w:rsid w:val="04A53776"/>
    <w:rsid w:val="04C9416B"/>
    <w:rsid w:val="04D55A66"/>
    <w:rsid w:val="04FB3F4B"/>
    <w:rsid w:val="05392095"/>
    <w:rsid w:val="0555105B"/>
    <w:rsid w:val="05577A2C"/>
    <w:rsid w:val="05766655"/>
    <w:rsid w:val="05834A1E"/>
    <w:rsid w:val="0597604E"/>
    <w:rsid w:val="05A77F0F"/>
    <w:rsid w:val="05B27242"/>
    <w:rsid w:val="05E9411F"/>
    <w:rsid w:val="05F160CE"/>
    <w:rsid w:val="06197D4E"/>
    <w:rsid w:val="061F16EC"/>
    <w:rsid w:val="06204A37"/>
    <w:rsid w:val="06213D23"/>
    <w:rsid w:val="0623323A"/>
    <w:rsid w:val="0636723D"/>
    <w:rsid w:val="063B42D2"/>
    <w:rsid w:val="06562447"/>
    <w:rsid w:val="06676237"/>
    <w:rsid w:val="06B35E5D"/>
    <w:rsid w:val="06C826F2"/>
    <w:rsid w:val="06CF714A"/>
    <w:rsid w:val="06DA7D4B"/>
    <w:rsid w:val="06FB0E58"/>
    <w:rsid w:val="070C5F9C"/>
    <w:rsid w:val="07336E92"/>
    <w:rsid w:val="07364456"/>
    <w:rsid w:val="07564B6A"/>
    <w:rsid w:val="078771E3"/>
    <w:rsid w:val="079C2375"/>
    <w:rsid w:val="07B75B59"/>
    <w:rsid w:val="07DE35CD"/>
    <w:rsid w:val="080F35C0"/>
    <w:rsid w:val="081964D9"/>
    <w:rsid w:val="08346D03"/>
    <w:rsid w:val="08451F67"/>
    <w:rsid w:val="08915E9F"/>
    <w:rsid w:val="089538A4"/>
    <w:rsid w:val="08CD4096"/>
    <w:rsid w:val="08D07578"/>
    <w:rsid w:val="08EB678C"/>
    <w:rsid w:val="0919517D"/>
    <w:rsid w:val="092009FB"/>
    <w:rsid w:val="092F7692"/>
    <w:rsid w:val="096B4532"/>
    <w:rsid w:val="09852E49"/>
    <w:rsid w:val="09B6283F"/>
    <w:rsid w:val="09BC5DE8"/>
    <w:rsid w:val="09C5437E"/>
    <w:rsid w:val="09F3458E"/>
    <w:rsid w:val="09FC086D"/>
    <w:rsid w:val="0A1751FE"/>
    <w:rsid w:val="0A243FB0"/>
    <w:rsid w:val="0A2D6656"/>
    <w:rsid w:val="0A2E3A97"/>
    <w:rsid w:val="0A425201"/>
    <w:rsid w:val="0A482F25"/>
    <w:rsid w:val="0A575C3C"/>
    <w:rsid w:val="0A5B1458"/>
    <w:rsid w:val="0A7B4D0D"/>
    <w:rsid w:val="0A93646F"/>
    <w:rsid w:val="0AA50C3A"/>
    <w:rsid w:val="0AF36C07"/>
    <w:rsid w:val="0AF47808"/>
    <w:rsid w:val="0B123F41"/>
    <w:rsid w:val="0B242DC6"/>
    <w:rsid w:val="0B4410D9"/>
    <w:rsid w:val="0B4912CF"/>
    <w:rsid w:val="0B4E1CA5"/>
    <w:rsid w:val="0B5704E8"/>
    <w:rsid w:val="0B5B2CE3"/>
    <w:rsid w:val="0B653615"/>
    <w:rsid w:val="0B6658C1"/>
    <w:rsid w:val="0B6916CA"/>
    <w:rsid w:val="0B95427C"/>
    <w:rsid w:val="0B971913"/>
    <w:rsid w:val="0BA322E9"/>
    <w:rsid w:val="0BA9762F"/>
    <w:rsid w:val="0BAA7A0F"/>
    <w:rsid w:val="0BBD2DDF"/>
    <w:rsid w:val="0BC15261"/>
    <w:rsid w:val="0BC8375A"/>
    <w:rsid w:val="0BCB6F5F"/>
    <w:rsid w:val="0BDD0C78"/>
    <w:rsid w:val="0BE9522D"/>
    <w:rsid w:val="0BEE2322"/>
    <w:rsid w:val="0C4A313A"/>
    <w:rsid w:val="0C8224CE"/>
    <w:rsid w:val="0C9010F1"/>
    <w:rsid w:val="0CA36331"/>
    <w:rsid w:val="0CC75AD1"/>
    <w:rsid w:val="0CE53A7B"/>
    <w:rsid w:val="0CFC68CA"/>
    <w:rsid w:val="0D310D58"/>
    <w:rsid w:val="0D496EC8"/>
    <w:rsid w:val="0D5220B0"/>
    <w:rsid w:val="0D567711"/>
    <w:rsid w:val="0D5F3868"/>
    <w:rsid w:val="0D8C19BB"/>
    <w:rsid w:val="0D9E4B95"/>
    <w:rsid w:val="0DAE6B37"/>
    <w:rsid w:val="0DEC46C5"/>
    <w:rsid w:val="0E076542"/>
    <w:rsid w:val="0E1044A0"/>
    <w:rsid w:val="0E315AE0"/>
    <w:rsid w:val="0E4707AF"/>
    <w:rsid w:val="0E4B1966"/>
    <w:rsid w:val="0E4D6E95"/>
    <w:rsid w:val="0E81086D"/>
    <w:rsid w:val="0E984360"/>
    <w:rsid w:val="0E9976DB"/>
    <w:rsid w:val="0E9F3E09"/>
    <w:rsid w:val="0EA00E55"/>
    <w:rsid w:val="0EAC311F"/>
    <w:rsid w:val="0EAE01CA"/>
    <w:rsid w:val="0EB3508F"/>
    <w:rsid w:val="0EBB3366"/>
    <w:rsid w:val="0EBF271A"/>
    <w:rsid w:val="0EC96461"/>
    <w:rsid w:val="0ED66DBD"/>
    <w:rsid w:val="0ED91560"/>
    <w:rsid w:val="0EE130E6"/>
    <w:rsid w:val="0EE52EF4"/>
    <w:rsid w:val="0EEA6491"/>
    <w:rsid w:val="0EEC245C"/>
    <w:rsid w:val="0EF213F3"/>
    <w:rsid w:val="0EF46322"/>
    <w:rsid w:val="0F0515A5"/>
    <w:rsid w:val="0F3719B8"/>
    <w:rsid w:val="0F494FA6"/>
    <w:rsid w:val="0F522AA2"/>
    <w:rsid w:val="0F6B25D4"/>
    <w:rsid w:val="0F8274B7"/>
    <w:rsid w:val="0F8F6600"/>
    <w:rsid w:val="0FB33A89"/>
    <w:rsid w:val="0FD20B80"/>
    <w:rsid w:val="0FD8301F"/>
    <w:rsid w:val="0FE74381"/>
    <w:rsid w:val="100C6862"/>
    <w:rsid w:val="10265E8C"/>
    <w:rsid w:val="102A7598"/>
    <w:rsid w:val="10337A64"/>
    <w:rsid w:val="103C2490"/>
    <w:rsid w:val="10676CD8"/>
    <w:rsid w:val="107C7E8A"/>
    <w:rsid w:val="10870EA0"/>
    <w:rsid w:val="1098509F"/>
    <w:rsid w:val="109B29C3"/>
    <w:rsid w:val="10B23C8F"/>
    <w:rsid w:val="10B90188"/>
    <w:rsid w:val="10EB6742"/>
    <w:rsid w:val="110A3F4C"/>
    <w:rsid w:val="11387C4C"/>
    <w:rsid w:val="113C268C"/>
    <w:rsid w:val="116F057C"/>
    <w:rsid w:val="1170778A"/>
    <w:rsid w:val="117C6F2A"/>
    <w:rsid w:val="11AB35FC"/>
    <w:rsid w:val="11F62C07"/>
    <w:rsid w:val="12034304"/>
    <w:rsid w:val="1261500F"/>
    <w:rsid w:val="126B15F1"/>
    <w:rsid w:val="128C697D"/>
    <w:rsid w:val="129E658D"/>
    <w:rsid w:val="12A20B21"/>
    <w:rsid w:val="12BC39F8"/>
    <w:rsid w:val="12BF25B2"/>
    <w:rsid w:val="12C754DE"/>
    <w:rsid w:val="12FA7325"/>
    <w:rsid w:val="130E4BA3"/>
    <w:rsid w:val="13153101"/>
    <w:rsid w:val="131F2B18"/>
    <w:rsid w:val="13264126"/>
    <w:rsid w:val="13274757"/>
    <w:rsid w:val="133A05D8"/>
    <w:rsid w:val="133B5EF6"/>
    <w:rsid w:val="13476456"/>
    <w:rsid w:val="13482074"/>
    <w:rsid w:val="13505F7A"/>
    <w:rsid w:val="13506331"/>
    <w:rsid w:val="136F7EAD"/>
    <w:rsid w:val="137D28F8"/>
    <w:rsid w:val="139463E7"/>
    <w:rsid w:val="13C74D0E"/>
    <w:rsid w:val="13CF0329"/>
    <w:rsid w:val="140D2178"/>
    <w:rsid w:val="14182F60"/>
    <w:rsid w:val="144E088D"/>
    <w:rsid w:val="14637EBF"/>
    <w:rsid w:val="14657B98"/>
    <w:rsid w:val="149E54A8"/>
    <w:rsid w:val="14B03637"/>
    <w:rsid w:val="14BF5618"/>
    <w:rsid w:val="15226D48"/>
    <w:rsid w:val="154726DE"/>
    <w:rsid w:val="155161D6"/>
    <w:rsid w:val="15AA0A99"/>
    <w:rsid w:val="160F5F29"/>
    <w:rsid w:val="160F623F"/>
    <w:rsid w:val="168C2667"/>
    <w:rsid w:val="16920E39"/>
    <w:rsid w:val="16B02545"/>
    <w:rsid w:val="16B57253"/>
    <w:rsid w:val="16BC7F69"/>
    <w:rsid w:val="16BE2F18"/>
    <w:rsid w:val="16BF540A"/>
    <w:rsid w:val="16EC01AC"/>
    <w:rsid w:val="16F83FBE"/>
    <w:rsid w:val="16FB0C38"/>
    <w:rsid w:val="16FE4970"/>
    <w:rsid w:val="170269DB"/>
    <w:rsid w:val="17283E45"/>
    <w:rsid w:val="17355CB2"/>
    <w:rsid w:val="17380F35"/>
    <w:rsid w:val="175103A7"/>
    <w:rsid w:val="17983F0F"/>
    <w:rsid w:val="179F35AC"/>
    <w:rsid w:val="17A03777"/>
    <w:rsid w:val="17A41C20"/>
    <w:rsid w:val="17E65053"/>
    <w:rsid w:val="17F73F5C"/>
    <w:rsid w:val="17FE060D"/>
    <w:rsid w:val="18083221"/>
    <w:rsid w:val="18245A96"/>
    <w:rsid w:val="184E0BF5"/>
    <w:rsid w:val="185F480A"/>
    <w:rsid w:val="185F6188"/>
    <w:rsid w:val="18975F65"/>
    <w:rsid w:val="1898528F"/>
    <w:rsid w:val="18A516FB"/>
    <w:rsid w:val="18AA73AA"/>
    <w:rsid w:val="18B12ECA"/>
    <w:rsid w:val="18B75745"/>
    <w:rsid w:val="18C524C9"/>
    <w:rsid w:val="18E97729"/>
    <w:rsid w:val="18F14F54"/>
    <w:rsid w:val="18F80BBD"/>
    <w:rsid w:val="1908277D"/>
    <w:rsid w:val="190E7BE6"/>
    <w:rsid w:val="191E3943"/>
    <w:rsid w:val="192341C9"/>
    <w:rsid w:val="192D5249"/>
    <w:rsid w:val="19301F8B"/>
    <w:rsid w:val="1933703B"/>
    <w:rsid w:val="194C318E"/>
    <w:rsid w:val="195C6EBB"/>
    <w:rsid w:val="196633C6"/>
    <w:rsid w:val="1978187B"/>
    <w:rsid w:val="197901DC"/>
    <w:rsid w:val="19CD0D77"/>
    <w:rsid w:val="19F42FEC"/>
    <w:rsid w:val="19FD3C65"/>
    <w:rsid w:val="1A100464"/>
    <w:rsid w:val="1A1768E0"/>
    <w:rsid w:val="1A2D3B01"/>
    <w:rsid w:val="1A574945"/>
    <w:rsid w:val="1A657A02"/>
    <w:rsid w:val="1A6B3328"/>
    <w:rsid w:val="1A710D72"/>
    <w:rsid w:val="1A747DF0"/>
    <w:rsid w:val="1A826A8E"/>
    <w:rsid w:val="1AB87D87"/>
    <w:rsid w:val="1AD843AC"/>
    <w:rsid w:val="1AFD0956"/>
    <w:rsid w:val="1B2A038E"/>
    <w:rsid w:val="1B4C72C3"/>
    <w:rsid w:val="1B4F428E"/>
    <w:rsid w:val="1B55187B"/>
    <w:rsid w:val="1B7B4918"/>
    <w:rsid w:val="1BA36B65"/>
    <w:rsid w:val="1BBD7A48"/>
    <w:rsid w:val="1C13269C"/>
    <w:rsid w:val="1C2B3E39"/>
    <w:rsid w:val="1C32178B"/>
    <w:rsid w:val="1C3F795B"/>
    <w:rsid w:val="1C5B2851"/>
    <w:rsid w:val="1C5C2B58"/>
    <w:rsid w:val="1C7F512D"/>
    <w:rsid w:val="1C9A5589"/>
    <w:rsid w:val="1CA225DB"/>
    <w:rsid w:val="1CA40C0C"/>
    <w:rsid w:val="1CC05F7A"/>
    <w:rsid w:val="1CCA72BC"/>
    <w:rsid w:val="1CD75DF8"/>
    <w:rsid w:val="1CDF3511"/>
    <w:rsid w:val="1CE11C41"/>
    <w:rsid w:val="1CE27356"/>
    <w:rsid w:val="1D221783"/>
    <w:rsid w:val="1D22526D"/>
    <w:rsid w:val="1D2E40EE"/>
    <w:rsid w:val="1D395251"/>
    <w:rsid w:val="1D4654EC"/>
    <w:rsid w:val="1D8D06E5"/>
    <w:rsid w:val="1D9B2245"/>
    <w:rsid w:val="1DBA3CD2"/>
    <w:rsid w:val="1DE158A4"/>
    <w:rsid w:val="1DE45DAE"/>
    <w:rsid w:val="1DE47B20"/>
    <w:rsid w:val="1E156890"/>
    <w:rsid w:val="1E2D27D9"/>
    <w:rsid w:val="1E336E63"/>
    <w:rsid w:val="1E436FDF"/>
    <w:rsid w:val="1E72728C"/>
    <w:rsid w:val="1E9A6103"/>
    <w:rsid w:val="1EB12813"/>
    <w:rsid w:val="1EC30B86"/>
    <w:rsid w:val="1EE34DAD"/>
    <w:rsid w:val="1EE50E6C"/>
    <w:rsid w:val="1EF66B03"/>
    <w:rsid w:val="1EFA6B19"/>
    <w:rsid w:val="1F07468C"/>
    <w:rsid w:val="1F07794F"/>
    <w:rsid w:val="1F192994"/>
    <w:rsid w:val="1F317E71"/>
    <w:rsid w:val="1F476E96"/>
    <w:rsid w:val="1FB02C5F"/>
    <w:rsid w:val="1FE75906"/>
    <w:rsid w:val="20157495"/>
    <w:rsid w:val="201E7410"/>
    <w:rsid w:val="20433AF2"/>
    <w:rsid w:val="204677C7"/>
    <w:rsid w:val="20482FD6"/>
    <w:rsid w:val="207917AE"/>
    <w:rsid w:val="20814CC5"/>
    <w:rsid w:val="209E7C12"/>
    <w:rsid w:val="20A7733C"/>
    <w:rsid w:val="20CB2621"/>
    <w:rsid w:val="210821C0"/>
    <w:rsid w:val="211514D5"/>
    <w:rsid w:val="211D3DB5"/>
    <w:rsid w:val="214820F4"/>
    <w:rsid w:val="21612AB6"/>
    <w:rsid w:val="217864E1"/>
    <w:rsid w:val="217C68FB"/>
    <w:rsid w:val="217F583C"/>
    <w:rsid w:val="21800B85"/>
    <w:rsid w:val="2181564D"/>
    <w:rsid w:val="219D3032"/>
    <w:rsid w:val="21BA5ED3"/>
    <w:rsid w:val="21CB4EE4"/>
    <w:rsid w:val="21D4060F"/>
    <w:rsid w:val="21D85218"/>
    <w:rsid w:val="21F8622A"/>
    <w:rsid w:val="220932F7"/>
    <w:rsid w:val="221726A7"/>
    <w:rsid w:val="222A359C"/>
    <w:rsid w:val="22450856"/>
    <w:rsid w:val="22506DC5"/>
    <w:rsid w:val="225404E7"/>
    <w:rsid w:val="228E03C2"/>
    <w:rsid w:val="22AB7562"/>
    <w:rsid w:val="22AE6410"/>
    <w:rsid w:val="22B279B5"/>
    <w:rsid w:val="22D52903"/>
    <w:rsid w:val="22DE4344"/>
    <w:rsid w:val="22E55C2F"/>
    <w:rsid w:val="22EA0D68"/>
    <w:rsid w:val="23480B4E"/>
    <w:rsid w:val="236F705E"/>
    <w:rsid w:val="238714C1"/>
    <w:rsid w:val="23A22376"/>
    <w:rsid w:val="23AF03B9"/>
    <w:rsid w:val="23B0469D"/>
    <w:rsid w:val="23C70B73"/>
    <w:rsid w:val="23DC5CBD"/>
    <w:rsid w:val="23EE4FEF"/>
    <w:rsid w:val="243A04E3"/>
    <w:rsid w:val="2456269F"/>
    <w:rsid w:val="24587DD8"/>
    <w:rsid w:val="246E1B91"/>
    <w:rsid w:val="246E417D"/>
    <w:rsid w:val="2475185A"/>
    <w:rsid w:val="2477503C"/>
    <w:rsid w:val="247A6E6E"/>
    <w:rsid w:val="24842181"/>
    <w:rsid w:val="24887384"/>
    <w:rsid w:val="24BC6B23"/>
    <w:rsid w:val="24E3624C"/>
    <w:rsid w:val="24EA789C"/>
    <w:rsid w:val="250174C1"/>
    <w:rsid w:val="25266DF5"/>
    <w:rsid w:val="252B14B6"/>
    <w:rsid w:val="25516976"/>
    <w:rsid w:val="255E663F"/>
    <w:rsid w:val="256619F6"/>
    <w:rsid w:val="25AA1ED9"/>
    <w:rsid w:val="25C40884"/>
    <w:rsid w:val="25D2561C"/>
    <w:rsid w:val="25E17B55"/>
    <w:rsid w:val="25E82BC4"/>
    <w:rsid w:val="25F71E30"/>
    <w:rsid w:val="26082621"/>
    <w:rsid w:val="2612076C"/>
    <w:rsid w:val="2649205B"/>
    <w:rsid w:val="267B47B0"/>
    <w:rsid w:val="2682413A"/>
    <w:rsid w:val="2697665E"/>
    <w:rsid w:val="269A6562"/>
    <w:rsid w:val="269E1A7C"/>
    <w:rsid w:val="26B62027"/>
    <w:rsid w:val="26C13047"/>
    <w:rsid w:val="26DF0656"/>
    <w:rsid w:val="26E25637"/>
    <w:rsid w:val="26FA5581"/>
    <w:rsid w:val="27202A7E"/>
    <w:rsid w:val="274F304E"/>
    <w:rsid w:val="27544493"/>
    <w:rsid w:val="275E0F4C"/>
    <w:rsid w:val="27AE324F"/>
    <w:rsid w:val="27AE6B03"/>
    <w:rsid w:val="27B2482C"/>
    <w:rsid w:val="27C77AD3"/>
    <w:rsid w:val="27CC1112"/>
    <w:rsid w:val="27D128B1"/>
    <w:rsid w:val="27D936D7"/>
    <w:rsid w:val="27EC54DB"/>
    <w:rsid w:val="284D6CEC"/>
    <w:rsid w:val="28953CF3"/>
    <w:rsid w:val="28A53848"/>
    <w:rsid w:val="28C01B71"/>
    <w:rsid w:val="29171B75"/>
    <w:rsid w:val="292B40C3"/>
    <w:rsid w:val="29323A24"/>
    <w:rsid w:val="29414EC4"/>
    <w:rsid w:val="295E7ABB"/>
    <w:rsid w:val="296D55FC"/>
    <w:rsid w:val="297926B9"/>
    <w:rsid w:val="29C26DE6"/>
    <w:rsid w:val="2A0910FD"/>
    <w:rsid w:val="2A230DAE"/>
    <w:rsid w:val="2A280AB9"/>
    <w:rsid w:val="2A4F6DAD"/>
    <w:rsid w:val="2A86744D"/>
    <w:rsid w:val="2A8F4886"/>
    <w:rsid w:val="2AB3122A"/>
    <w:rsid w:val="2AC5253E"/>
    <w:rsid w:val="2AE12465"/>
    <w:rsid w:val="2AF263C3"/>
    <w:rsid w:val="2AF44810"/>
    <w:rsid w:val="2AF61C26"/>
    <w:rsid w:val="2AF81A27"/>
    <w:rsid w:val="2B145584"/>
    <w:rsid w:val="2B2F1B20"/>
    <w:rsid w:val="2B3C7755"/>
    <w:rsid w:val="2B3C7916"/>
    <w:rsid w:val="2B4C346E"/>
    <w:rsid w:val="2B545784"/>
    <w:rsid w:val="2B5F65B7"/>
    <w:rsid w:val="2B624278"/>
    <w:rsid w:val="2B6465E4"/>
    <w:rsid w:val="2BA60524"/>
    <w:rsid w:val="2BB552E5"/>
    <w:rsid w:val="2BB9120F"/>
    <w:rsid w:val="2BCE115C"/>
    <w:rsid w:val="2BE26267"/>
    <w:rsid w:val="2C012128"/>
    <w:rsid w:val="2C02342F"/>
    <w:rsid w:val="2C2961AB"/>
    <w:rsid w:val="2C443DDF"/>
    <w:rsid w:val="2C5348C6"/>
    <w:rsid w:val="2C5C0B78"/>
    <w:rsid w:val="2C7C2E91"/>
    <w:rsid w:val="2C7C5510"/>
    <w:rsid w:val="2CBC4861"/>
    <w:rsid w:val="2CD90022"/>
    <w:rsid w:val="2D010888"/>
    <w:rsid w:val="2D206B0F"/>
    <w:rsid w:val="2D3962D4"/>
    <w:rsid w:val="2D3C4843"/>
    <w:rsid w:val="2D5F3E7F"/>
    <w:rsid w:val="2D626816"/>
    <w:rsid w:val="2D646C06"/>
    <w:rsid w:val="2D793DBB"/>
    <w:rsid w:val="2D824995"/>
    <w:rsid w:val="2DAE7101"/>
    <w:rsid w:val="2DC56D26"/>
    <w:rsid w:val="2DCD3C4B"/>
    <w:rsid w:val="2DEB5E06"/>
    <w:rsid w:val="2DEE3994"/>
    <w:rsid w:val="2E08002A"/>
    <w:rsid w:val="2E393461"/>
    <w:rsid w:val="2E3B69E9"/>
    <w:rsid w:val="2E5D3F18"/>
    <w:rsid w:val="2E735C71"/>
    <w:rsid w:val="2E79269B"/>
    <w:rsid w:val="2E9076F3"/>
    <w:rsid w:val="2EA85DD8"/>
    <w:rsid w:val="2EAC3510"/>
    <w:rsid w:val="2EB57199"/>
    <w:rsid w:val="2ECB3B82"/>
    <w:rsid w:val="2ECC55C3"/>
    <w:rsid w:val="2ED10CCC"/>
    <w:rsid w:val="2ED33349"/>
    <w:rsid w:val="2EEA43ED"/>
    <w:rsid w:val="2F414511"/>
    <w:rsid w:val="2F5132F9"/>
    <w:rsid w:val="2F5511F8"/>
    <w:rsid w:val="2F806FFC"/>
    <w:rsid w:val="2F9313AF"/>
    <w:rsid w:val="2F9326AF"/>
    <w:rsid w:val="2F994252"/>
    <w:rsid w:val="2FAB5402"/>
    <w:rsid w:val="2FB17B4E"/>
    <w:rsid w:val="2FBD105F"/>
    <w:rsid w:val="2FBE6963"/>
    <w:rsid w:val="2FEB66AB"/>
    <w:rsid w:val="2FF775BD"/>
    <w:rsid w:val="30210D83"/>
    <w:rsid w:val="302C1138"/>
    <w:rsid w:val="30741EE4"/>
    <w:rsid w:val="309825D9"/>
    <w:rsid w:val="30A00EBB"/>
    <w:rsid w:val="30C63563"/>
    <w:rsid w:val="30E8281D"/>
    <w:rsid w:val="30E92D4B"/>
    <w:rsid w:val="310F0A0C"/>
    <w:rsid w:val="311D390D"/>
    <w:rsid w:val="313F7B81"/>
    <w:rsid w:val="314E0018"/>
    <w:rsid w:val="315000B7"/>
    <w:rsid w:val="3174292F"/>
    <w:rsid w:val="317D4F13"/>
    <w:rsid w:val="31906CB3"/>
    <w:rsid w:val="31A23B50"/>
    <w:rsid w:val="31B5401A"/>
    <w:rsid w:val="31C87A76"/>
    <w:rsid w:val="31D36E4B"/>
    <w:rsid w:val="31F23DA6"/>
    <w:rsid w:val="31F403F1"/>
    <w:rsid w:val="31F65A75"/>
    <w:rsid w:val="32004D6D"/>
    <w:rsid w:val="3232350D"/>
    <w:rsid w:val="32450BE2"/>
    <w:rsid w:val="32853CA5"/>
    <w:rsid w:val="32DA6D7E"/>
    <w:rsid w:val="32E51D9D"/>
    <w:rsid w:val="33082C98"/>
    <w:rsid w:val="33083C53"/>
    <w:rsid w:val="332A76E4"/>
    <w:rsid w:val="332C6A35"/>
    <w:rsid w:val="334713F4"/>
    <w:rsid w:val="334D2C71"/>
    <w:rsid w:val="334F0F3B"/>
    <w:rsid w:val="33615FA8"/>
    <w:rsid w:val="337D4120"/>
    <w:rsid w:val="338B4E4B"/>
    <w:rsid w:val="33A053F6"/>
    <w:rsid w:val="33B325E5"/>
    <w:rsid w:val="33BB55B6"/>
    <w:rsid w:val="33E40FCE"/>
    <w:rsid w:val="33E6619A"/>
    <w:rsid w:val="34030DC4"/>
    <w:rsid w:val="3408616B"/>
    <w:rsid w:val="342A136B"/>
    <w:rsid w:val="343E52A3"/>
    <w:rsid w:val="34440B20"/>
    <w:rsid w:val="346E176E"/>
    <w:rsid w:val="349115A0"/>
    <w:rsid w:val="34C7057A"/>
    <w:rsid w:val="34FD1EFB"/>
    <w:rsid w:val="35052B8B"/>
    <w:rsid w:val="35084C09"/>
    <w:rsid w:val="352765C3"/>
    <w:rsid w:val="353E2356"/>
    <w:rsid w:val="35407A2A"/>
    <w:rsid w:val="354613F6"/>
    <w:rsid w:val="35BA1C5C"/>
    <w:rsid w:val="35D92B63"/>
    <w:rsid w:val="35F13A8D"/>
    <w:rsid w:val="362167DA"/>
    <w:rsid w:val="363244F6"/>
    <w:rsid w:val="36897781"/>
    <w:rsid w:val="3699519F"/>
    <w:rsid w:val="36B808A5"/>
    <w:rsid w:val="36B91F51"/>
    <w:rsid w:val="36BC26C1"/>
    <w:rsid w:val="36DE5C94"/>
    <w:rsid w:val="36E16C19"/>
    <w:rsid w:val="36F26E38"/>
    <w:rsid w:val="37094392"/>
    <w:rsid w:val="37186132"/>
    <w:rsid w:val="37292890"/>
    <w:rsid w:val="373B0F69"/>
    <w:rsid w:val="374F2DAA"/>
    <w:rsid w:val="37637615"/>
    <w:rsid w:val="376D78A6"/>
    <w:rsid w:val="3778189E"/>
    <w:rsid w:val="3781687F"/>
    <w:rsid w:val="37A92DDE"/>
    <w:rsid w:val="37B4533E"/>
    <w:rsid w:val="37C3720B"/>
    <w:rsid w:val="37DA723C"/>
    <w:rsid w:val="381A7CF2"/>
    <w:rsid w:val="38445FC7"/>
    <w:rsid w:val="384D0C47"/>
    <w:rsid w:val="386F7324"/>
    <w:rsid w:val="3875404F"/>
    <w:rsid w:val="38754F3D"/>
    <w:rsid w:val="38765885"/>
    <w:rsid w:val="38BF1631"/>
    <w:rsid w:val="38C45845"/>
    <w:rsid w:val="38D456A1"/>
    <w:rsid w:val="38EA7D96"/>
    <w:rsid w:val="38F143FA"/>
    <w:rsid w:val="38F326E7"/>
    <w:rsid w:val="390E5AFD"/>
    <w:rsid w:val="39252031"/>
    <w:rsid w:val="392573F2"/>
    <w:rsid w:val="39300B9C"/>
    <w:rsid w:val="393C1CBA"/>
    <w:rsid w:val="39425C64"/>
    <w:rsid w:val="394F7393"/>
    <w:rsid w:val="39504414"/>
    <w:rsid w:val="3966098D"/>
    <w:rsid w:val="396B0E63"/>
    <w:rsid w:val="397812DC"/>
    <w:rsid w:val="398365E5"/>
    <w:rsid w:val="39845C4D"/>
    <w:rsid w:val="39A52F59"/>
    <w:rsid w:val="39C86421"/>
    <w:rsid w:val="3A0C6EB2"/>
    <w:rsid w:val="3A195C1D"/>
    <w:rsid w:val="3A29797A"/>
    <w:rsid w:val="3A5A31F5"/>
    <w:rsid w:val="3A8C1C1D"/>
    <w:rsid w:val="3A93420B"/>
    <w:rsid w:val="3A9504E3"/>
    <w:rsid w:val="3A9D454C"/>
    <w:rsid w:val="3AA0503A"/>
    <w:rsid w:val="3ABD4200"/>
    <w:rsid w:val="3AC04503"/>
    <w:rsid w:val="3AC87BDE"/>
    <w:rsid w:val="3AD727BF"/>
    <w:rsid w:val="3B1D370A"/>
    <w:rsid w:val="3B24576F"/>
    <w:rsid w:val="3B855193"/>
    <w:rsid w:val="3B8E67AF"/>
    <w:rsid w:val="3B9F4FCC"/>
    <w:rsid w:val="3BB70085"/>
    <w:rsid w:val="3BB919F9"/>
    <w:rsid w:val="3BDD33B9"/>
    <w:rsid w:val="3BF24369"/>
    <w:rsid w:val="3C462033"/>
    <w:rsid w:val="3C90558F"/>
    <w:rsid w:val="3CB215A2"/>
    <w:rsid w:val="3CB42BDD"/>
    <w:rsid w:val="3D255522"/>
    <w:rsid w:val="3D40289D"/>
    <w:rsid w:val="3D72260A"/>
    <w:rsid w:val="3D9A112E"/>
    <w:rsid w:val="3DA15F42"/>
    <w:rsid w:val="3DB358CD"/>
    <w:rsid w:val="3DB75BFA"/>
    <w:rsid w:val="3DC97F5A"/>
    <w:rsid w:val="3DE818BC"/>
    <w:rsid w:val="3DF945C4"/>
    <w:rsid w:val="3E045594"/>
    <w:rsid w:val="3E16678C"/>
    <w:rsid w:val="3E1E5242"/>
    <w:rsid w:val="3E2F2246"/>
    <w:rsid w:val="3E5577F4"/>
    <w:rsid w:val="3E5B7C5C"/>
    <w:rsid w:val="3E5F3EB8"/>
    <w:rsid w:val="3E692E72"/>
    <w:rsid w:val="3E7510BF"/>
    <w:rsid w:val="3E8C19AA"/>
    <w:rsid w:val="3ECA26AB"/>
    <w:rsid w:val="3EDB731B"/>
    <w:rsid w:val="3EE5603F"/>
    <w:rsid w:val="3EF13B5F"/>
    <w:rsid w:val="3F007A98"/>
    <w:rsid w:val="3F103118"/>
    <w:rsid w:val="3F583774"/>
    <w:rsid w:val="3F745427"/>
    <w:rsid w:val="3F93165A"/>
    <w:rsid w:val="3FA0513C"/>
    <w:rsid w:val="3FD8434D"/>
    <w:rsid w:val="3FDB52D2"/>
    <w:rsid w:val="3FEE0861"/>
    <w:rsid w:val="40243148"/>
    <w:rsid w:val="40250992"/>
    <w:rsid w:val="40406924"/>
    <w:rsid w:val="40496DDA"/>
    <w:rsid w:val="409519AB"/>
    <w:rsid w:val="409B5A41"/>
    <w:rsid w:val="409C187A"/>
    <w:rsid w:val="40A73721"/>
    <w:rsid w:val="40B7532A"/>
    <w:rsid w:val="40C81660"/>
    <w:rsid w:val="40D8127D"/>
    <w:rsid w:val="40E070FE"/>
    <w:rsid w:val="40FE3A9D"/>
    <w:rsid w:val="41023766"/>
    <w:rsid w:val="41042068"/>
    <w:rsid w:val="41302380"/>
    <w:rsid w:val="41390108"/>
    <w:rsid w:val="413C6193"/>
    <w:rsid w:val="4140454D"/>
    <w:rsid w:val="4151030C"/>
    <w:rsid w:val="41522ED6"/>
    <w:rsid w:val="415663BA"/>
    <w:rsid w:val="41812746"/>
    <w:rsid w:val="41985873"/>
    <w:rsid w:val="41BE37A7"/>
    <w:rsid w:val="41F27EFD"/>
    <w:rsid w:val="42093814"/>
    <w:rsid w:val="42504124"/>
    <w:rsid w:val="425E367A"/>
    <w:rsid w:val="42661EAC"/>
    <w:rsid w:val="427D6BF0"/>
    <w:rsid w:val="42A14239"/>
    <w:rsid w:val="42B074EE"/>
    <w:rsid w:val="42FE3875"/>
    <w:rsid w:val="431821D1"/>
    <w:rsid w:val="43635BBF"/>
    <w:rsid w:val="43656A9D"/>
    <w:rsid w:val="439128E2"/>
    <w:rsid w:val="43AC0178"/>
    <w:rsid w:val="43CF21C9"/>
    <w:rsid w:val="43D1111A"/>
    <w:rsid w:val="43EB7A6D"/>
    <w:rsid w:val="440E4836"/>
    <w:rsid w:val="440E5371"/>
    <w:rsid w:val="44413423"/>
    <w:rsid w:val="444312ED"/>
    <w:rsid w:val="4446310D"/>
    <w:rsid w:val="445E1109"/>
    <w:rsid w:val="44CD7629"/>
    <w:rsid w:val="44D21886"/>
    <w:rsid w:val="44D21DFF"/>
    <w:rsid w:val="44E92684"/>
    <w:rsid w:val="44FB147D"/>
    <w:rsid w:val="451E2976"/>
    <w:rsid w:val="454C7D4D"/>
    <w:rsid w:val="45B10D57"/>
    <w:rsid w:val="45BD6945"/>
    <w:rsid w:val="45CE1495"/>
    <w:rsid w:val="45EE7E21"/>
    <w:rsid w:val="463B7400"/>
    <w:rsid w:val="4643633A"/>
    <w:rsid w:val="464F6D88"/>
    <w:rsid w:val="46675EC3"/>
    <w:rsid w:val="46A03761"/>
    <w:rsid w:val="46A82234"/>
    <w:rsid w:val="46C72E15"/>
    <w:rsid w:val="46CE1265"/>
    <w:rsid w:val="46DA5961"/>
    <w:rsid w:val="46F8730F"/>
    <w:rsid w:val="47064A15"/>
    <w:rsid w:val="47315122"/>
    <w:rsid w:val="4734208D"/>
    <w:rsid w:val="474C7BA3"/>
    <w:rsid w:val="477608F5"/>
    <w:rsid w:val="478330D1"/>
    <w:rsid w:val="47981D85"/>
    <w:rsid w:val="47A5361A"/>
    <w:rsid w:val="47C13140"/>
    <w:rsid w:val="47FA7CB6"/>
    <w:rsid w:val="48011501"/>
    <w:rsid w:val="484754EA"/>
    <w:rsid w:val="48576A32"/>
    <w:rsid w:val="485D5177"/>
    <w:rsid w:val="48744276"/>
    <w:rsid w:val="4882760E"/>
    <w:rsid w:val="488A6D8F"/>
    <w:rsid w:val="488B7FE6"/>
    <w:rsid w:val="48B25D55"/>
    <w:rsid w:val="48BB1CA4"/>
    <w:rsid w:val="48C14CEB"/>
    <w:rsid w:val="48C53689"/>
    <w:rsid w:val="48C8676B"/>
    <w:rsid w:val="48E5364A"/>
    <w:rsid w:val="490057FA"/>
    <w:rsid w:val="49076C2A"/>
    <w:rsid w:val="490C2284"/>
    <w:rsid w:val="49233A8B"/>
    <w:rsid w:val="492A4BEC"/>
    <w:rsid w:val="492B2544"/>
    <w:rsid w:val="49356330"/>
    <w:rsid w:val="495D234F"/>
    <w:rsid w:val="49831BE9"/>
    <w:rsid w:val="49895FE4"/>
    <w:rsid w:val="499821B2"/>
    <w:rsid w:val="49A40B61"/>
    <w:rsid w:val="49A57508"/>
    <w:rsid w:val="49BB40C8"/>
    <w:rsid w:val="49BC2C21"/>
    <w:rsid w:val="49CF68C4"/>
    <w:rsid w:val="49D82B5B"/>
    <w:rsid w:val="49F266E1"/>
    <w:rsid w:val="4A027E3A"/>
    <w:rsid w:val="4A221304"/>
    <w:rsid w:val="4A5A4E0C"/>
    <w:rsid w:val="4A753438"/>
    <w:rsid w:val="4A7A01FA"/>
    <w:rsid w:val="4AA32C82"/>
    <w:rsid w:val="4AAF5788"/>
    <w:rsid w:val="4AB63EA1"/>
    <w:rsid w:val="4ADB39B9"/>
    <w:rsid w:val="4AE74C1C"/>
    <w:rsid w:val="4AEE43C9"/>
    <w:rsid w:val="4B093C4F"/>
    <w:rsid w:val="4B0C4255"/>
    <w:rsid w:val="4B504211"/>
    <w:rsid w:val="4B623708"/>
    <w:rsid w:val="4B8200F2"/>
    <w:rsid w:val="4B83337E"/>
    <w:rsid w:val="4B8F5B24"/>
    <w:rsid w:val="4B9E419F"/>
    <w:rsid w:val="4BAB4C71"/>
    <w:rsid w:val="4BB15BB9"/>
    <w:rsid w:val="4C1A4524"/>
    <w:rsid w:val="4C3905F0"/>
    <w:rsid w:val="4C414DE0"/>
    <w:rsid w:val="4C515E3A"/>
    <w:rsid w:val="4C58418A"/>
    <w:rsid w:val="4C7D380D"/>
    <w:rsid w:val="4C881B9E"/>
    <w:rsid w:val="4CA019ED"/>
    <w:rsid w:val="4CDB6BA9"/>
    <w:rsid w:val="4CF74AC6"/>
    <w:rsid w:val="4D4361E3"/>
    <w:rsid w:val="4D5C452C"/>
    <w:rsid w:val="4D88285C"/>
    <w:rsid w:val="4D906B4D"/>
    <w:rsid w:val="4D9E4265"/>
    <w:rsid w:val="4DA71E8A"/>
    <w:rsid w:val="4DB96E21"/>
    <w:rsid w:val="4DBA3214"/>
    <w:rsid w:val="4DC23054"/>
    <w:rsid w:val="4E055EBE"/>
    <w:rsid w:val="4E727140"/>
    <w:rsid w:val="4E875AF4"/>
    <w:rsid w:val="4E8847E7"/>
    <w:rsid w:val="4EA04CA0"/>
    <w:rsid w:val="4EB6775E"/>
    <w:rsid w:val="4EE9769D"/>
    <w:rsid w:val="4F147FCE"/>
    <w:rsid w:val="4F241DAD"/>
    <w:rsid w:val="4F7D08F7"/>
    <w:rsid w:val="4F7F7A13"/>
    <w:rsid w:val="4F9D09B2"/>
    <w:rsid w:val="4FA756B5"/>
    <w:rsid w:val="4FA772CF"/>
    <w:rsid w:val="4FA871BC"/>
    <w:rsid w:val="4FB27BC2"/>
    <w:rsid w:val="4FB94ED8"/>
    <w:rsid w:val="4FBB58D0"/>
    <w:rsid w:val="4FE7264A"/>
    <w:rsid w:val="4FF4763C"/>
    <w:rsid w:val="50017F45"/>
    <w:rsid w:val="5004201D"/>
    <w:rsid w:val="503D5FDF"/>
    <w:rsid w:val="50783363"/>
    <w:rsid w:val="50AE0B2B"/>
    <w:rsid w:val="50FD0572"/>
    <w:rsid w:val="50FD2625"/>
    <w:rsid w:val="51387763"/>
    <w:rsid w:val="514D34C9"/>
    <w:rsid w:val="5168719D"/>
    <w:rsid w:val="516A749D"/>
    <w:rsid w:val="517A5CCE"/>
    <w:rsid w:val="518357C9"/>
    <w:rsid w:val="51B564DF"/>
    <w:rsid w:val="51DB05A7"/>
    <w:rsid w:val="51E429B7"/>
    <w:rsid w:val="51F96A8C"/>
    <w:rsid w:val="52065D0A"/>
    <w:rsid w:val="521E7B60"/>
    <w:rsid w:val="522D142D"/>
    <w:rsid w:val="52342F1F"/>
    <w:rsid w:val="5264613C"/>
    <w:rsid w:val="527B38DF"/>
    <w:rsid w:val="52A4222D"/>
    <w:rsid w:val="52AA0F4D"/>
    <w:rsid w:val="52B230F2"/>
    <w:rsid w:val="52D10503"/>
    <w:rsid w:val="53087DF6"/>
    <w:rsid w:val="534902E2"/>
    <w:rsid w:val="53553140"/>
    <w:rsid w:val="535E7BF8"/>
    <w:rsid w:val="53932FAA"/>
    <w:rsid w:val="539404B1"/>
    <w:rsid w:val="53BD5CFA"/>
    <w:rsid w:val="53C96FDB"/>
    <w:rsid w:val="53CB09F2"/>
    <w:rsid w:val="53DD3D87"/>
    <w:rsid w:val="53EE1D57"/>
    <w:rsid w:val="53FF4CD5"/>
    <w:rsid w:val="54103BF9"/>
    <w:rsid w:val="54335B7A"/>
    <w:rsid w:val="546E1E6F"/>
    <w:rsid w:val="54927C51"/>
    <w:rsid w:val="549D19EE"/>
    <w:rsid w:val="54AD268B"/>
    <w:rsid w:val="54F2141A"/>
    <w:rsid w:val="550217E2"/>
    <w:rsid w:val="55026B35"/>
    <w:rsid w:val="550F2F6B"/>
    <w:rsid w:val="5535706E"/>
    <w:rsid w:val="55362CBA"/>
    <w:rsid w:val="5558298E"/>
    <w:rsid w:val="557F1C19"/>
    <w:rsid w:val="558357EF"/>
    <w:rsid w:val="55964CF9"/>
    <w:rsid w:val="55A60391"/>
    <w:rsid w:val="55AE10EB"/>
    <w:rsid w:val="55AE23A0"/>
    <w:rsid w:val="55BB6CD6"/>
    <w:rsid w:val="55E37910"/>
    <w:rsid w:val="55E96D02"/>
    <w:rsid w:val="55F45F1D"/>
    <w:rsid w:val="55FA0BFB"/>
    <w:rsid w:val="56045312"/>
    <w:rsid w:val="56252CC4"/>
    <w:rsid w:val="563664A9"/>
    <w:rsid w:val="5661519A"/>
    <w:rsid w:val="566752BF"/>
    <w:rsid w:val="566F25DE"/>
    <w:rsid w:val="56730E64"/>
    <w:rsid w:val="56825BFB"/>
    <w:rsid w:val="56871386"/>
    <w:rsid w:val="569F30C1"/>
    <w:rsid w:val="56B43E4C"/>
    <w:rsid w:val="56BB7771"/>
    <w:rsid w:val="56EA06EE"/>
    <w:rsid w:val="5701620F"/>
    <w:rsid w:val="573D33D5"/>
    <w:rsid w:val="578D5ADA"/>
    <w:rsid w:val="57901023"/>
    <w:rsid w:val="57B303BC"/>
    <w:rsid w:val="57B62596"/>
    <w:rsid w:val="57D91A30"/>
    <w:rsid w:val="57EC0FE0"/>
    <w:rsid w:val="57FD6B7B"/>
    <w:rsid w:val="58144D0D"/>
    <w:rsid w:val="584853ED"/>
    <w:rsid w:val="58686374"/>
    <w:rsid w:val="5872584E"/>
    <w:rsid w:val="5875624E"/>
    <w:rsid w:val="5885488F"/>
    <w:rsid w:val="58AA6505"/>
    <w:rsid w:val="58CC39FC"/>
    <w:rsid w:val="58F6239E"/>
    <w:rsid w:val="59044549"/>
    <w:rsid w:val="59062A4B"/>
    <w:rsid w:val="592433BA"/>
    <w:rsid w:val="59404B7D"/>
    <w:rsid w:val="596E2208"/>
    <w:rsid w:val="5989140F"/>
    <w:rsid w:val="598F3DA2"/>
    <w:rsid w:val="59C17458"/>
    <w:rsid w:val="59C917F7"/>
    <w:rsid w:val="59EB253A"/>
    <w:rsid w:val="5A3F3E0A"/>
    <w:rsid w:val="5A490D8C"/>
    <w:rsid w:val="5A6A53CE"/>
    <w:rsid w:val="5A812978"/>
    <w:rsid w:val="5A833B8D"/>
    <w:rsid w:val="5A955003"/>
    <w:rsid w:val="5AF22328"/>
    <w:rsid w:val="5B2306F6"/>
    <w:rsid w:val="5B2711AF"/>
    <w:rsid w:val="5B4B59F9"/>
    <w:rsid w:val="5B4E4E05"/>
    <w:rsid w:val="5B75123A"/>
    <w:rsid w:val="5BA86D95"/>
    <w:rsid w:val="5BBF5B13"/>
    <w:rsid w:val="5BC1110E"/>
    <w:rsid w:val="5BF26142"/>
    <w:rsid w:val="5BFD5CBE"/>
    <w:rsid w:val="5C28626F"/>
    <w:rsid w:val="5C3C44E0"/>
    <w:rsid w:val="5C3F686C"/>
    <w:rsid w:val="5C4A6A11"/>
    <w:rsid w:val="5C5A198B"/>
    <w:rsid w:val="5C6617A4"/>
    <w:rsid w:val="5C7019A8"/>
    <w:rsid w:val="5C7255B7"/>
    <w:rsid w:val="5C74577E"/>
    <w:rsid w:val="5C771EDF"/>
    <w:rsid w:val="5C805BD1"/>
    <w:rsid w:val="5C890A5F"/>
    <w:rsid w:val="5CA04947"/>
    <w:rsid w:val="5CAF547F"/>
    <w:rsid w:val="5CB352B3"/>
    <w:rsid w:val="5CC40E14"/>
    <w:rsid w:val="5CF24C0B"/>
    <w:rsid w:val="5CF91ADC"/>
    <w:rsid w:val="5D000337"/>
    <w:rsid w:val="5D064632"/>
    <w:rsid w:val="5D0845FC"/>
    <w:rsid w:val="5D3178B1"/>
    <w:rsid w:val="5D381AFC"/>
    <w:rsid w:val="5D393B2B"/>
    <w:rsid w:val="5D457259"/>
    <w:rsid w:val="5D483B25"/>
    <w:rsid w:val="5D541205"/>
    <w:rsid w:val="5D68703F"/>
    <w:rsid w:val="5D6E1FD6"/>
    <w:rsid w:val="5D7156BF"/>
    <w:rsid w:val="5DA00227"/>
    <w:rsid w:val="5DBA63F7"/>
    <w:rsid w:val="5DBF6DAE"/>
    <w:rsid w:val="5DFF7C55"/>
    <w:rsid w:val="5E046AF7"/>
    <w:rsid w:val="5E0D0F95"/>
    <w:rsid w:val="5E252057"/>
    <w:rsid w:val="5E3232C0"/>
    <w:rsid w:val="5E446A1E"/>
    <w:rsid w:val="5E4510C4"/>
    <w:rsid w:val="5E4E59E0"/>
    <w:rsid w:val="5EEF6647"/>
    <w:rsid w:val="5EFF1A04"/>
    <w:rsid w:val="5F105AF3"/>
    <w:rsid w:val="5F141C6A"/>
    <w:rsid w:val="5F163E0B"/>
    <w:rsid w:val="5F214EA0"/>
    <w:rsid w:val="5F225A7A"/>
    <w:rsid w:val="5F28262C"/>
    <w:rsid w:val="5F335D0E"/>
    <w:rsid w:val="5F7062A4"/>
    <w:rsid w:val="5F887359"/>
    <w:rsid w:val="5F8C0D1D"/>
    <w:rsid w:val="5F9131FD"/>
    <w:rsid w:val="5F9516F6"/>
    <w:rsid w:val="5FB220DF"/>
    <w:rsid w:val="5FB626A5"/>
    <w:rsid w:val="5FD90D89"/>
    <w:rsid w:val="5FEC366F"/>
    <w:rsid w:val="5FFF100B"/>
    <w:rsid w:val="601841A2"/>
    <w:rsid w:val="6031626A"/>
    <w:rsid w:val="606E65B8"/>
    <w:rsid w:val="60A346E0"/>
    <w:rsid w:val="60AF11AF"/>
    <w:rsid w:val="60C30B03"/>
    <w:rsid w:val="60C80CBB"/>
    <w:rsid w:val="60DA294C"/>
    <w:rsid w:val="61025575"/>
    <w:rsid w:val="611C3D61"/>
    <w:rsid w:val="61272A06"/>
    <w:rsid w:val="61332240"/>
    <w:rsid w:val="61342107"/>
    <w:rsid w:val="613E3067"/>
    <w:rsid w:val="61457F97"/>
    <w:rsid w:val="61661235"/>
    <w:rsid w:val="61994FEF"/>
    <w:rsid w:val="61A217B9"/>
    <w:rsid w:val="61C06A6D"/>
    <w:rsid w:val="61E75D10"/>
    <w:rsid w:val="61FE17B7"/>
    <w:rsid w:val="620B30F3"/>
    <w:rsid w:val="621C3904"/>
    <w:rsid w:val="621C530E"/>
    <w:rsid w:val="622D162B"/>
    <w:rsid w:val="623A0155"/>
    <w:rsid w:val="623C36F3"/>
    <w:rsid w:val="625164DF"/>
    <w:rsid w:val="625B219A"/>
    <w:rsid w:val="627663C9"/>
    <w:rsid w:val="627A21CE"/>
    <w:rsid w:val="62A4274F"/>
    <w:rsid w:val="62B33934"/>
    <w:rsid w:val="62C91D13"/>
    <w:rsid w:val="62CC5DEC"/>
    <w:rsid w:val="62FF62C4"/>
    <w:rsid w:val="63027DA1"/>
    <w:rsid w:val="631B498F"/>
    <w:rsid w:val="631C1FCE"/>
    <w:rsid w:val="63310670"/>
    <w:rsid w:val="634F66DE"/>
    <w:rsid w:val="63573C6F"/>
    <w:rsid w:val="63754020"/>
    <w:rsid w:val="63884B0E"/>
    <w:rsid w:val="63BF4342"/>
    <w:rsid w:val="63D3367F"/>
    <w:rsid w:val="63E9778D"/>
    <w:rsid w:val="63F73C76"/>
    <w:rsid w:val="643543D4"/>
    <w:rsid w:val="646C40CD"/>
    <w:rsid w:val="646F5386"/>
    <w:rsid w:val="64821AF4"/>
    <w:rsid w:val="648E4E29"/>
    <w:rsid w:val="64907E57"/>
    <w:rsid w:val="64AD70B7"/>
    <w:rsid w:val="64B0650A"/>
    <w:rsid w:val="64BA3133"/>
    <w:rsid w:val="64CC304D"/>
    <w:rsid w:val="64DB2183"/>
    <w:rsid w:val="64EF507C"/>
    <w:rsid w:val="64F54301"/>
    <w:rsid w:val="65226A78"/>
    <w:rsid w:val="652B221F"/>
    <w:rsid w:val="653A6BDB"/>
    <w:rsid w:val="654D2014"/>
    <w:rsid w:val="655578CE"/>
    <w:rsid w:val="65676F70"/>
    <w:rsid w:val="65847A31"/>
    <w:rsid w:val="65A27A2D"/>
    <w:rsid w:val="65AF0A35"/>
    <w:rsid w:val="65B33312"/>
    <w:rsid w:val="65C45168"/>
    <w:rsid w:val="65E065FD"/>
    <w:rsid w:val="65EE20D5"/>
    <w:rsid w:val="65FE104B"/>
    <w:rsid w:val="66101D6A"/>
    <w:rsid w:val="665F0856"/>
    <w:rsid w:val="667C2416"/>
    <w:rsid w:val="66AA167A"/>
    <w:rsid w:val="66BF33E2"/>
    <w:rsid w:val="66ED6865"/>
    <w:rsid w:val="670D6566"/>
    <w:rsid w:val="670E454C"/>
    <w:rsid w:val="671C39B6"/>
    <w:rsid w:val="6747685F"/>
    <w:rsid w:val="676604C8"/>
    <w:rsid w:val="678429E7"/>
    <w:rsid w:val="678533E6"/>
    <w:rsid w:val="6789100F"/>
    <w:rsid w:val="678C08A9"/>
    <w:rsid w:val="67AF0C6B"/>
    <w:rsid w:val="67B8097F"/>
    <w:rsid w:val="67C23872"/>
    <w:rsid w:val="67C456B4"/>
    <w:rsid w:val="67CF6A41"/>
    <w:rsid w:val="67E31A49"/>
    <w:rsid w:val="67F00C45"/>
    <w:rsid w:val="67F11353"/>
    <w:rsid w:val="6803404D"/>
    <w:rsid w:val="680F1CC5"/>
    <w:rsid w:val="681364CD"/>
    <w:rsid w:val="684E2070"/>
    <w:rsid w:val="68507A83"/>
    <w:rsid w:val="687B768E"/>
    <w:rsid w:val="688D3F16"/>
    <w:rsid w:val="68B7752C"/>
    <w:rsid w:val="68B946B0"/>
    <w:rsid w:val="68CD4495"/>
    <w:rsid w:val="68E40F02"/>
    <w:rsid w:val="68E4482F"/>
    <w:rsid w:val="69212A3D"/>
    <w:rsid w:val="693E61CF"/>
    <w:rsid w:val="69407E39"/>
    <w:rsid w:val="6947413A"/>
    <w:rsid w:val="69616378"/>
    <w:rsid w:val="698961F1"/>
    <w:rsid w:val="69B01ABE"/>
    <w:rsid w:val="69B3451E"/>
    <w:rsid w:val="69C07D96"/>
    <w:rsid w:val="69C61030"/>
    <w:rsid w:val="69DD4AEE"/>
    <w:rsid w:val="69F73645"/>
    <w:rsid w:val="6A0219EF"/>
    <w:rsid w:val="6A3903E6"/>
    <w:rsid w:val="6A504FD3"/>
    <w:rsid w:val="6A713980"/>
    <w:rsid w:val="6A7C2B09"/>
    <w:rsid w:val="6A915C7D"/>
    <w:rsid w:val="6A9913C6"/>
    <w:rsid w:val="6AD0567B"/>
    <w:rsid w:val="6AFA3CD9"/>
    <w:rsid w:val="6B0132D8"/>
    <w:rsid w:val="6B026BA0"/>
    <w:rsid w:val="6B094875"/>
    <w:rsid w:val="6B277CD9"/>
    <w:rsid w:val="6B287085"/>
    <w:rsid w:val="6B2B4C5A"/>
    <w:rsid w:val="6B5A2E86"/>
    <w:rsid w:val="6B793823"/>
    <w:rsid w:val="6B9524B9"/>
    <w:rsid w:val="6B9C0CC6"/>
    <w:rsid w:val="6BA35B70"/>
    <w:rsid w:val="6BB8451D"/>
    <w:rsid w:val="6BB84F68"/>
    <w:rsid w:val="6C044704"/>
    <w:rsid w:val="6C0A3B4F"/>
    <w:rsid w:val="6C4A0532"/>
    <w:rsid w:val="6C701B37"/>
    <w:rsid w:val="6CA2084A"/>
    <w:rsid w:val="6CB23063"/>
    <w:rsid w:val="6CB30AE5"/>
    <w:rsid w:val="6CB90F7B"/>
    <w:rsid w:val="6CC1587C"/>
    <w:rsid w:val="6CD86D13"/>
    <w:rsid w:val="6D0C1808"/>
    <w:rsid w:val="6D1D2346"/>
    <w:rsid w:val="6D2967AE"/>
    <w:rsid w:val="6D2A1A28"/>
    <w:rsid w:val="6D317F33"/>
    <w:rsid w:val="6D4C15B3"/>
    <w:rsid w:val="6D527CC9"/>
    <w:rsid w:val="6D670004"/>
    <w:rsid w:val="6D9062B3"/>
    <w:rsid w:val="6D90688C"/>
    <w:rsid w:val="6D916E4E"/>
    <w:rsid w:val="6DB31A79"/>
    <w:rsid w:val="6DC26E98"/>
    <w:rsid w:val="6DCD4732"/>
    <w:rsid w:val="6DDF3019"/>
    <w:rsid w:val="6E190106"/>
    <w:rsid w:val="6E53481C"/>
    <w:rsid w:val="6E6A5506"/>
    <w:rsid w:val="6EAF1FFE"/>
    <w:rsid w:val="6ECB7E24"/>
    <w:rsid w:val="6ED74A46"/>
    <w:rsid w:val="6EDB03A1"/>
    <w:rsid w:val="6F0F49DB"/>
    <w:rsid w:val="6F64170E"/>
    <w:rsid w:val="6F667C12"/>
    <w:rsid w:val="6F79379C"/>
    <w:rsid w:val="6F7A0965"/>
    <w:rsid w:val="6F881CB9"/>
    <w:rsid w:val="6FA65398"/>
    <w:rsid w:val="6FBB5310"/>
    <w:rsid w:val="6FC448E9"/>
    <w:rsid w:val="6FD21FCF"/>
    <w:rsid w:val="6FDA017C"/>
    <w:rsid w:val="702840F9"/>
    <w:rsid w:val="70357EDE"/>
    <w:rsid w:val="703D2FCD"/>
    <w:rsid w:val="70482222"/>
    <w:rsid w:val="704F2F41"/>
    <w:rsid w:val="7069203E"/>
    <w:rsid w:val="709322E0"/>
    <w:rsid w:val="709D69AD"/>
    <w:rsid w:val="70F9299B"/>
    <w:rsid w:val="7112601B"/>
    <w:rsid w:val="71327BAF"/>
    <w:rsid w:val="71373B43"/>
    <w:rsid w:val="715539DB"/>
    <w:rsid w:val="71597204"/>
    <w:rsid w:val="717C26AA"/>
    <w:rsid w:val="71967EFB"/>
    <w:rsid w:val="71AC0545"/>
    <w:rsid w:val="71E77EF7"/>
    <w:rsid w:val="71FE701A"/>
    <w:rsid w:val="720816A2"/>
    <w:rsid w:val="72083B25"/>
    <w:rsid w:val="72162E0E"/>
    <w:rsid w:val="721D7EF1"/>
    <w:rsid w:val="72314560"/>
    <w:rsid w:val="723C12E9"/>
    <w:rsid w:val="724B3A99"/>
    <w:rsid w:val="72501A06"/>
    <w:rsid w:val="72535AE0"/>
    <w:rsid w:val="72604A85"/>
    <w:rsid w:val="726C1560"/>
    <w:rsid w:val="72817F86"/>
    <w:rsid w:val="72843B1D"/>
    <w:rsid w:val="729C0B15"/>
    <w:rsid w:val="72B917E9"/>
    <w:rsid w:val="72BE1AAF"/>
    <w:rsid w:val="72D416E6"/>
    <w:rsid w:val="72D6765D"/>
    <w:rsid w:val="72D875E7"/>
    <w:rsid w:val="7311630B"/>
    <w:rsid w:val="73171EF7"/>
    <w:rsid w:val="731E2E69"/>
    <w:rsid w:val="732C660D"/>
    <w:rsid w:val="733F6A05"/>
    <w:rsid w:val="735B5279"/>
    <w:rsid w:val="735D0D86"/>
    <w:rsid w:val="736D1841"/>
    <w:rsid w:val="736D33EC"/>
    <w:rsid w:val="737A7021"/>
    <w:rsid w:val="737A72E9"/>
    <w:rsid w:val="73A172BC"/>
    <w:rsid w:val="73BF2DAF"/>
    <w:rsid w:val="73C542E6"/>
    <w:rsid w:val="73CA024B"/>
    <w:rsid w:val="73D45939"/>
    <w:rsid w:val="73FB4B26"/>
    <w:rsid w:val="74007015"/>
    <w:rsid w:val="74142DA2"/>
    <w:rsid w:val="743765C1"/>
    <w:rsid w:val="743E5ACA"/>
    <w:rsid w:val="744C1FFC"/>
    <w:rsid w:val="7455608D"/>
    <w:rsid w:val="74604A15"/>
    <w:rsid w:val="746944C5"/>
    <w:rsid w:val="74730C38"/>
    <w:rsid w:val="7474619D"/>
    <w:rsid w:val="74A537FF"/>
    <w:rsid w:val="74B25C81"/>
    <w:rsid w:val="74CF13B0"/>
    <w:rsid w:val="750C2BEC"/>
    <w:rsid w:val="751C3F4F"/>
    <w:rsid w:val="752E3D8D"/>
    <w:rsid w:val="7567146B"/>
    <w:rsid w:val="75685A48"/>
    <w:rsid w:val="75841685"/>
    <w:rsid w:val="758B4115"/>
    <w:rsid w:val="75A3359A"/>
    <w:rsid w:val="75C405CE"/>
    <w:rsid w:val="75C667D9"/>
    <w:rsid w:val="75DB6641"/>
    <w:rsid w:val="75DF6B3C"/>
    <w:rsid w:val="75E93780"/>
    <w:rsid w:val="75F25F1D"/>
    <w:rsid w:val="7605563C"/>
    <w:rsid w:val="76081E4B"/>
    <w:rsid w:val="760865B3"/>
    <w:rsid w:val="764F083E"/>
    <w:rsid w:val="76576FA5"/>
    <w:rsid w:val="765B58C7"/>
    <w:rsid w:val="767806EF"/>
    <w:rsid w:val="768809AD"/>
    <w:rsid w:val="76967D3B"/>
    <w:rsid w:val="76E33474"/>
    <w:rsid w:val="76E94378"/>
    <w:rsid w:val="76FE4ADB"/>
    <w:rsid w:val="771B7375"/>
    <w:rsid w:val="775A0C1C"/>
    <w:rsid w:val="77AB402B"/>
    <w:rsid w:val="77B060A4"/>
    <w:rsid w:val="77CC7D6B"/>
    <w:rsid w:val="783403E6"/>
    <w:rsid w:val="784B0870"/>
    <w:rsid w:val="78802BC7"/>
    <w:rsid w:val="78E85823"/>
    <w:rsid w:val="78FB7305"/>
    <w:rsid w:val="79147005"/>
    <w:rsid w:val="79225914"/>
    <w:rsid w:val="792E2896"/>
    <w:rsid w:val="794464F5"/>
    <w:rsid w:val="79744D50"/>
    <w:rsid w:val="797926D7"/>
    <w:rsid w:val="797F118D"/>
    <w:rsid w:val="798A26CB"/>
    <w:rsid w:val="798F487B"/>
    <w:rsid w:val="799372F5"/>
    <w:rsid w:val="79944887"/>
    <w:rsid w:val="79AA01BC"/>
    <w:rsid w:val="79C23CFE"/>
    <w:rsid w:val="79C6620A"/>
    <w:rsid w:val="79EE2CA6"/>
    <w:rsid w:val="79F55211"/>
    <w:rsid w:val="7A1247B9"/>
    <w:rsid w:val="7A1626DF"/>
    <w:rsid w:val="7A20543C"/>
    <w:rsid w:val="7A267DD4"/>
    <w:rsid w:val="7A462230"/>
    <w:rsid w:val="7A46714D"/>
    <w:rsid w:val="7A54333F"/>
    <w:rsid w:val="7A6E3EE9"/>
    <w:rsid w:val="7A731B06"/>
    <w:rsid w:val="7A74629D"/>
    <w:rsid w:val="7A787BDE"/>
    <w:rsid w:val="7A7E5888"/>
    <w:rsid w:val="7A814BD0"/>
    <w:rsid w:val="7ABF6F52"/>
    <w:rsid w:val="7ACE2AB8"/>
    <w:rsid w:val="7B0C386C"/>
    <w:rsid w:val="7B13637A"/>
    <w:rsid w:val="7B1975BA"/>
    <w:rsid w:val="7B1C271D"/>
    <w:rsid w:val="7B2715A5"/>
    <w:rsid w:val="7B377FFC"/>
    <w:rsid w:val="7B615431"/>
    <w:rsid w:val="7B830A1D"/>
    <w:rsid w:val="7B9B4CC2"/>
    <w:rsid w:val="7B9F58E0"/>
    <w:rsid w:val="7BBC15BA"/>
    <w:rsid w:val="7BC8465B"/>
    <w:rsid w:val="7BF04E34"/>
    <w:rsid w:val="7BFB16E8"/>
    <w:rsid w:val="7BFC4B0F"/>
    <w:rsid w:val="7C101C97"/>
    <w:rsid w:val="7C202768"/>
    <w:rsid w:val="7C39385A"/>
    <w:rsid w:val="7C4346A8"/>
    <w:rsid w:val="7C5B4707"/>
    <w:rsid w:val="7C8756D1"/>
    <w:rsid w:val="7CB33BBA"/>
    <w:rsid w:val="7CB90975"/>
    <w:rsid w:val="7CDC3A80"/>
    <w:rsid w:val="7CF15D02"/>
    <w:rsid w:val="7CFE5238"/>
    <w:rsid w:val="7D0055F2"/>
    <w:rsid w:val="7D097D0A"/>
    <w:rsid w:val="7D141586"/>
    <w:rsid w:val="7D176A29"/>
    <w:rsid w:val="7D215107"/>
    <w:rsid w:val="7D3F116D"/>
    <w:rsid w:val="7D4A6F1A"/>
    <w:rsid w:val="7D531644"/>
    <w:rsid w:val="7D5E23E0"/>
    <w:rsid w:val="7D6577CA"/>
    <w:rsid w:val="7D737E5A"/>
    <w:rsid w:val="7D777A25"/>
    <w:rsid w:val="7D892E81"/>
    <w:rsid w:val="7DB0614C"/>
    <w:rsid w:val="7DBD6F6F"/>
    <w:rsid w:val="7DC53E15"/>
    <w:rsid w:val="7DD53301"/>
    <w:rsid w:val="7DD86484"/>
    <w:rsid w:val="7DE70966"/>
    <w:rsid w:val="7DED0B14"/>
    <w:rsid w:val="7DEF71A2"/>
    <w:rsid w:val="7DF007E1"/>
    <w:rsid w:val="7E1406F8"/>
    <w:rsid w:val="7E33685C"/>
    <w:rsid w:val="7E5415A9"/>
    <w:rsid w:val="7E600DFB"/>
    <w:rsid w:val="7EC27FCC"/>
    <w:rsid w:val="7ECD70C2"/>
    <w:rsid w:val="7EDD1B1F"/>
    <w:rsid w:val="7EF249D2"/>
    <w:rsid w:val="7EF54CF3"/>
    <w:rsid w:val="7EF57ED9"/>
    <w:rsid w:val="7F0E00B8"/>
    <w:rsid w:val="7F10084D"/>
    <w:rsid w:val="7F1C5816"/>
    <w:rsid w:val="7F294B2C"/>
    <w:rsid w:val="7F344363"/>
    <w:rsid w:val="7F674AF8"/>
    <w:rsid w:val="7F842E7D"/>
    <w:rsid w:val="7F920CBE"/>
    <w:rsid w:val="7F961F22"/>
    <w:rsid w:val="7F9E1BEE"/>
    <w:rsid w:val="7FB25AA4"/>
    <w:rsid w:val="7FEE13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,4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qFormat="1" w:uiPriority="99" w:semiHidden="0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360" w:lineRule="auto"/>
      <w:jc w:val="both"/>
    </w:pPr>
    <w:rPr>
      <w:rFonts w:ascii="微软雅黑" w:hAnsi="微软雅黑" w:eastAsia="微软雅黑" w:cs="Times New Roman"/>
      <w:b/>
      <w:kern w:val="2"/>
      <w:sz w:val="1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-SA"/>
    </w:rPr>
  </w:style>
  <w:style w:type="paragraph" w:styleId="3">
    <w:name w:val="heading 5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uiPriority w:val="0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unhideWhenUsed/>
    <w:qFormat/>
    <w:uiPriority w:val="99"/>
    <w:rPr>
      <w:color w:val="333333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unhideWhenUsed/>
    <w:qFormat/>
    <w:uiPriority w:val="99"/>
  </w:style>
  <w:style w:type="character" w:styleId="15">
    <w:name w:val="HTML Variable"/>
    <w:basedOn w:val="10"/>
    <w:unhideWhenUsed/>
    <w:qFormat/>
    <w:uiPriority w:val="99"/>
  </w:style>
  <w:style w:type="character" w:styleId="16">
    <w:name w:val="Hyperlink"/>
    <w:basedOn w:val="10"/>
    <w:qFormat/>
    <w:uiPriority w:val="0"/>
    <w:rPr>
      <w:color w:val="333333"/>
      <w:u w:val="none"/>
    </w:rPr>
  </w:style>
  <w:style w:type="character" w:styleId="17">
    <w:name w:val="HTML Code"/>
    <w:basedOn w:val="10"/>
    <w:unhideWhenUsed/>
    <w:qFormat/>
    <w:uiPriority w:val="99"/>
    <w:rPr>
      <w:rFonts w:hint="default" w:ascii="Menlo" w:hAnsi="Menlo" w:eastAsia="Menlo" w:cs="Menlo"/>
      <w:color w:val="BD4147"/>
      <w:sz w:val="21"/>
      <w:szCs w:val="21"/>
      <w:shd w:val="clear" w:color="auto" w:fill="F7F7F9"/>
    </w:rPr>
  </w:style>
  <w:style w:type="character" w:styleId="18">
    <w:name w:val="HTML Cite"/>
    <w:basedOn w:val="10"/>
    <w:unhideWhenUsed/>
    <w:qFormat/>
    <w:uiPriority w:val="99"/>
  </w:style>
  <w:style w:type="character" w:styleId="19">
    <w:name w:val="HTML Keyboard"/>
    <w:basedOn w:val="10"/>
    <w:unhideWhenUsed/>
    <w:qFormat/>
    <w:uiPriority w:val="99"/>
    <w:rPr>
      <w:rFonts w:hint="default" w:ascii="Menlo" w:hAnsi="Menlo" w:eastAsia="Menlo" w:cs="Menlo"/>
      <w:sz w:val="21"/>
      <w:szCs w:val="21"/>
      <w:shd w:val="clear" w:color="auto" w:fill="333333"/>
    </w:rPr>
  </w:style>
  <w:style w:type="character" w:styleId="20">
    <w:name w:val="HTML Sample"/>
    <w:basedOn w:val="10"/>
    <w:unhideWhenUsed/>
    <w:qFormat/>
    <w:uiPriority w:val="99"/>
    <w:rPr>
      <w:rFonts w:ascii="Menlo" w:hAnsi="Menlo" w:eastAsia="Menlo" w:cs="Menlo"/>
      <w:sz w:val="21"/>
      <w:szCs w:val="21"/>
    </w:rPr>
  </w:style>
  <w:style w:type="paragraph" w:customStyle="1" w:styleId="21">
    <w:name w:val="普通(网站) Char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18"/>
      <w:szCs w:val="18"/>
      <w:lang w:val="en-US" w:eastAsia="zh-CN" w:bidi="ar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列出段落2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paragraph" w:customStyle="1" w:styleId="24">
    <w:name w:val="_Style 2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4"/>
    <w:basedOn w:val="1"/>
    <w:qFormat/>
    <w:uiPriority w:val="34"/>
    <w:pPr>
      <w:ind w:firstLine="420" w:firstLineChars="200"/>
    </w:pPr>
  </w:style>
  <w:style w:type="paragraph" w:customStyle="1" w:styleId="26">
    <w:name w:val="_Style 7"/>
    <w:basedOn w:val="1"/>
    <w:qFormat/>
    <w:uiPriority w:val="34"/>
    <w:pPr>
      <w:ind w:firstLine="420" w:firstLineChars="200"/>
    </w:pPr>
  </w:style>
  <w:style w:type="paragraph" w:customStyle="1" w:styleId="27">
    <w:name w:val="列出段落1"/>
    <w:basedOn w:val="1"/>
    <w:next w:val="28"/>
    <w:qFormat/>
    <w:uiPriority w:val="34"/>
    <w:pPr>
      <w:ind w:firstLine="420" w:firstLineChars="200"/>
    </w:pPr>
    <w:rPr>
      <w:rFonts w:ascii="Arial Unicode MS" w:hAnsi="Arial Unicode MS" w:cs="Times New Roman"/>
    </w:rPr>
  </w:style>
  <w:style w:type="paragraph" w:customStyle="1" w:styleId="28">
    <w:name w:val="List Paragraph"/>
    <w:basedOn w:val="1"/>
    <w:qFormat/>
    <w:uiPriority w:val="34"/>
    <w:pPr>
      <w:ind w:firstLine="420" w:firstLineChars="200"/>
    </w:pPr>
  </w:style>
  <w:style w:type="paragraph" w:customStyle="1" w:styleId="29">
    <w:name w:val="_Style 8"/>
    <w:basedOn w:val="1"/>
    <w:qFormat/>
    <w:uiPriority w:val="34"/>
    <w:pPr>
      <w:ind w:firstLine="420" w:firstLineChars="200"/>
    </w:pPr>
  </w:style>
  <w:style w:type="paragraph" w:customStyle="1" w:styleId="30">
    <w:name w:val="_Style 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32">
    <w:name w:val="tit_web"/>
    <w:basedOn w:val="10"/>
    <w:qFormat/>
    <w:uiPriority w:val="0"/>
    <w:rPr>
      <w:color w:val="FFFFFF"/>
    </w:rPr>
  </w:style>
  <w:style w:type="character" w:customStyle="1" w:styleId="33">
    <w:name w:val="no_bor_bot1"/>
    <w:basedOn w:val="10"/>
    <w:qFormat/>
    <w:uiPriority w:val="0"/>
  </w:style>
  <w:style w:type="character" w:customStyle="1" w:styleId="34">
    <w:name w:val="jqr_inx"/>
    <w:basedOn w:val="10"/>
    <w:qFormat/>
    <w:uiPriority w:val="0"/>
  </w:style>
  <w:style w:type="character" w:customStyle="1" w:styleId="35">
    <w:name w:val="tit2"/>
    <w:basedOn w:val="10"/>
    <w:qFormat/>
    <w:uiPriority w:val="0"/>
    <w:rPr>
      <w:b/>
      <w:color w:val="E40000"/>
    </w:rPr>
  </w:style>
  <w:style w:type="character" w:customStyle="1" w:styleId="36">
    <w:name w:val="btnvalue1"/>
    <w:basedOn w:val="10"/>
    <w:qFormat/>
    <w:uiPriority w:val="0"/>
    <w:rPr>
      <w:b/>
      <w:color w:val="00479D"/>
      <w:sz w:val="18"/>
      <w:szCs w:val="18"/>
      <w:u w:val="none"/>
    </w:rPr>
  </w:style>
  <w:style w:type="character" w:customStyle="1" w:styleId="37">
    <w:name w:val="ds-reads-from"/>
    <w:basedOn w:val="10"/>
    <w:qFormat/>
    <w:uiPriority w:val="0"/>
  </w:style>
  <w:style w:type="character" w:customStyle="1" w:styleId="38">
    <w:name w:val="btnvalue"/>
    <w:basedOn w:val="10"/>
    <w:qFormat/>
    <w:uiPriority w:val="0"/>
    <w:rPr>
      <w:b/>
      <w:color w:val="FFFFFF"/>
      <w:sz w:val="18"/>
      <w:szCs w:val="18"/>
      <w:u w:val="none"/>
    </w:rPr>
  </w:style>
  <w:style w:type="character" w:customStyle="1" w:styleId="39">
    <w:name w:val="t_l"/>
    <w:basedOn w:val="10"/>
    <w:qFormat/>
    <w:uiPriority w:val="0"/>
    <w:rPr>
      <w:b/>
      <w:color w:val="E40000"/>
    </w:rPr>
  </w:style>
  <w:style w:type="character" w:customStyle="1" w:styleId="40">
    <w:name w:val="no_bor_bot"/>
    <w:basedOn w:val="10"/>
    <w:qFormat/>
    <w:uiPriority w:val="0"/>
  </w:style>
  <w:style w:type="character" w:customStyle="1" w:styleId="41">
    <w:name w:val="s1"/>
    <w:basedOn w:val="10"/>
    <w:qFormat/>
    <w:uiPriority w:val="0"/>
  </w:style>
  <w:style w:type="character" w:customStyle="1" w:styleId="42">
    <w:name w:val="mailbox"/>
    <w:basedOn w:val="10"/>
    <w:qFormat/>
    <w:uiPriority w:val="0"/>
  </w:style>
  <w:style w:type="character" w:customStyle="1" w:styleId="43">
    <w:name w:val="t_listbox_a1"/>
    <w:basedOn w:val="10"/>
    <w:qFormat/>
    <w:uiPriority w:val="0"/>
  </w:style>
  <w:style w:type="character" w:customStyle="1" w:styleId="44">
    <w:name w:val="zskrighttime"/>
    <w:basedOn w:val="10"/>
    <w:qFormat/>
    <w:uiPriority w:val="0"/>
  </w:style>
  <w:style w:type="character" w:customStyle="1" w:styleId="45">
    <w:name w:val="more1"/>
    <w:basedOn w:val="10"/>
    <w:qFormat/>
    <w:uiPriority w:val="0"/>
  </w:style>
  <w:style w:type="character" w:customStyle="1" w:styleId="46">
    <w:name w:val="21"/>
    <w:basedOn w:val="10"/>
    <w:qFormat/>
    <w:uiPriority w:val="0"/>
    <w:rPr>
      <w:rFonts w:hint="default" w:ascii="Times New Roman" w:hAnsi="Times New Roman" w:cs="Times New Roman"/>
      <w:b/>
    </w:rPr>
  </w:style>
  <w:style w:type="character" w:customStyle="1" w:styleId="47">
    <w:name w:val="tit"/>
    <w:basedOn w:val="10"/>
    <w:qFormat/>
    <w:uiPriority w:val="0"/>
  </w:style>
  <w:style w:type="character" w:customStyle="1" w:styleId="48">
    <w:name w:val="logo"/>
    <w:basedOn w:val="10"/>
    <w:qFormat/>
    <w:uiPriority w:val="0"/>
  </w:style>
  <w:style w:type="character" w:customStyle="1" w:styleId="49">
    <w:name w:val="ds-reads-app-special"/>
    <w:basedOn w:val="10"/>
    <w:qFormat/>
    <w:uiPriority w:val="0"/>
    <w:rPr>
      <w:color w:val="FFFFFF"/>
      <w:shd w:val="clear" w:color="auto" w:fill="F94A47"/>
    </w:rPr>
  </w:style>
  <w:style w:type="character" w:customStyle="1" w:styleId="50">
    <w:name w:val="ds-unread-count"/>
    <w:basedOn w:val="10"/>
    <w:qFormat/>
    <w:uiPriority w:val="0"/>
    <w:rPr>
      <w:b/>
      <w:color w:val="EE3322"/>
    </w:rPr>
  </w:style>
  <w:style w:type="character" w:customStyle="1" w:styleId="51">
    <w:name w:val="no_r_mar"/>
    <w:basedOn w:val="10"/>
    <w:qFormat/>
    <w:uiPriority w:val="0"/>
  </w:style>
  <w:style w:type="character" w:customStyle="1" w:styleId="52">
    <w:name w:val="fgx"/>
    <w:basedOn w:val="10"/>
    <w:qFormat/>
    <w:uiPriority w:val="0"/>
  </w:style>
  <w:style w:type="character" w:customStyle="1" w:styleId="53">
    <w:name w:val="tit3"/>
    <w:basedOn w:val="10"/>
    <w:qFormat/>
    <w:uiPriority w:val="0"/>
    <w:rPr>
      <w:b/>
      <w:color w:val="E40000"/>
    </w:rPr>
  </w:style>
  <w:style w:type="character" w:customStyle="1" w:styleId="54">
    <w:name w:val="nav"/>
    <w:basedOn w:val="10"/>
    <w:qFormat/>
    <w:uiPriority w:val="0"/>
  </w:style>
  <w:style w:type="character" w:customStyle="1" w:styleId="55">
    <w:name w:val="quality_inx"/>
    <w:basedOn w:val="10"/>
    <w:qFormat/>
    <w:uiPriority w:val="0"/>
  </w:style>
  <w:style w:type="character" w:customStyle="1" w:styleId="56">
    <w:name w:val="tit1"/>
    <w:basedOn w:val="10"/>
    <w:qFormat/>
    <w:uiPriority w:val="0"/>
    <w:rPr>
      <w:b/>
      <w:color w:val="E40000"/>
    </w:rPr>
  </w:style>
  <w:style w:type="character" w:customStyle="1" w:styleId="57">
    <w:name w:val="r_tit"/>
    <w:basedOn w:val="10"/>
    <w:qFormat/>
    <w:uiPriority w:val="0"/>
    <w:rPr>
      <w:b/>
      <w:color w:val="E40000"/>
    </w:rPr>
  </w:style>
  <w:style w:type="character" w:customStyle="1" w:styleId="58">
    <w:name w:val="no_top"/>
    <w:basedOn w:val="10"/>
    <w:qFormat/>
    <w:uiPriority w:val="0"/>
  </w:style>
  <w:style w:type="character" w:customStyle="1" w:styleId="59">
    <w:name w:val="question"/>
    <w:basedOn w:val="10"/>
    <w:qFormat/>
    <w:uiPriority w:val="0"/>
    <w:rPr>
      <w:color w:val="D00500"/>
    </w:rPr>
  </w:style>
  <w:style w:type="character" w:customStyle="1" w:styleId="60">
    <w:name w:val="sq_tit"/>
    <w:basedOn w:val="10"/>
    <w:qFormat/>
    <w:uiPriority w:val="0"/>
    <w:rPr>
      <w:b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bd7f477d-a86a-c4dd-e9ba-545c5054c55c\&#31179;&#25307;&#24037;&#31243;&#36164;&#26009;&#21592;&#20010;&#20154;&#31616;&#21382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秋招工程资料员个人简历.docx</Template>
  <Pages>4</Pages>
  <Words>0</Words>
  <Characters>0</Characters>
  <Lines>1</Lines>
  <Paragraphs>1</Paragraphs>
  <TotalTime>10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2020-11-10T12:59:00Z</dcterms:created>
  <dc:creator>双子晨</dc:creator>
  <cp:lastModifiedBy>双子晨</cp:lastModifiedBy>
  <dcterms:modified xsi:type="dcterms:W3CDTF">2020-11-10T13:12:57Z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