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  <w:r>
        <w:rPr>
          <w:rFonts w:ascii="微软雅黑" w:hAnsi="微软雅黑" w:eastAsia="微软雅黑" w:cs="微软雅黑"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7190740</wp:posOffset>
                </wp:positionV>
                <wp:extent cx="1068705" cy="40957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FFFFFF" w:themeColor="background1"/>
                                <w:kern w:val="2"/>
                                <w:sz w:val="28"/>
                                <w:szCs w:val="28"/>
                                <w:lang w:eastAsia="zh-CN"/>
                              </w:rPr>
                              <w:t>掌握技能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0.25pt;margin-top:566.2pt;height:32.25pt;width:84.15pt;z-index:251656192;mso-width-relative:page;mso-height-relative:page;" filled="f" stroked="f" coordsize="21600,21600" o:gfxdata="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zR1MNgA&#10;AAANAQAADwAAAAAAAAABACAAAAAiAAAAZHJzL2Rvd25yZXYueG1sUEsBAhQAFAAAAAgAh07iQJsn&#10;y16tAQAATw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rPr>
                          <w:rFonts w:hint="eastAsia" w:ascii="黑体" w:hAnsi="黑体" w:eastAsia="黑体" w:cs="黑体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color w:val="FFFFFF" w:themeColor="background1"/>
                          <w:kern w:val="2"/>
                          <w:sz w:val="28"/>
                          <w:szCs w:val="28"/>
                          <w:lang w:eastAsia="zh-CN"/>
                        </w:rPr>
                        <w:t>掌握技能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8556625</wp:posOffset>
                </wp:positionV>
                <wp:extent cx="1059180" cy="445135"/>
                <wp:effectExtent l="0" t="0" r="0" b="0"/>
                <wp:wrapNone/>
                <wp:docPr id="20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FFFFFF" w:themeColor="background1"/>
                                <w:kern w:val="2"/>
                                <w:sz w:val="28"/>
                                <w:szCs w:val="28"/>
                              </w:rPr>
                              <w:t xml:space="preserve">教育背景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20.25pt;margin-top:673.75pt;height:35.05pt;width:83.4pt;z-index:251665408;mso-width-relative:page;mso-height-relative:page;" filled="f" stroked="f" coordsize="21600,21600" o:gfxdata="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kgdZzZ&#10;AAAADQEAAA8AAAAAAAAAAQAgAAAAIgAAAGRycy9kb3ducmV2LnhtbFBLAQIUABQAAAAIAIdO4kB6&#10;hAXDrQEAAE8DAAAOAAAAAAAAAAEAIAAAACg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rPr>
                          <w:rFonts w:hint="eastAsia" w:ascii="黑体" w:hAnsi="黑体" w:eastAsia="黑体" w:cs="黑体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color w:val="FFFFFF" w:themeColor="background1"/>
                          <w:kern w:val="2"/>
                          <w:sz w:val="28"/>
                          <w:szCs w:val="28"/>
                        </w:rPr>
                        <w:t xml:space="preserve">教育背景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1209675</wp:posOffset>
                </wp:positionV>
                <wp:extent cx="1059180" cy="445135"/>
                <wp:effectExtent l="0" t="0" r="0" b="0"/>
                <wp:wrapNone/>
                <wp:docPr id="1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540" w:lineRule="exact"/>
                              <w:rPr>
                                <w:rFonts w:hint="eastAsia" w:ascii="黑体" w:hAnsi="黑体" w:eastAsia="黑体" w:cs="黑体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FFFFFF" w:themeColor="background1"/>
                                <w:kern w:val="2"/>
                                <w:sz w:val="28"/>
                                <w:szCs w:val="28"/>
                              </w:rPr>
                              <w:t xml:space="preserve">工作经历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20.25pt;margin-top:95.25pt;height:35.05pt;width:83.4pt;z-index:251658240;mso-width-relative:page;mso-height-relative:page;" filled="f" stroked="f" coordsize="21600,21600" o:gfxdata="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IBZDK1wAA&#10;AAsBAAAPAAAAAAAAAAEAIAAAACIAAABkcnMvZG93bnJldi54bWxQSwECFAAUAAAACACHTuJArIJm&#10;A60BAABP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540" w:lineRule="exact"/>
                        <w:rPr>
                          <w:rFonts w:hint="eastAsia" w:ascii="黑体" w:hAnsi="黑体" w:eastAsia="黑体" w:cs="黑体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color w:val="FFFFFF" w:themeColor="background1"/>
                          <w:kern w:val="2"/>
                          <w:sz w:val="28"/>
                          <w:szCs w:val="28"/>
                        </w:rPr>
                        <w:t xml:space="preserve">工作经历 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1325245</wp:posOffset>
                </wp:positionV>
                <wp:extent cx="6623050" cy="288290"/>
                <wp:effectExtent l="0" t="0" r="6350" b="16510"/>
                <wp:wrapNone/>
                <wp:docPr id="18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288290"/>
                          <a:chOff x="5589" y="3465"/>
                          <a:chExt cx="10430" cy="454"/>
                        </a:xfrm>
                      </wpg:grpSpPr>
                      <wps:wsp>
                        <wps:cNvPr id="14" name="自选图形 6"/>
                        <wps:cNvCnPr/>
                        <wps:spPr>
                          <a:xfrm>
                            <a:off x="5589" y="3894"/>
                            <a:ext cx="10431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3A538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17" name="组合 7"/>
                        <wpg:cNvGrpSpPr/>
                        <wpg:grpSpPr>
                          <a:xfrm>
                            <a:off x="5589" y="3465"/>
                            <a:ext cx="2608" cy="454"/>
                            <a:chOff x="7350" y="3465"/>
                            <a:chExt cx="2638" cy="567"/>
                          </a:xfrm>
                        </wpg:grpSpPr>
                        <wps:wsp>
                          <wps:cNvPr id="15" name="自选图形 8"/>
                          <wps:cNvSpPr/>
                          <wps:spPr>
                            <a:xfrm rot="5400000">
                              <a:off x="9195" y="3239"/>
                              <a:ext cx="567" cy="1020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5C70A3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" name="矩形 9"/>
                          <wps:cNvSpPr/>
                          <wps:spPr>
                            <a:xfrm>
                              <a:off x="7350" y="3465"/>
                              <a:ext cx="1665" cy="567"/>
                            </a:xfrm>
                            <a:prstGeom prst="rect">
                              <a:avLst/>
                            </a:prstGeom>
                            <a:solidFill>
                              <a:srgbClr val="5C70A3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57.45pt;margin-top:104.35pt;height:22.7pt;width:521.5pt;z-index:-251654144;mso-width-relative:page;mso-height-relative:page;" coordorigin="5589,3465" coordsize="10430,454" o:gfxdata="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AcFUNn3AAAAAwBAAAPAAAAAAAAAAEAIAAAACIAAABkcnMv&#10;ZG93bnJldi54bWxQSwECFAAUAAAACACHTuJA/29Lk1UDAAB1CQAADgAAAAAAAAABACAAAAArAQAA&#10;ZHJzL2Uyb0RvYy54bWxQSwUGAAAAAAYABgBZAQAA8gYAAAAA&#10;">
                <o:lock v:ext="edit" aspectratio="f"/>
                <v:shape id="自选图形 6" o:spid="_x0000_s1026" o:spt="32" type="#_x0000_t32" style="position:absolute;left:5589;top:3894;height:0;width:10431;" filled="f" stroked="t" coordsize="21600,21600" o:gfxdata="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pD7UugAAANsA&#10;AAAPAAAAAAAAAAEAIAAAACIAAABkcnMvZG93bnJldi54bWxQSwECFAAUAAAACACHTuJAMy8FnjsA&#10;AAA5AAAAEAAAAAAAAAABACAAAAAJAQAAZHJzL3NoYXBleG1sLnhtbFBLBQYAAAAABgAGAFsBAACz&#10;AwAAAAA=&#10;">
                  <v:fill on="f" focussize="0,0"/>
                  <v:stroke color="#3A538C" joinstyle="round"/>
                  <v:imagedata o:title=""/>
                  <o:lock v:ext="edit" aspectratio="f"/>
                </v:shape>
                <v:group id="组合 7" o:spid="_x0000_s1026" o:spt="203" style="position:absolute;left:5589;top:3465;height:454;width:2608;" coordorigin="7350,3465" coordsize="2638,567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自选图形 8" o:spid="_x0000_s1026" o:spt="118" type="#_x0000_t118" style="position:absolute;left:9195;top:3239;height:1020;width:567;rotation:5898240f;" fillcolor="#5C70A3" filled="t" stroked="f" coordsize="21600,21600" o:gfxdata="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80AfRtAAAANsAAAAPAAAA&#10;AAAAAAEAIAAAACIAAABkcnMvZG93bnJldi54bWxQSwECFAAUAAAACACHTuJAMy8FnjsAAAA5AAAA&#10;EAAAAAAAAAABACAAAAADAQAAZHJzL3NoYXBleG1sLnhtbFBLBQYAAAAABgAGAFsBAACtAwAAAAA=&#10;">
                    <v:fill on="t" focussize="0,0"/>
                    <v:stroke on="f"/>
                    <v:imagedata o:title=""/>
                    <o:lock v:ext="edit" aspectratio="f"/>
                  </v:shape>
                  <v:rect id="矩形 9" o:spid="_x0000_s1026" o:spt="1" style="position:absolute;left:7350;top:3465;height:567;width:1665;" fillcolor="#5C70A3" filled="t" stroked="f" coordsize="21600,21600" o:gfxdata="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Bo07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rFonts w:ascii="微软雅黑" w:hAnsi="微软雅黑" w:eastAsia="微软雅黑" w:cs="微软雅黑"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1712595</wp:posOffset>
                </wp:positionV>
                <wp:extent cx="6659880" cy="5316855"/>
                <wp:effectExtent l="0" t="0" r="0" b="0"/>
                <wp:wrapNone/>
                <wp:docPr id="1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531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</w:rPr>
                              <w:t>2017.09~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</w:rPr>
                              <w:t xml:space="preserve"> 中国斯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  <w:lang w:eastAsia="zh-CN"/>
                              </w:rPr>
                              <w:t>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</w:rPr>
                              <w:t xml:space="preserve">信息科技有限公司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  <w:lang w:eastAsia="zh-CN"/>
                              </w:rPr>
                              <w:t>出纳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1"/>
                                <w:szCs w:val="21"/>
                                <w:lang w:eastAsia="zh-CN"/>
                              </w:rPr>
                              <w:t>出纳工作：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负责每日业务的收款、结算工作并制作、核对收银相关凭证，保管相关收银工具；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负责按规定审批费用报销与采购付款，审核原始单据并根据凭证内容报销或付款；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负责办理税务购买发票，开具发票（专票、普票、机动车发票）、发票认证、验旧、清卡，抄报税，处理金税盘异常情况以及税务信息变更等；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负责按规定每日登记现金日记账和银行存款日记账；兼汽车租赁公司账务处理等业务；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负责结算及核发员工工资及福利；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负责每日盘清库存现金，核对现金日记账，按规定程序保管现金，保证库存现金及有价证券安全；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负责保管好各种空白支票、票据、印鉴；保管各类合同原件、营业执照、公司章程等重要资料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1"/>
                                <w:szCs w:val="21"/>
                              </w:rPr>
                              <w:t>协助财务部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1"/>
                                <w:szCs w:val="21"/>
                                <w:lang w:eastAsia="zh-CN"/>
                              </w:rPr>
                              <w:t>其他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1"/>
                                <w:szCs w:val="21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1"/>
                                <w:szCs w:val="21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完成每月凭证的制作及凭证的整理和装订；每月完成增值税、附加税、个人所得税的申报缴纳；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到税局办理日常税务工作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</w:rPr>
                              <w:t xml:space="preserve">2014.09~2017.07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</w:rPr>
                              <w:t xml:space="preserve">  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</w:rPr>
                              <w:t xml:space="preserve">集团有限公司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A538C"/>
                                <w:sz w:val="22"/>
                                <w:szCs w:val="22"/>
                                <w:lang w:eastAsia="zh-CN"/>
                              </w:rPr>
                              <w:t>出纳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负责记账凭证的编号，装订、保存及归档；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负责现金日记帐和银行存款日记帐工作，每日核对库存现金，做到账实相符，出现差异及时汇报，根据公司需要，编制各类资金流动报表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负责银行账户管理，如开户，信息变更等工作，对接与银行相关的各项事宜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抵扣增值税专用发票，抄税报税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公司库存管理，每月初完成各项资产盘点。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完成部门领导交办的其他事项。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58.5pt;margin-top:134.85pt;height:418.65pt;width:524.4pt;z-index:251650048;mso-width-relative:page;mso-height-relative:page;" filled="f" stroked="f" coordsize="21600,21600" o:gfxdata="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wNaoLY&#10;AAAADQEAAA8AAAAAAAAAAQAgAAAAIgAAAGRycy9kb3ducmV2LnhtbFBLAQIUABQAAAAIAIdO4kCT&#10;3Kc+rgEAAFA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</w:rPr>
                        <w:t>2017.09~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</w:rPr>
                        <w:t xml:space="preserve"> 中国斯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  <w:lang w:eastAsia="zh-CN"/>
                        </w:rPr>
                        <w:t>似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</w:rPr>
                        <w:t xml:space="preserve">信息科技有限公司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  <w:lang w:eastAsia="zh-CN"/>
                        </w:rPr>
                        <w:t>出纳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1"/>
                          <w:szCs w:val="21"/>
                          <w:lang w:eastAsia="zh-CN"/>
                        </w:rPr>
                        <w:t>出纳工作：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负责每日业务的收款、结算工作并制作、核对收银相关凭证，保管相关收银工具；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负责按规定审批费用报销与采购付款，审核原始单据并根据凭证内容报销或付款；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负责办理税务购买发票，开具发票（专票、普票、机动车发票）、发票认证、验旧、清卡，抄报税，处理金税盘异常情况以及税务信息变更等；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负责按规定每日登记现金日记账和银行存款日记账；兼汽车租赁公司账务处理等业务；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负责结算及核发员工工资及福利；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负责每日盘清库存现金，核对现金日记账，按规定程序保管现金，保证库存现金及有价证券安全；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负责保管好各种空白支票、票据、印鉴；保管各类合同原件、营业执照、公司章程等重要资料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1"/>
                          <w:szCs w:val="21"/>
                        </w:rPr>
                        <w:t>协助财务部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1"/>
                          <w:szCs w:val="21"/>
                          <w:lang w:eastAsia="zh-CN"/>
                        </w:rPr>
                        <w:t>其他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1"/>
                          <w:szCs w:val="21"/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1"/>
                          <w:szCs w:val="21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完成每月凭证的制作及凭证的整理和装订；每月完成增值税、附加税、个人所得税的申报缴纳；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到税局办理日常税务工作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</w:rPr>
                        <w:t xml:space="preserve">2014.09~2017.07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</w:rPr>
                        <w:t xml:space="preserve">  小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  <w:lang w:eastAsia="zh-CN"/>
                        </w:rPr>
                        <w:t>中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</w:rPr>
                        <w:t xml:space="preserve">集团有限公司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A538C"/>
                          <w:sz w:val="22"/>
                          <w:szCs w:val="22"/>
                          <w:lang w:eastAsia="zh-CN"/>
                        </w:rPr>
                        <w:t>出纳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负责记账凭证的编号，装订、保存及归档；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负责现金日记帐和银行存款日记帐工作，每日核对库存现金，做到账实相符，出现差异及时汇报，根据公司需要，编制各类资金流动报表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负责银行账户管理，如开户，信息变更等工作，对接与银行相关的各项事宜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抵扣增值税专用发票，抄税报税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公司库存管理，每月初完成各项资产盘点。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完成部门领导交办的其他事项。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1362710</wp:posOffset>
                </wp:positionV>
                <wp:extent cx="179705" cy="179705"/>
                <wp:effectExtent l="0" t="0" r="10795" b="3810"/>
                <wp:wrapNone/>
                <wp:docPr id="8" name="任意多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64620" y="362545"/>
                            </a:cxn>
                            <a:cxn ang="0">
                              <a:pos x="364620" y="396748"/>
                            </a:cxn>
                            <a:cxn ang="0">
                              <a:pos x="333951" y="424109"/>
                            </a:cxn>
                            <a:cxn ang="0">
                              <a:pos x="320321" y="424109"/>
                            </a:cxn>
                            <a:cxn ang="0">
                              <a:pos x="293059" y="396748"/>
                            </a:cxn>
                            <a:cxn ang="0">
                              <a:pos x="293059" y="389907"/>
                            </a:cxn>
                            <a:cxn ang="0">
                              <a:pos x="153345" y="386487"/>
                            </a:cxn>
                            <a:cxn ang="0">
                              <a:pos x="153345" y="396748"/>
                            </a:cxn>
                            <a:cxn ang="0">
                              <a:pos x="126083" y="424109"/>
                            </a:cxn>
                            <a:cxn ang="0">
                              <a:pos x="112453" y="424109"/>
                            </a:cxn>
                            <a:cxn ang="0">
                              <a:pos x="81784" y="396748"/>
                            </a:cxn>
                            <a:cxn ang="0">
                              <a:pos x="81784" y="362545"/>
                            </a:cxn>
                            <a:cxn ang="0">
                              <a:pos x="34076" y="335183"/>
                            </a:cxn>
                            <a:cxn ang="0">
                              <a:pos x="13630" y="307821"/>
                            </a:cxn>
                            <a:cxn ang="0">
                              <a:pos x="13630" y="451471"/>
                            </a:cxn>
                            <a:cxn ang="0">
                              <a:pos x="54522" y="495935"/>
                            </a:cxn>
                            <a:cxn ang="0">
                              <a:pos x="391882" y="495935"/>
                            </a:cxn>
                            <a:cxn ang="0">
                              <a:pos x="432774" y="451471"/>
                            </a:cxn>
                            <a:cxn ang="0">
                              <a:pos x="432774" y="307821"/>
                            </a:cxn>
                            <a:cxn ang="0">
                              <a:pos x="408920" y="335183"/>
                            </a:cxn>
                            <a:cxn ang="0">
                              <a:pos x="364620" y="362545"/>
                            </a:cxn>
                            <a:cxn ang="0">
                              <a:pos x="126083" y="396748"/>
                            </a:cxn>
                            <a:cxn ang="0">
                              <a:pos x="139714" y="383067"/>
                            </a:cxn>
                            <a:cxn ang="0">
                              <a:pos x="139714" y="355705"/>
                            </a:cxn>
                            <a:cxn ang="0">
                              <a:pos x="126083" y="338603"/>
                            </a:cxn>
                            <a:cxn ang="0">
                              <a:pos x="112453" y="338603"/>
                            </a:cxn>
                            <a:cxn ang="0">
                              <a:pos x="95414" y="355705"/>
                            </a:cxn>
                            <a:cxn ang="0">
                              <a:pos x="95414" y="383067"/>
                            </a:cxn>
                            <a:cxn ang="0">
                              <a:pos x="112453" y="396748"/>
                            </a:cxn>
                            <a:cxn ang="0">
                              <a:pos x="126083" y="396748"/>
                            </a:cxn>
                            <a:cxn ang="0">
                              <a:pos x="333951" y="396748"/>
                            </a:cxn>
                            <a:cxn ang="0">
                              <a:pos x="347582" y="383067"/>
                            </a:cxn>
                            <a:cxn ang="0">
                              <a:pos x="347582" y="355705"/>
                            </a:cxn>
                            <a:cxn ang="0">
                              <a:pos x="333951" y="338603"/>
                            </a:cxn>
                            <a:cxn ang="0">
                              <a:pos x="320321" y="338603"/>
                            </a:cxn>
                            <a:cxn ang="0">
                              <a:pos x="306690" y="355705"/>
                            </a:cxn>
                            <a:cxn ang="0">
                              <a:pos x="306690" y="383067"/>
                            </a:cxn>
                            <a:cxn ang="0">
                              <a:pos x="320321" y="396748"/>
                            </a:cxn>
                            <a:cxn ang="0">
                              <a:pos x="333951" y="396748"/>
                            </a:cxn>
                            <a:cxn ang="0">
                              <a:pos x="405512" y="129969"/>
                            </a:cxn>
                            <a:cxn ang="0">
                              <a:pos x="333951" y="129969"/>
                            </a:cxn>
                            <a:cxn ang="0">
                              <a:pos x="112453" y="129969"/>
                            </a:cxn>
                            <a:cxn ang="0">
                              <a:pos x="40892" y="129969"/>
                            </a:cxn>
                            <a:cxn ang="0">
                              <a:pos x="0" y="171012"/>
                            </a:cxn>
                            <a:cxn ang="0">
                              <a:pos x="0" y="235996"/>
                            </a:cxn>
                            <a:cxn ang="0">
                              <a:pos x="34076" y="307821"/>
                            </a:cxn>
                            <a:cxn ang="0">
                              <a:pos x="88599" y="338603"/>
                            </a:cxn>
                            <a:cxn ang="0">
                              <a:pos x="112453" y="324922"/>
                            </a:cxn>
                            <a:cxn ang="0">
                              <a:pos x="126083" y="324922"/>
                            </a:cxn>
                            <a:cxn ang="0">
                              <a:pos x="153345" y="355705"/>
                            </a:cxn>
                            <a:cxn ang="0">
                              <a:pos x="153345" y="362545"/>
                            </a:cxn>
                            <a:cxn ang="0">
                              <a:pos x="293059" y="362545"/>
                            </a:cxn>
                            <a:cxn ang="0">
                              <a:pos x="293059" y="355705"/>
                            </a:cxn>
                            <a:cxn ang="0">
                              <a:pos x="320321" y="324922"/>
                            </a:cxn>
                            <a:cxn ang="0">
                              <a:pos x="333951" y="324922"/>
                            </a:cxn>
                            <a:cxn ang="0">
                              <a:pos x="357805" y="338603"/>
                            </a:cxn>
                            <a:cxn ang="0">
                              <a:pos x="408920" y="307821"/>
                            </a:cxn>
                            <a:cxn ang="0">
                              <a:pos x="446405" y="235996"/>
                            </a:cxn>
                            <a:cxn ang="0">
                              <a:pos x="446405" y="171012"/>
                            </a:cxn>
                            <a:cxn ang="0">
                              <a:pos x="405512" y="129969"/>
                            </a:cxn>
                            <a:cxn ang="0">
                              <a:pos x="156752" y="129969"/>
                            </a:cxn>
                            <a:cxn ang="0">
                              <a:pos x="289652" y="129969"/>
                            </a:cxn>
                            <a:cxn ang="0">
                              <a:pos x="156752" y="129969"/>
                            </a:cxn>
                          </a:cxnLst>
                          <a:pathLst>
                            <a:path w="131" h="145">
                              <a:moveTo>
                                <a:pt x="107" y="106"/>
                              </a:moveTo>
                              <a:cubicBezTo>
                                <a:pt x="107" y="116"/>
                                <a:pt x="107" y="116"/>
                                <a:pt x="107" y="116"/>
                              </a:cubicBezTo>
                              <a:cubicBezTo>
                                <a:pt x="107" y="120"/>
                                <a:pt x="103" y="124"/>
                                <a:pt x="98" y="124"/>
                              </a:cubicBezTo>
                              <a:cubicBezTo>
                                <a:pt x="94" y="124"/>
                                <a:pt x="94" y="124"/>
                                <a:pt x="94" y="124"/>
                              </a:cubicBezTo>
                              <a:cubicBezTo>
                                <a:pt x="90" y="124"/>
                                <a:pt x="86" y="120"/>
                                <a:pt x="86" y="116"/>
                              </a:cubicBezTo>
                              <a:cubicBezTo>
                                <a:pt x="86" y="114"/>
                                <a:pt x="86" y="114"/>
                                <a:pt x="86" y="114"/>
                              </a:cubicBezTo>
                              <a:cubicBezTo>
                                <a:pt x="72" y="117"/>
                                <a:pt x="58" y="116"/>
                                <a:pt x="45" y="113"/>
                              </a:cubicBezTo>
                              <a:cubicBezTo>
                                <a:pt x="45" y="116"/>
                                <a:pt x="45" y="116"/>
                                <a:pt x="45" y="116"/>
                              </a:cubicBezTo>
                              <a:cubicBezTo>
                                <a:pt x="45" y="120"/>
                                <a:pt x="41" y="124"/>
                                <a:pt x="37" y="124"/>
                              </a:cubicBezTo>
                              <a:cubicBezTo>
                                <a:pt x="33" y="124"/>
                                <a:pt x="33" y="124"/>
                                <a:pt x="33" y="124"/>
                              </a:cubicBezTo>
                              <a:cubicBezTo>
                                <a:pt x="28" y="124"/>
                                <a:pt x="24" y="120"/>
                                <a:pt x="24" y="116"/>
                              </a:cubicBezTo>
                              <a:cubicBezTo>
                                <a:pt x="24" y="106"/>
                                <a:pt x="24" y="106"/>
                                <a:pt x="24" y="106"/>
                              </a:cubicBezTo>
                              <a:cubicBezTo>
                                <a:pt x="20" y="104"/>
                                <a:pt x="15" y="101"/>
                                <a:pt x="10" y="98"/>
                              </a:cubicBezTo>
                              <a:cubicBezTo>
                                <a:pt x="8" y="96"/>
                                <a:pt x="6" y="93"/>
                                <a:pt x="4" y="90"/>
                              </a:cubicBezTo>
                              <a:cubicBezTo>
                                <a:pt x="4" y="132"/>
                                <a:pt x="4" y="132"/>
                                <a:pt x="4" y="132"/>
                              </a:cubicBezTo>
                              <a:cubicBezTo>
                                <a:pt x="4" y="139"/>
                                <a:pt x="9" y="145"/>
                                <a:pt x="16" y="145"/>
                              </a:cubicBezTo>
                              <a:cubicBezTo>
                                <a:pt x="115" y="145"/>
                                <a:pt x="115" y="145"/>
                                <a:pt x="115" y="145"/>
                              </a:cubicBezTo>
                              <a:cubicBezTo>
                                <a:pt x="122" y="145"/>
                                <a:pt x="127" y="139"/>
                                <a:pt x="127" y="132"/>
                              </a:cubicBezTo>
                              <a:cubicBezTo>
                                <a:pt x="127" y="90"/>
                                <a:pt x="127" y="90"/>
                                <a:pt x="127" y="90"/>
                              </a:cubicBezTo>
                              <a:cubicBezTo>
                                <a:pt x="125" y="93"/>
                                <a:pt x="123" y="96"/>
                                <a:pt x="120" y="98"/>
                              </a:cubicBezTo>
                              <a:cubicBezTo>
                                <a:pt x="116" y="101"/>
                                <a:pt x="111" y="104"/>
                                <a:pt x="107" y="106"/>
                              </a:cubicBezTo>
                              <a:close/>
                              <a:moveTo>
                                <a:pt x="37" y="116"/>
                              </a:moveTo>
                              <a:cubicBezTo>
                                <a:pt x="39" y="116"/>
                                <a:pt x="41" y="114"/>
                                <a:pt x="41" y="112"/>
                              </a:cubicBezTo>
                              <a:cubicBezTo>
                                <a:pt x="41" y="104"/>
                                <a:pt x="41" y="104"/>
                                <a:pt x="41" y="104"/>
                              </a:cubicBezTo>
                              <a:cubicBezTo>
                                <a:pt x="41" y="101"/>
                                <a:pt x="39" y="99"/>
                                <a:pt x="37" y="99"/>
                              </a:cubicBezTo>
                              <a:cubicBezTo>
                                <a:pt x="33" y="99"/>
                                <a:pt x="33" y="99"/>
                                <a:pt x="33" y="99"/>
                              </a:cubicBezTo>
                              <a:cubicBezTo>
                                <a:pt x="30" y="99"/>
                                <a:pt x="28" y="101"/>
                                <a:pt x="28" y="104"/>
                              </a:cubicBezTo>
                              <a:cubicBezTo>
                                <a:pt x="28" y="112"/>
                                <a:pt x="28" y="112"/>
                                <a:pt x="28" y="112"/>
                              </a:cubicBezTo>
                              <a:cubicBezTo>
                                <a:pt x="28" y="114"/>
                                <a:pt x="30" y="116"/>
                                <a:pt x="33" y="116"/>
                              </a:cubicBezTo>
                              <a:lnTo>
                                <a:pt x="37" y="116"/>
                              </a:lnTo>
                              <a:close/>
                              <a:moveTo>
                                <a:pt x="98" y="116"/>
                              </a:moveTo>
                              <a:cubicBezTo>
                                <a:pt x="101" y="116"/>
                                <a:pt x="102" y="114"/>
                                <a:pt x="102" y="112"/>
                              </a:cubicBezTo>
                              <a:cubicBezTo>
                                <a:pt x="102" y="104"/>
                                <a:pt x="102" y="104"/>
                                <a:pt x="102" y="104"/>
                              </a:cubicBezTo>
                              <a:cubicBezTo>
                                <a:pt x="102" y="101"/>
                                <a:pt x="101" y="99"/>
                                <a:pt x="98" y="99"/>
                              </a:cubicBezTo>
                              <a:cubicBezTo>
                                <a:pt x="94" y="99"/>
                                <a:pt x="94" y="99"/>
                                <a:pt x="94" y="99"/>
                              </a:cubicBezTo>
                              <a:cubicBezTo>
                                <a:pt x="92" y="99"/>
                                <a:pt x="90" y="101"/>
                                <a:pt x="90" y="104"/>
                              </a:cubicBezTo>
                              <a:cubicBezTo>
                                <a:pt x="90" y="112"/>
                                <a:pt x="90" y="112"/>
                                <a:pt x="90" y="112"/>
                              </a:cubicBezTo>
                              <a:cubicBezTo>
                                <a:pt x="90" y="114"/>
                                <a:pt x="92" y="116"/>
                                <a:pt x="94" y="116"/>
                              </a:cubicBezTo>
                              <a:lnTo>
                                <a:pt x="98" y="116"/>
                              </a:lnTo>
                              <a:close/>
                              <a:moveTo>
                                <a:pt x="119" y="38"/>
                              </a:moveTo>
                              <a:cubicBezTo>
                                <a:pt x="98" y="38"/>
                                <a:pt x="98" y="38"/>
                                <a:pt x="98" y="38"/>
                              </a:cubicBezTo>
                              <a:cubicBezTo>
                                <a:pt x="94" y="0"/>
                                <a:pt x="37" y="0"/>
                                <a:pt x="33" y="38"/>
                              </a:cubicBezTo>
                              <a:cubicBezTo>
                                <a:pt x="12" y="38"/>
                                <a:pt x="12" y="38"/>
                                <a:pt x="12" y="38"/>
                              </a:cubicBezTo>
                              <a:cubicBezTo>
                                <a:pt x="5" y="38"/>
                                <a:pt x="0" y="43"/>
                                <a:pt x="0" y="50"/>
                              </a:cubicBezTo>
                              <a:cubicBezTo>
                                <a:pt x="0" y="62"/>
                                <a:pt x="0" y="56"/>
                                <a:pt x="0" y="69"/>
                              </a:cubicBezTo>
                              <a:cubicBezTo>
                                <a:pt x="0" y="75"/>
                                <a:pt x="4" y="85"/>
                                <a:pt x="10" y="90"/>
                              </a:cubicBezTo>
                              <a:cubicBezTo>
                                <a:pt x="15" y="94"/>
                                <a:pt x="20" y="97"/>
                                <a:pt x="26" y="99"/>
                              </a:cubicBezTo>
                              <a:cubicBezTo>
                                <a:pt x="27" y="97"/>
                                <a:pt x="30" y="95"/>
                                <a:pt x="33" y="95"/>
                              </a:cubicBezTo>
                              <a:cubicBezTo>
                                <a:pt x="37" y="95"/>
                                <a:pt x="37" y="95"/>
                                <a:pt x="37" y="95"/>
                              </a:cubicBezTo>
                              <a:cubicBezTo>
                                <a:pt x="41" y="95"/>
                                <a:pt x="45" y="99"/>
                                <a:pt x="45" y="104"/>
                              </a:cubicBezTo>
                              <a:cubicBezTo>
                                <a:pt x="45" y="106"/>
                                <a:pt x="45" y="106"/>
                                <a:pt x="45" y="106"/>
                              </a:cubicBezTo>
                              <a:cubicBezTo>
                                <a:pt x="58" y="109"/>
                                <a:pt x="72" y="109"/>
                                <a:pt x="86" y="106"/>
                              </a:cubicBezTo>
                              <a:cubicBezTo>
                                <a:pt x="86" y="104"/>
                                <a:pt x="86" y="104"/>
                                <a:pt x="86" y="104"/>
                              </a:cubicBezTo>
                              <a:cubicBezTo>
                                <a:pt x="86" y="99"/>
                                <a:pt x="90" y="95"/>
                                <a:pt x="94" y="95"/>
                              </a:cubicBezTo>
                              <a:cubicBezTo>
                                <a:pt x="98" y="95"/>
                                <a:pt x="98" y="95"/>
                                <a:pt x="98" y="95"/>
                              </a:cubicBezTo>
                              <a:cubicBezTo>
                                <a:pt x="101" y="95"/>
                                <a:pt x="104" y="97"/>
                                <a:pt x="105" y="99"/>
                              </a:cubicBezTo>
                              <a:cubicBezTo>
                                <a:pt x="110" y="97"/>
                                <a:pt x="116" y="94"/>
                                <a:pt x="120" y="90"/>
                              </a:cubicBezTo>
                              <a:cubicBezTo>
                                <a:pt x="127" y="85"/>
                                <a:pt x="131" y="75"/>
                                <a:pt x="131" y="69"/>
                              </a:cubicBezTo>
                              <a:cubicBezTo>
                                <a:pt x="131" y="56"/>
                                <a:pt x="131" y="62"/>
                                <a:pt x="131" y="50"/>
                              </a:cubicBezTo>
                              <a:cubicBezTo>
                                <a:pt x="131" y="43"/>
                                <a:pt x="126" y="38"/>
                                <a:pt x="119" y="38"/>
                              </a:cubicBezTo>
                              <a:close/>
                              <a:moveTo>
                                <a:pt x="46" y="38"/>
                              </a:moveTo>
                              <a:cubicBezTo>
                                <a:pt x="50" y="16"/>
                                <a:pt x="81" y="16"/>
                                <a:pt x="85" y="38"/>
                              </a:cubicBezTo>
                              <a:lnTo>
                                <a:pt x="4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3" o:spid="_x0000_s1026" o:spt="100" style="position:absolute;left:0pt;margin-left:-42.55pt;margin-top:107.3pt;height:14.15pt;width:14.15pt;z-index:251653120;mso-width-relative:page;mso-height-relative:page;" fillcolor="#FFFFFF" filled="t" stroked="f" coordsize="131,145" o:gfxdata="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" path="m107,106c107,116,107,116,107,116c107,120,103,124,98,124c94,124,94,124,94,124c90,124,86,120,86,116c86,114,86,114,86,114c72,117,58,116,45,113c45,116,45,116,45,116c45,120,41,124,37,124c33,124,33,124,33,124c28,124,24,120,24,116c24,106,24,106,24,106c20,104,15,101,10,98c8,96,6,93,4,90c4,132,4,132,4,132c4,139,9,145,16,145c115,145,115,145,115,145c122,145,127,139,127,132c127,90,127,90,127,90c125,93,123,96,120,98c116,101,111,104,107,106xm37,116c39,116,41,114,41,112c41,104,41,104,41,104c41,101,39,99,37,99c33,99,33,99,33,99c30,99,28,101,28,104c28,112,28,112,28,112c28,114,30,116,33,116l37,116xm98,116c101,116,102,114,102,112c102,104,102,104,102,104c102,101,101,99,98,99c94,99,94,99,94,99c92,99,90,101,90,104c90,112,90,112,90,112c90,114,92,116,94,116l98,116xm119,38c98,38,98,38,98,38c94,0,37,0,33,38c12,38,12,38,12,38c5,38,0,43,0,50c0,62,0,56,0,69c0,75,4,85,10,90c15,94,20,97,26,99c27,97,30,95,33,95c37,95,37,95,37,95c41,95,45,99,45,104c45,106,45,106,45,106c58,109,72,109,86,106c86,104,86,104,86,104c86,99,90,95,94,95c98,95,98,95,98,95c101,95,104,97,105,99c110,97,116,94,120,90c127,85,131,75,131,69c131,56,131,62,131,50c131,43,126,38,119,38xm46,38c50,16,81,16,85,38l46,38xe">
                <v:path o:connectlocs="364620,362545;364620,396748;333951,424109;320321,424109;293059,396748;293059,389907;153345,386487;153345,396748;126083,424109;112453,424109;81784,396748;81784,362545;34076,335183;13630,307821;13630,451471;54522,495935;391882,495935;432774,451471;432774,307821;408920,335183;364620,362545;126083,396748;139714,383067;139714,355705;126083,338603;112453,338603;95414,355705;95414,383067;112453,396748;126083,396748;333951,396748;347582,383067;347582,355705;333951,338603;320321,338603;306690,355705;306690,383067;320321,396748;333951,396748;405512,129969;333951,129969;112453,129969;40892,129969;0,171012;0,235996;34076,307821;88599,338603;112453,324922;126083,324922;153345,355705;153345,362545;293059,362545;293059,355705;320321,324922;333951,324922;357805,338603;408920,307821;446405,235996;446405,171012;405512,129969;156752,129969;289652,129969;156752,129969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8726170</wp:posOffset>
                </wp:positionV>
                <wp:extent cx="215900" cy="179705"/>
                <wp:effectExtent l="0" t="0" r="12700" b="10795"/>
                <wp:wrapNone/>
                <wp:docPr id="6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61311" y="208021"/>
                            </a:cxn>
                            <a:cxn ang="0">
                              <a:pos x="447643" y="190970"/>
                            </a:cxn>
                            <a:cxn ang="0">
                              <a:pos x="447643" y="92075"/>
                            </a:cxn>
                            <a:cxn ang="0">
                              <a:pos x="474980" y="81844"/>
                            </a:cxn>
                            <a:cxn ang="0">
                              <a:pos x="239198" y="0"/>
                            </a:cxn>
                            <a:cxn ang="0">
                              <a:pos x="0" y="81844"/>
                            </a:cxn>
                            <a:cxn ang="0">
                              <a:pos x="239198" y="163688"/>
                            </a:cxn>
                            <a:cxn ang="0">
                              <a:pos x="433974" y="95485"/>
                            </a:cxn>
                            <a:cxn ang="0">
                              <a:pos x="433974" y="190970"/>
                            </a:cxn>
                            <a:cxn ang="0">
                              <a:pos x="420306" y="208021"/>
                            </a:cxn>
                            <a:cxn ang="0">
                              <a:pos x="430557" y="218251"/>
                            </a:cxn>
                            <a:cxn ang="0">
                              <a:pos x="420306" y="276225"/>
                            </a:cxn>
                            <a:cxn ang="0">
                              <a:pos x="461311" y="276225"/>
                            </a:cxn>
                            <a:cxn ang="0">
                              <a:pos x="451060" y="218251"/>
                            </a:cxn>
                            <a:cxn ang="0">
                              <a:pos x="461311" y="208021"/>
                            </a:cxn>
                            <a:cxn ang="0">
                              <a:pos x="95679" y="143227"/>
                            </a:cxn>
                            <a:cxn ang="0">
                              <a:pos x="95679" y="235302"/>
                            </a:cxn>
                            <a:cxn ang="0">
                              <a:pos x="239198" y="276225"/>
                            </a:cxn>
                            <a:cxn ang="0">
                              <a:pos x="379300" y="235302"/>
                            </a:cxn>
                            <a:cxn ang="0">
                              <a:pos x="379300" y="143227"/>
                            </a:cxn>
                            <a:cxn ang="0">
                              <a:pos x="239198" y="190970"/>
                            </a:cxn>
                            <a:cxn ang="0">
                              <a:pos x="95679" y="143227"/>
                            </a:cxn>
                          </a:cxnLst>
                          <a:pathLst>
                            <a:path w="139" h="81">
                              <a:moveTo>
                                <a:pt x="135" y="61"/>
                              </a:moveTo>
                              <a:cubicBezTo>
                                <a:pt x="135" y="58"/>
                                <a:pt x="134" y="56"/>
                                <a:pt x="131" y="56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39" y="24"/>
                                <a:pt x="139" y="24"/>
                                <a:pt x="139" y="24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127" y="28"/>
                                <a:pt x="127" y="28"/>
                                <a:pt x="127" y="28"/>
                              </a:cubicBezTo>
                              <a:cubicBezTo>
                                <a:pt x="127" y="56"/>
                                <a:pt x="127" y="56"/>
                                <a:pt x="127" y="56"/>
                              </a:cubicBezTo>
                              <a:cubicBezTo>
                                <a:pt x="125" y="56"/>
                                <a:pt x="123" y="58"/>
                                <a:pt x="123" y="61"/>
                              </a:cubicBezTo>
                              <a:cubicBezTo>
                                <a:pt x="123" y="63"/>
                                <a:pt x="125" y="64"/>
                                <a:pt x="126" y="64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35" y="81"/>
                                <a:pt x="135" y="81"/>
                                <a:pt x="135" y="81"/>
                              </a:cubicBezTo>
                              <a:cubicBezTo>
                                <a:pt x="132" y="64"/>
                                <a:pt x="132" y="64"/>
                                <a:pt x="132" y="64"/>
                              </a:cubicBezTo>
                              <a:cubicBezTo>
                                <a:pt x="134" y="64"/>
                                <a:pt x="135" y="63"/>
                                <a:pt x="135" y="61"/>
                              </a:cubicBezTo>
                              <a:close/>
                              <a:moveTo>
                                <a:pt x="28" y="42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76"/>
                                <a:pt x="47" y="81"/>
                                <a:pt x="70" y="81"/>
                              </a:cubicBezTo>
                              <a:cubicBezTo>
                                <a:pt x="92" y="81"/>
                                <a:pt x="111" y="76"/>
                                <a:pt x="111" y="69"/>
                              </a:cubicBezTo>
                              <a:cubicBezTo>
                                <a:pt x="111" y="42"/>
                                <a:pt x="111" y="42"/>
                                <a:pt x="111" y="42"/>
                              </a:cubicBezTo>
                              <a:cubicBezTo>
                                <a:pt x="70" y="56"/>
                                <a:pt x="70" y="56"/>
                                <a:pt x="70" y="56"/>
                              </a:cubicBezTo>
                              <a:lnTo>
                                <a:pt x="28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-42.75pt;margin-top:687.1pt;height:14.15pt;width:17pt;z-index:251652096;mso-width-relative:page;mso-height-relative:page;" fillcolor="#FFFFFF" filled="t" stroked="f" coordsize="139,81" o:gfxdata="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BehTUU&#10;2QAAAA0BAAAPAAAAAAAAAAEAIAAAACIAAABkcnMvZG93bnJldi54bWxQSwECFAAUAAAACACHTuJA&#10;hUsRd+gDAAC7DwAADgAAAAAAAAABACAAAAAoAQAAZHJzL2Uyb0RvYy54bWxQSwUGAAAAAAYABgBZ&#10;AQAAggcAAAAA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<v:path o:connectlocs="461311,208021;447643,190970;447643,92075;474980,81844;239198,0;0,81844;239198,163688;433974,95485;433974,190970;420306,208021;430557,218251;420306,276225;461311,276225;451060,218251;461311,208021;95679,143227;95679,235302;239198,276225;379300,235302;379300,143227;239198,190970;95679,143227" o:connectangles="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7348220</wp:posOffset>
                </wp:positionV>
                <wp:extent cx="215900" cy="179705"/>
                <wp:effectExtent l="0" t="0" r="12700" b="10795"/>
                <wp:wrapNone/>
                <wp:docPr id="1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65703" y="61520"/>
                            </a:cxn>
                            <a:cxn ang="0">
                              <a:pos x="393046" y="68355"/>
                            </a:cxn>
                            <a:cxn ang="0">
                              <a:pos x="406717" y="13671"/>
                            </a:cxn>
                            <a:cxn ang="0">
                              <a:pos x="358868" y="0"/>
                            </a:cxn>
                            <a:cxn ang="0">
                              <a:pos x="116205" y="208485"/>
                            </a:cxn>
                            <a:cxn ang="0">
                              <a:pos x="399881" y="348615"/>
                            </a:cxn>
                            <a:cxn ang="0">
                              <a:pos x="116205" y="208485"/>
                            </a:cxn>
                            <a:cxn ang="0">
                              <a:pos x="0" y="222156"/>
                            </a:cxn>
                            <a:cxn ang="0">
                              <a:pos x="13671" y="348615"/>
                            </a:cxn>
                            <a:cxn ang="0">
                              <a:pos x="34177" y="208485"/>
                            </a:cxn>
                            <a:cxn ang="0">
                              <a:pos x="447731" y="208485"/>
                            </a:cxn>
                            <a:cxn ang="0">
                              <a:pos x="413553" y="348615"/>
                            </a:cxn>
                            <a:cxn ang="0">
                              <a:pos x="464820" y="334943"/>
                            </a:cxn>
                            <a:cxn ang="0">
                              <a:pos x="447731" y="208485"/>
                            </a:cxn>
                            <a:cxn ang="0">
                              <a:pos x="75191" y="348615"/>
                            </a:cxn>
                            <a:cxn ang="0">
                              <a:pos x="102533" y="208485"/>
                            </a:cxn>
                            <a:cxn ang="0">
                              <a:pos x="434059" y="167471"/>
                            </a:cxn>
                            <a:cxn ang="0">
                              <a:pos x="420388" y="95698"/>
                            </a:cxn>
                            <a:cxn ang="0">
                              <a:pos x="27342" y="112787"/>
                            </a:cxn>
                            <a:cxn ang="0">
                              <a:pos x="41013" y="181143"/>
                            </a:cxn>
                            <a:cxn ang="0">
                              <a:pos x="434059" y="167471"/>
                            </a:cxn>
                            <a:cxn ang="0">
                              <a:pos x="112787" y="119622"/>
                            </a:cxn>
                            <a:cxn ang="0">
                              <a:pos x="99116" y="119622"/>
                            </a:cxn>
                            <a:cxn ang="0">
                              <a:pos x="82027" y="160636"/>
                            </a:cxn>
                            <a:cxn ang="0">
                              <a:pos x="68355" y="160636"/>
                            </a:cxn>
                            <a:cxn ang="0">
                              <a:pos x="75191" y="112787"/>
                            </a:cxn>
                            <a:cxn ang="0">
                              <a:pos x="82027" y="160636"/>
                            </a:cxn>
                            <a:cxn ang="0">
                              <a:pos x="99116" y="146965"/>
                            </a:cxn>
                            <a:cxn ang="0">
                              <a:pos x="112787" y="146965"/>
                            </a:cxn>
                            <a:cxn ang="0">
                              <a:pos x="119622" y="167471"/>
                            </a:cxn>
                            <a:cxn ang="0">
                              <a:pos x="119622" y="153800"/>
                            </a:cxn>
                            <a:cxn ang="0">
                              <a:pos x="119622" y="167471"/>
                            </a:cxn>
                            <a:cxn ang="0">
                              <a:pos x="112787" y="133293"/>
                            </a:cxn>
                            <a:cxn ang="0">
                              <a:pos x="126458" y="133293"/>
                            </a:cxn>
                            <a:cxn ang="0">
                              <a:pos x="406717" y="153800"/>
                            </a:cxn>
                            <a:cxn ang="0">
                              <a:pos x="379375" y="153800"/>
                            </a:cxn>
                            <a:cxn ang="0">
                              <a:pos x="393046" y="112787"/>
                            </a:cxn>
                            <a:cxn ang="0">
                              <a:pos x="406717" y="153800"/>
                            </a:cxn>
                            <a:cxn ang="0">
                              <a:pos x="358868" y="68355"/>
                            </a:cxn>
                            <a:cxn ang="0">
                              <a:pos x="352032" y="6835"/>
                            </a:cxn>
                            <a:cxn ang="0">
                              <a:pos x="68355" y="0"/>
                            </a:cxn>
                            <a:cxn ang="0">
                              <a:pos x="54684" y="54684"/>
                            </a:cxn>
                            <a:cxn ang="0">
                              <a:pos x="280259" y="13671"/>
                            </a:cxn>
                            <a:cxn ang="0">
                              <a:pos x="338361" y="54684"/>
                            </a:cxn>
                            <a:cxn ang="0">
                              <a:pos x="280259" y="13671"/>
                            </a:cxn>
                          </a:cxnLst>
                          <a:pathLst>
                            <a:path w="136" h="102">
                              <a:moveTo>
                                <a:pt x="107" y="2"/>
                              </a:moveTo>
                              <a:cubicBezTo>
                                <a:pt x="109" y="7"/>
                                <a:pt x="109" y="13"/>
                                <a:pt x="107" y="18"/>
                              </a:cubicBezTo>
                              <a:cubicBezTo>
                                <a:pt x="107" y="19"/>
                                <a:pt x="106" y="20"/>
                                <a:pt x="105" y="20"/>
                              </a:cubicBezTo>
                              <a:cubicBezTo>
                                <a:pt x="115" y="20"/>
                                <a:pt x="115" y="20"/>
                                <a:pt x="115" y="20"/>
                              </a:cubicBezTo>
                              <a:cubicBezTo>
                                <a:pt x="117" y="20"/>
                                <a:pt x="119" y="18"/>
                                <a:pt x="119" y="16"/>
                              </a:cubicBezTo>
                              <a:cubicBezTo>
                                <a:pt x="119" y="4"/>
                                <a:pt x="119" y="4"/>
                                <a:pt x="119" y="4"/>
                              </a:cubicBezTo>
                              <a:cubicBezTo>
                                <a:pt x="119" y="1"/>
                                <a:pt x="117" y="0"/>
                                <a:pt x="115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106" y="0"/>
                                <a:pt x="107" y="1"/>
                                <a:pt x="107" y="2"/>
                              </a:cubicBezTo>
                              <a:close/>
                              <a:moveTo>
                                <a:pt x="34" y="61"/>
                              </a:moveTo>
                              <a:cubicBezTo>
                                <a:pt x="32" y="75"/>
                                <a:pt x="32" y="89"/>
                                <a:pt x="34" y="102"/>
                              </a:cubicBezTo>
                              <a:cubicBezTo>
                                <a:pt x="117" y="102"/>
                                <a:pt x="117" y="102"/>
                                <a:pt x="117" y="102"/>
                              </a:cubicBezTo>
                              <a:cubicBezTo>
                                <a:pt x="121" y="93"/>
                                <a:pt x="121" y="70"/>
                                <a:pt x="117" y="61"/>
                              </a:cubicBezTo>
                              <a:lnTo>
                                <a:pt x="34" y="61"/>
                              </a:lnTo>
                              <a:close/>
                              <a:moveTo>
                                <a:pt x="4" y="61"/>
                              </a:moveTo>
                              <a:cubicBezTo>
                                <a:pt x="2" y="61"/>
                                <a:pt x="0" y="63"/>
                                <a:pt x="0" y="65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01"/>
                                <a:pt x="2" y="102"/>
                                <a:pt x="4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8" y="98"/>
                                <a:pt x="8" y="66"/>
                                <a:pt x="10" y="61"/>
                              </a:cubicBezTo>
                              <a:lnTo>
                                <a:pt x="4" y="61"/>
                              </a:lnTo>
                              <a:close/>
                              <a:moveTo>
                                <a:pt x="131" y="61"/>
                              </a:moveTo>
                              <a:cubicBezTo>
                                <a:pt x="121" y="61"/>
                                <a:pt x="121" y="61"/>
                                <a:pt x="121" y="61"/>
                              </a:cubicBezTo>
                              <a:cubicBezTo>
                                <a:pt x="125" y="70"/>
                                <a:pt x="124" y="95"/>
                                <a:pt x="121" y="102"/>
                              </a:cubicBezTo>
                              <a:cubicBezTo>
                                <a:pt x="131" y="102"/>
                                <a:pt x="131" y="102"/>
                                <a:pt x="131" y="102"/>
                              </a:cubicBezTo>
                              <a:cubicBezTo>
                                <a:pt x="134" y="102"/>
                                <a:pt x="136" y="101"/>
                                <a:pt x="136" y="98"/>
                              </a:cubicBezTo>
                              <a:cubicBezTo>
                                <a:pt x="136" y="65"/>
                                <a:pt x="136" y="65"/>
                                <a:pt x="136" y="65"/>
                              </a:cubicBezTo>
                              <a:cubicBezTo>
                                <a:pt x="136" y="63"/>
                                <a:pt x="134" y="61"/>
                                <a:pt x="131" y="61"/>
                              </a:cubicBezTo>
                              <a:close/>
                              <a:moveTo>
                                <a:pt x="22" y="61"/>
                              </a:moveTo>
                              <a:cubicBezTo>
                                <a:pt x="19" y="69"/>
                                <a:pt x="19" y="95"/>
                                <a:pt x="22" y="102"/>
                              </a:cubicBezTo>
                              <a:cubicBezTo>
                                <a:pt x="30" y="102"/>
                                <a:pt x="30" y="102"/>
                                <a:pt x="30" y="102"/>
                              </a:cubicBezTo>
                              <a:cubicBezTo>
                                <a:pt x="28" y="89"/>
                                <a:pt x="28" y="75"/>
                                <a:pt x="30" y="61"/>
                              </a:cubicBezTo>
                              <a:lnTo>
                                <a:pt x="22" y="61"/>
                              </a:lnTo>
                              <a:close/>
                              <a:moveTo>
                                <a:pt x="127" y="49"/>
                              </a:moveTo>
                              <a:cubicBezTo>
                                <a:pt x="127" y="33"/>
                                <a:pt x="127" y="33"/>
                                <a:pt x="127" y="33"/>
                              </a:cubicBezTo>
                              <a:cubicBezTo>
                                <a:pt x="127" y="30"/>
                                <a:pt x="125" y="28"/>
                                <a:pt x="123" y="28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10" y="28"/>
                                <a:pt x="8" y="30"/>
                                <a:pt x="8" y="3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51"/>
                                <a:pt x="10" y="53"/>
                                <a:pt x="12" y="53"/>
                              </a:cubicBezTo>
                              <a:cubicBezTo>
                                <a:pt x="123" y="53"/>
                                <a:pt x="123" y="53"/>
                                <a:pt x="123" y="53"/>
                              </a:cubicBezTo>
                              <a:cubicBezTo>
                                <a:pt x="125" y="53"/>
                                <a:pt x="127" y="51"/>
                                <a:pt x="127" y="49"/>
                              </a:cubicBezTo>
                              <a:close/>
                              <a:moveTo>
                                <a:pt x="31" y="33"/>
                              </a:moveTo>
                              <a:cubicBezTo>
                                <a:pt x="32" y="33"/>
                                <a:pt x="33" y="33"/>
                                <a:pt x="33" y="35"/>
                              </a:cubicBezTo>
                              <a:cubicBezTo>
                                <a:pt x="33" y="36"/>
                                <a:pt x="32" y="37"/>
                                <a:pt x="31" y="37"/>
                              </a:cubicBezTo>
                              <a:cubicBezTo>
                                <a:pt x="29" y="37"/>
                                <a:pt x="29" y="36"/>
                                <a:pt x="29" y="35"/>
                              </a:cubicBezTo>
                              <a:cubicBezTo>
                                <a:pt x="29" y="33"/>
                                <a:pt x="29" y="33"/>
                                <a:pt x="31" y="33"/>
                              </a:cubicBezTo>
                              <a:close/>
                              <a:moveTo>
                                <a:pt x="24" y="47"/>
                              </a:moveTo>
                              <a:cubicBezTo>
                                <a:pt x="24" y="48"/>
                                <a:pt x="24" y="49"/>
                                <a:pt x="22" y="49"/>
                              </a:cubicBezTo>
                              <a:cubicBezTo>
                                <a:pt x="21" y="49"/>
                                <a:pt x="20" y="48"/>
                                <a:pt x="20" y="47"/>
                              </a:cubicBezTo>
                              <a:cubicBezTo>
                                <a:pt x="20" y="35"/>
                                <a:pt x="20" y="35"/>
                                <a:pt x="20" y="35"/>
                              </a:cubicBezTo>
                              <a:cubicBezTo>
                                <a:pt x="20" y="33"/>
                                <a:pt x="21" y="33"/>
                                <a:pt x="22" y="33"/>
                              </a:cubicBezTo>
                              <a:cubicBezTo>
                                <a:pt x="24" y="33"/>
                                <a:pt x="24" y="33"/>
                                <a:pt x="24" y="35"/>
                              </a:cubicBezTo>
                              <a:lnTo>
                                <a:pt x="24" y="47"/>
                              </a:lnTo>
                              <a:close/>
                              <a:moveTo>
                                <a:pt x="31" y="45"/>
                              </a:moveTo>
                              <a:cubicBezTo>
                                <a:pt x="29" y="45"/>
                                <a:pt x="29" y="44"/>
                                <a:pt x="29" y="43"/>
                              </a:cubicBezTo>
                              <a:cubicBezTo>
                                <a:pt x="29" y="42"/>
                                <a:pt x="29" y="41"/>
                                <a:pt x="31" y="41"/>
                              </a:cubicBezTo>
                              <a:cubicBezTo>
                                <a:pt x="32" y="41"/>
                                <a:pt x="33" y="42"/>
                                <a:pt x="33" y="43"/>
                              </a:cubicBezTo>
                              <a:cubicBezTo>
                                <a:pt x="33" y="44"/>
                                <a:pt x="32" y="45"/>
                                <a:pt x="31" y="45"/>
                              </a:cubicBezTo>
                              <a:close/>
                              <a:moveTo>
                                <a:pt x="35" y="49"/>
                              </a:moveTo>
                              <a:cubicBezTo>
                                <a:pt x="34" y="49"/>
                                <a:pt x="33" y="48"/>
                                <a:pt x="33" y="47"/>
                              </a:cubicBezTo>
                              <a:cubicBezTo>
                                <a:pt x="33" y="46"/>
                                <a:pt x="34" y="45"/>
                                <a:pt x="35" y="45"/>
                              </a:cubicBezTo>
                              <a:cubicBezTo>
                                <a:pt x="36" y="45"/>
                                <a:pt x="37" y="46"/>
                                <a:pt x="37" y="47"/>
                              </a:cubicBezTo>
                              <a:cubicBezTo>
                                <a:pt x="37" y="48"/>
                                <a:pt x="36" y="49"/>
                                <a:pt x="35" y="49"/>
                              </a:cubicBezTo>
                              <a:close/>
                              <a:moveTo>
                                <a:pt x="35" y="41"/>
                              </a:moveTo>
                              <a:cubicBezTo>
                                <a:pt x="34" y="41"/>
                                <a:pt x="33" y="40"/>
                                <a:pt x="33" y="39"/>
                              </a:cubicBezTo>
                              <a:cubicBezTo>
                                <a:pt x="33" y="38"/>
                                <a:pt x="34" y="37"/>
                                <a:pt x="35" y="37"/>
                              </a:cubicBezTo>
                              <a:cubicBezTo>
                                <a:pt x="36" y="37"/>
                                <a:pt x="37" y="38"/>
                                <a:pt x="37" y="39"/>
                              </a:cubicBezTo>
                              <a:cubicBezTo>
                                <a:pt x="37" y="40"/>
                                <a:pt x="36" y="41"/>
                                <a:pt x="35" y="41"/>
                              </a:cubicBezTo>
                              <a:close/>
                              <a:moveTo>
                                <a:pt x="119" y="45"/>
                              </a:moveTo>
                              <a:cubicBezTo>
                                <a:pt x="119" y="47"/>
                                <a:pt x="117" y="49"/>
                                <a:pt x="115" y="49"/>
                              </a:cubicBezTo>
                              <a:cubicBezTo>
                                <a:pt x="113" y="49"/>
                                <a:pt x="111" y="47"/>
                                <a:pt x="111" y="45"/>
                              </a:cubicBezTo>
                              <a:cubicBezTo>
                                <a:pt x="111" y="37"/>
                                <a:pt x="111" y="37"/>
                                <a:pt x="111" y="37"/>
                              </a:cubicBezTo>
                              <a:cubicBezTo>
                                <a:pt x="111" y="34"/>
                                <a:pt x="113" y="33"/>
                                <a:pt x="115" y="33"/>
                              </a:cubicBezTo>
                              <a:cubicBezTo>
                                <a:pt x="117" y="33"/>
                                <a:pt x="119" y="34"/>
                                <a:pt x="119" y="37"/>
                              </a:cubicBezTo>
                              <a:lnTo>
                                <a:pt x="119" y="45"/>
                              </a:lnTo>
                              <a:close/>
                              <a:moveTo>
                                <a:pt x="20" y="20"/>
                              </a:moveTo>
                              <a:cubicBezTo>
                                <a:pt x="105" y="20"/>
                                <a:pt x="105" y="20"/>
                                <a:pt x="105" y="20"/>
                              </a:cubicBezTo>
                              <a:cubicBezTo>
                                <a:pt x="104" y="20"/>
                                <a:pt x="103" y="19"/>
                                <a:pt x="103" y="18"/>
                              </a:cubicBezTo>
                              <a:cubicBezTo>
                                <a:pt x="105" y="13"/>
                                <a:pt x="105" y="7"/>
                                <a:pt x="103" y="2"/>
                              </a:cubicBezTo>
                              <a:cubicBezTo>
                                <a:pt x="103" y="1"/>
                                <a:pt x="104" y="0"/>
                                <a:pt x="105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8" y="0"/>
                                <a:pt x="16" y="1"/>
                                <a:pt x="16" y="4"/>
                              </a:cubicBez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8"/>
                                <a:pt x="18" y="20"/>
                                <a:pt x="20" y="20"/>
                              </a:cubicBezTo>
                              <a:close/>
                              <a:moveTo>
                                <a:pt x="82" y="4"/>
                              </a:moveTo>
                              <a:cubicBezTo>
                                <a:pt x="99" y="4"/>
                                <a:pt x="99" y="4"/>
                                <a:pt x="99" y="4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82" y="16"/>
                                <a:pt x="82" y="16"/>
                                <a:pt x="82" y="16"/>
                              </a:cubicBezTo>
                              <a:lnTo>
                                <a:pt x="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2" o:spid="_x0000_s1026" o:spt="100" style="position:absolute;left:0pt;margin-left:-43.75pt;margin-top:578.6pt;height:14.15pt;width:17pt;z-index:251658240;mso-width-relative:page;mso-height-relative:page;" fillcolor="#FFFFFF" filled="t" stroked="f" coordsize="136,102" o:gfxdata="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" path="m107,2c109,7,109,13,107,18c107,19,106,20,105,20c115,20,115,20,115,20c117,20,119,18,119,16c119,4,119,4,119,4c119,1,117,0,115,0c105,0,105,0,105,0c106,0,107,1,107,2xm34,61c32,75,32,89,34,102c117,102,117,102,117,102c121,93,121,70,117,61l34,61xm4,61c2,61,0,63,0,65c0,98,0,98,0,98c0,101,2,102,4,102c10,102,10,102,10,102c8,98,8,66,10,61l4,61xm131,61c121,61,121,61,121,61c125,70,124,95,121,102c131,102,131,102,131,102c134,102,136,101,136,98c136,65,136,65,136,65c136,63,134,61,131,61xm22,61c19,69,19,95,22,102c30,102,30,102,30,102c28,89,28,75,30,61l22,61xm127,49c127,33,127,33,127,33c127,30,125,28,123,28c12,28,12,28,12,28c10,28,8,30,8,33c8,49,8,49,8,49c8,51,10,53,12,53c123,53,123,53,123,53c125,53,127,51,127,49xm31,33c32,33,33,33,33,35c33,36,32,37,31,37c29,37,29,36,29,35c29,33,29,33,31,33xm24,47c24,48,24,49,22,49c21,49,20,48,20,47c20,35,20,35,20,35c20,33,21,33,22,33c24,33,24,33,24,35l24,47xm31,45c29,45,29,44,29,43c29,42,29,41,31,41c32,41,33,42,33,43c33,44,32,45,31,45xm35,49c34,49,33,48,33,47c33,46,34,45,35,45c36,45,37,46,37,47c37,48,36,49,35,49xm35,41c34,41,33,40,33,39c33,38,34,37,35,37c36,37,37,38,37,39c37,40,36,41,35,41xm119,45c119,47,117,49,115,49c113,49,111,47,111,45c111,37,111,37,111,37c111,34,113,33,115,33c117,33,119,34,119,37l119,45xm20,20c105,20,105,20,105,20c104,20,103,19,103,18c105,13,105,7,103,2c103,1,104,0,105,0c20,0,20,0,20,0c18,0,16,1,16,4c16,16,16,16,16,16c16,18,18,20,20,20xm82,4c99,4,99,4,99,4c99,16,99,16,99,16c82,16,82,16,82,16l82,4xe">
                <v:path o:connectlocs="365703,61520;393046,68355;406717,13671;358868,0;116205,208485;399881,348615;116205,208485;0,222156;13671,348615;34177,208485;447731,208485;413553,348615;464820,334943;447731,208485;75191,348615;102533,208485;434059,167471;420388,95698;27342,112787;41013,181143;434059,167471;112787,119622;99116,119622;82027,160636;68355,160636;75191,112787;82027,160636;99116,146965;112787,146965;119622,167471;119622,153800;119622,167471;112787,133293;126458,133293;406717,153800;379375,153800;393046,112787;406717,153800;358868,68355;352032,6835;68355,0;54684,54684;280259,13671;338361,54684;280259,1367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7300595</wp:posOffset>
                </wp:positionV>
                <wp:extent cx="6623050" cy="288290"/>
                <wp:effectExtent l="0" t="0" r="6350" b="16510"/>
                <wp:wrapNone/>
                <wp:docPr id="27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288290"/>
                          <a:chOff x="5589" y="3465"/>
                          <a:chExt cx="10430" cy="454"/>
                        </a:xfrm>
                      </wpg:grpSpPr>
                      <wps:wsp>
                        <wps:cNvPr id="22" name="自选图形 16"/>
                        <wps:cNvCnPr/>
                        <wps:spPr>
                          <a:xfrm>
                            <a:off x="5589" y="3894"/>
                            <a:ext cx="10431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3A538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26" name="组合 17"/>
                        <wpg:cNvGrpSpPr/>
                        <wpg:grpSpPr>
                          <a:xfrm>
                            <a:off x="5589" y="3465"/>
                            <a:ext cx="2608" cy="454"/>
                            <a:chOff x="7350" y="3465"/>
                            <a:chExt cx="2638" cy="567"/>
                          </a:xfrm>
                        </wpg:grpSpPr>
                        <wps:wsp>
                          <wps:cNvPr id="23" name="自选图形 18"/>
                          <wps:cNvSpPr/>
                          <wps:spPr>
                            <a:xfrm rot="5400000">
                              <a:off x="9195" y="3239"/>
                              <a:ext cx="567" cy="1020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5C70A3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4" name="矩形 19"/>
                          <wps:cNvSpPr/>
                          <wps:spPr>
                            <a:xfrm>
                              <a:off x="7350" y="3465"/>
                              <a:ext cx="1665" cy="567"/>
                            </a:xfrm>
                            <a:prstGeom prst="rect">
                              <a:avLst/>
                            </a:prstGeom>
                            <a:solidFill>
                              <a:srgbClr val="5C70A3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-54.65pt;margin-top:574.85pt;height:22.7pt;width:521.5pt;z-index:-251642880;mso-width-relative:page;mso-height-relative:page;" coordorigin="5589,3465" coordsize="10430,454" o:gfxdata="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JyohQjcAAAADgEAAA8AAAAAAAAAAQAgAAAAIgAAAGRy&#10;cy9kb3ducmV2LnhtbFBLAQIUABQAAAAIAIdO4kBl43X8VwMAAHoJAAAOAAAAAAAAAAEAIAAAACsB&#10;AABkcnMvZTJvRG9jLnhtbFBLBQYAAAAABgAGAFkBAAD0BgAAAAA=&#10;">
                <o:lock v:ext="edit" aspectratio="f"/>
                <v:shape id="自选图形 16" o:spid="_x0000_s1026" o:spt="32" type="#_x0000_t32" style="position:absolute;left:5589;top:3894;height:0;width:10431;" filled="f" stroked="t" coordsize="21600,21600" o:gfxdata="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bcmGvQAA&#10;ANsAAAAPAAAAAAAAAAEAIAAAACIAAABkcnMvZG93bnJldi54bWxQSwECFAAUAAAACACHTuJAMy8F&#10;njsAAAA5AAAAEAAAAAAAAAABACAAAAAMAQAAZHJzL3NoYXBleG1sLnhtbFBLBQYAAAAABgAGAFsB&#10;AAC2AwAAAAA=&#10;">
                  <v:fill on="f" focussize="0,0"/>
                  <v:stroke color="#3A538C" joinstyle="round"/>
                  <v:imagedata o:title=""/>
                  <o:lock v:ext="edit" aspectratio="f"/>
                </v:shape>
                <v:group id="组合 17" o:spid="_x0000_s1026" o:spt="203" style="position:absolute;left:5589;top:3465;height:454;width:2608;" coordorigin="7350,3465" coordsize="2638,567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自选图形 18" o:spid="_x0000_s1026" o:spt="118" type="#_x0000_t118" style="position:absolute;left:9195;top:3239;height:1020;width:567;rotation:5898240f;" fillcolor="#5C70A3" filled="t" stroked="f" coordsize="21600,21600" o:gfxdata="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IZ8IO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  <v:rect id="矩形 19" o:spid="_x0000_s1026" o:spt="1" style="position:absolute;left:7350;top:3465;height:567;width:1665;" fillcolor="#5C70A3" filled="t" stroked="f" coordsize="21600,21600" o:gfxdata="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9Hxq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rFonts w:ascii="微软雅黑" w:hAnsi="微软雅黑" w:eastAsia="微软雅黑" w:cs="微软雅黑"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7608570</wp:posOffset>
                </wp:positionV>
                <wp:extent cx="6659880" cy="886460"/>
                <wp:effectExtent l="0" t="0" r="0" b="0"/>
                <wp:wrapNone/>
                <wp:docPr id="3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语言能力：英语六级（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</w:rPr>
                              <w:t>560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分）、英语四级（6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分）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专业能力：注册税务师证、初级会计初级证、会计从业资格证</w:t>
                            </w:r>
                          </w:p>
                          <w:p>
                            <w:pPr>
                              <w:pStyle w:val="20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软件能力：熟练操作office软件、用友U8软件、Oracle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-54.75pt;margin-top:599.1pt;height:69.8pt;width:524.4pt;z-index:251651072;mso-width-relative:page;mso-height-relative:page;" filled="f" stroked="f" coordsize="21600,21600" o:gfxdata="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siKj43gAAAA4B&#10;AAAPAAAAAAAAAAEAIAAAACIAAABkcnMvZG93bnJldi54bWxQSwECFAAUAAAACACHTuJASa5vtKMB&#10;AABBAwAADgAAAAAAAAABACAAAAAt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语言能力：英语六级（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</w:rPr>
                        <w:t>560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分）、英语四级（6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分）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专业能力：注册税务师证、初级会计初级证、会计从业资格证</w:t>
                      </w:r>
                    </w:p>
                    <w:p>
                      <w:pPr>
                        <w:pStyle w:val="20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1"/>
                          <w:szCs w:val="21"/>
                        </w:rPr>
                        <w:t>软件能力：熟练操作office软件、用友U8软件、Oracle</w:t>
                      </w:r>
                    </w:p>
                    <w:p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 w:cs="微软雅黑"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8986520</wp:posOffset>
                </wp:positionV>
                <wp:extent cx="6659880" cy="361950"/>
                <wp:effectExtent l="0" t="0" r="0" b="0"/>
                <wp:wrapNone/>
                <wp:docPr id="19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ascii="微软雅黑" w:hAnsi="微软雅黑" w:eastAsia="微软雅黑"/>
                                <w:b/>
                                <w:color w:val="3A538C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A538C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A538C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A538C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A538C"/>
                                <w:sz w:val="22"/>
                                <w:szCs w:val="22"/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A538C"/>
                                <w:sz w:val="22"/>
                                <w:szCs w:val="22"/>
                              </w:rPr>
                              <w:t>~201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A538C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A538C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A538C"/>
                                <w:sz w:val="22"/>
                                <w:szCs w:val="22"/>
                              </w:rPr>
                              <w:t xml:space="preserve">6    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A538C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A538C"/>
                                <w:kern w:val="2"/>
                                <w:sz w:val="22"/>
                                <w:szCs w:val="22"/>
                              </w:rPr>
                              <w:t xml:space="preserve">中国市场大学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A538C"/>
                                <w:kern w:val="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A538C"/>
                                <w:kern w:val="2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A538C"/>
                                <w:kern w:val="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A538C"/>
                                <w:kern w:val="2"/>
                                <w:sz w:val="22"/>
                                <w:szCs w:val="22"/>
                              </w:rPr>
                              <w:t xml:space="preserve"> 经济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A538C"/>
                                <w:kern w:val="2"/>
                                <w:sz w:val="22"/>
                                <w:szCs w:val="22"/>
                              </w:rPr>
                              <w:t>学院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A538C"/>
                                <w:kern w:val="2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A538C"/>
                                <w:kern w:val="2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A538C"/>
                                <w:kern w:val="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A538C"/>
                                <w:kern w:val="2"/>
                                <w:sz w:val="22"/>
                                <w:szCs w:val="22"/>
                              </w:rPr>
                              <w:t xml:space="preserve">会计电算化专业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A538C"/>
                                <w:kern w:val="2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A538C"/>
                                <w:kern w:val="2"/>
                                <w:sz w:val="22"/>
                                <w:szCs w:val="22"/>
                              </w:rPr>
                              <w:t xml:space="preserve"> 本科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A538C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840" w:firstLine="0" w:firstLineChars="0"/>
                              <w:rPr>
                                <w:rFonts w:ascii="微软雅黑" w:hAnsi="微软雅黑" w:eastAsia="微软雅黑" w:cs="微软雅黑"/>
                                <w:color w:val="3A538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-58.5pt;margin-top:707.6pt;height:28.5pt;width:524.4pt;z-index:251663360;mso-width-relative:page;mso-height-relative:page;" filled="f" stroked="f" coordsize="21600,21600" o:gfxdata="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PGxeF&#10;2QAAAA4BAAAPAAAAAAAAAAEAIAAAACIAAABkcnMvZG93bnJldi54bWxQSwECFAAUAAAACACHTuJA&#10;kAPRMq4BAABQ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ascii="微软雅黑" w:hAnsi="微软雅黑" w:eastAsia="微软雅黑"/>
                          <w:b/>
                          <w:color w:val="3A538C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A538C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A538C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A538C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A538C"/>
                          <w:sz w:val="22"/>
                          <w:szCs w:val="22"/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A538C"/>
                          <w:sz w:val="22"/>
                          <w:szCs w:val="22"/>
                        </w:rPr>
                        <w:t>~201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A538C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A538C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A538C"/>
                          <w:sz w:val="22"/>
                          <w:szCs w:val="22"/>
                        </w:rPr>
                        <w:t xml:space="preserve">6    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A538C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A538C"/>
                          <w:kern w:val="2"/>
                          <w:sz w:val="22"/>
                          <w:szCs w:val="22"/>
                        </w:rPr>
                        <w:t xml:space="preserve">中国市场大学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A538C"/>
                          <w:kern w:val="2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A538C"/>
                          <w:kern w:val="2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A538C"/>
                          <w:kern w:val="2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A538C"/>
                          <w:kern w:val="2"/>
                          <w:sz w:val="22"/>
                          <w:szCs w:val="22"/>
                        </w:rPr>
                        <w:t xml:space="preserve"> 经济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A538C"/>
                          <w:kern w:val="2"/>
                          <w:sz w:val="22"/>
                          <w:szCs w:val="22"/>
                        </w:rPr>
                        <w:t>学院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A538C"/>
                          <w:kern w:val="2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A538C"/>
                          <w:kern w:val="2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A538C"/>
                          <w:kern w:val="2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A538C"/>
                          <w:kern w:val="2"/>
                          <w:sz w:val="22"/>
                          <w:szCs w:val="22"/>
                        </w:rPr>
                        <w:t xml:space="preserve">会计电算化专业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A538C"/>
                          <w:kern w:val="2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A538C"/>
                          <w:kern w:val="2"/>
                          <w:sz w:val="22"/>
                          <w:szCs w:val="22"/>
                        </w:rPr>
                        <w:t xml:space="preserve"> 本科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A538C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840" w:firstLine="0" w:firstLineChars="0"/>
                        <w:rPr>
                          <w:rFonts w:ascii="微软雅黑" w:hAnsi="微软雅黑" w:eastAsia="微软雅黑" w:cs="微软雅黑"/>
                          <w:color w:val="3A538C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8678545</wp:posOffset>
                </wp:positionV>
                <wp:extent cx="6623050" cy="288290"/>
                <wp:effectExtent l="0" t="0" r="6350" b="16510"/>
                <wp:wrapNone/>
                <wp:docPr id="66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0" cy="288290"/>
                          <a:chOff x="5589" y="3465"/>
                          <a:chExt cx="10430" cy="454"/>
                        </a:xfrm>
                      </wpg:grpSpPr>
                      <wps:wsp>
                        <wps:cNvPr id="62" name="自选图形 23"/>
                        <wps:cNvCnPr/>
                        <wps:spPr>
                          <a:xfrm>
                            <a:off x="5589" y="3894"/>
                            <a:ext cx="10431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3A538C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65" name="组合 24"/>
                        <wpg:cNvGrpSpPr/>
                        <wpg:grpSpPr>
                          <a:xfrm>
                            <a:off x="5589" y="3465"/>
                            <a:ext cx="2608" cy="454"/>
                            <a:chOff x="7350" y="3465"/>
                            <a:chExt cx="2638" cy="567"/>
                          </a:xfrm>
                        </wpg:grpSpPr>
                        <wps:wsp>
                          <wps:cNvPr id="63" name="自选图形 25"/>
                          <wps:cNvSpPr/>
                          <wps:spPr>
                            <a:xfrm rot="5400000">
                              <a:off x="9195" y="3239"/>
                              <a:ext cx="567" cy="1020"/>
                            </a:xfrm>
                            <a:prstGeom prst="flowChartManualInput">
                              <a:avLst/>
                            </a:prstGeom>
                            <a:solidFill>
                              <a:srgbClr val="5C70A3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4" name="矩形 11"/>
                          <wps:cNvSpPr/>
                          <wps:spPr>
                            <a:xfrm>
                              <a:off x="7350" y="3465"/>
                              <a:ext cx="1665" cy="567"/>
                            </a:xfrm>
                            <a:prstGeom prst="rect">
                              <a:avLst/>
                            </a:prstGeom>
                            <a:solidFill>
                              <a:srgbClr val="5C70A3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-53.1pt;margin-top:683.35pt;height:22.7pt;width:521.5pt;z-index:-251626496;mso-width-relative:page;mso-height-relative:page;" coordorigin="5589,3465" coordsize="10430,454" o:gfxdata="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">
                <o:lock v:ext="edit" aspectratio="f"/>
                <v:shape id="自选图形 23" o:spid="_x0000_s1026" o:spt="32" type="#_x0000_t32" style="position:absolute;left:5589;top:3894;height:0;width:10431;" filled="f" stroked="t" coordsize="21600,21600" o:gfxdata="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B3BGvQAA&#10;ANsAAAAPAAAAAAAAAAEAIAAAACIAAABkcnMvZG93bnJldi54bWxQSwECFAAUAAAACACHTuJAMy8F&#10;njsAAAA5AAAAEAAAAAAAAAABACAAAAAMAQAAZHJzL3NoYXBleG1sLnhtbFBLBQYAAAAABgAGAFsB&#10;AAC2AwAAAAA=&#10;">
                  <v:fill on="f" focussize="0,0"/>
                  <v:stroke color="#3A538C" joinstyle="round"/>
                  <v:imagedata o:title=""/>
                  <o:lock v:ext="edit" aspectratio="f"/>
                </v:shape>
                <v:group id="组合 24" o:spid="_x0000_s1026" o:spt="203" style="position:absolute;left:5589;top:3465;height:454;width:2608;" coordorigin="7350,3465" coordsize="2638,567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自选图形 25" o:spid="_x0000_s1026" o:spt="118" type="#_x0000_t118" style="position:absolute;left:9195;top:3239;height:1020;width:567;rotation:5898240f;" fillcolor="#5C70A3" filled="t" stroked="f" coordsize="21600,21600" o:gfxdata="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c0lD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/>
                    <v:imagedata o:title=""/>
                    <o:lock v:ext="edit" aspectratio="f"/>
                  </v:shape>
                  <v:rect id="矩形 11" o:spid="_x0000_s1026" o:spt="1" style="position:absolute;left:7350;top:3465;height:567;width:1665;" fillcolor="#5C70A3" filled="t" stroked="f" coordsize="21600,21600" o:gfxdata="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nsWq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</v:group>
            </w:pict>
          </mc:Fallback>
        </mc:AlternateContent>
      </w:r>
      <w:r>
        <w:rPr>
          <w:rFonts w:ascii="微软雅黑" w:hAnsi="微软雅黑" w:eastAsia="微软雅黑" w:cs="微软雅黑"/>
          <w:color w:val="000000" w:themeColor="text1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-1178560</wp:posOffset>
            </wp:positionH>
            <wp:positionV relativeFrom="paragraph">
              <wp:posOffset>-1076325</wp:posOffset>
            </wp:positionV>
            <wp:extent cx="7632065" cy="1974215"/>
            <wp:effectExtent l="0" t="0" r="6985" b="6985"/>
            <wp:wrapNone/>
            <wp:docPr id="2" name="图片 2" descr="8qgEo_6fa96947f6dccdeb587e3270b73b86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qgEo_6fa96947f6dccdeb587e3270b73b869a"/>
                    <pic:cNvPicPr>
                      <a:picLocks noChangeAspect="1"/>
                    </pic:cNvPicPr>
                  </pic:nvPicPr>
                  <pic:blipFill>
                    <a:blip r:embed="rId4">
                      <a:lum bright="24000"/>
                    </a:blip>
                    <a:srcRect r="29985"/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-609600</wp:posOffset>
                </wp:positionV>
                <wp:extent cx="2252980" cy="485775"/>
                <wp:effectExtent l="0" t="0" r="0" b="0"/>
                <wp:wrapNone/>
                <wp:docPr id="9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520" w:lineRule="exact"/>
                              <w:jc w:val="left"/>
                              <w:rPr>
                                <w:rFonts w:hint="eastAsia" w:ascii="黑体" w:hAnsi="黑体" w:eastAsia="黑体" w:cs="黑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应聘岗位：出纳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136.15pt;margin-top:-48pt;height:38.25pt;width:177.4pt;z-index:251653120;mso-width-relative:page;mso-height-relative:page;" filled="f" stroked="f" coordsize="21600,21600" o:gfxdata="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Ij5uC&#10;2QAAAAsBAAAPAAAAAAAAAAEAIAAAACIAAABkcnMvZG93bnJldi54bWxQSwECFAAUAAAACACHTuJA&#10;cwZz3q4BAABP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520" w:lineRule="exact"/>
                        <w:jc w:val="left"/>
                        <w:rPr>
                          <w:rFonts w:hint="eastAsia" w:ascii="黑体" w:hAnsi="黑体" w:eastAsia="黑体" w:cs="黑体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color w:val="FFFFFF" w:themeColor="background1"/>
                          <w:sz w:val="32"/>
                          <w:szCs w:val="32"/>
                        </w:rPr>
                        <w:t>应聘岗位：出纳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 w:cs="微软雅黑"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-685800</wp:posOffset>
                </wp:positionV>
                <wp:extent cx="1332230" cy="571500"/>
                <wp:effectExtent l="0" t="0" r="0" b="0"/>
                <wp:wrapNone/>
                <wp:docPr id="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700" w:lineRule="exact"/>
                              <w:jc w:val="distribute"/>
                              <w:rPr>
                                <w:rFonts w:hint="eastAsia" w:ascii="黑体" w:hAnsi="黑体" w:eastAsia="黑体" w:cs="黑体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-40.45pt;margin-top:-54pt;height:45pt;width:104.9pt;z-index:251652096;mso-width-relative:page;mso-height-relative:page;" filled="f" stroked="f" coordsize="21600,21600" o:gfxdata="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Gihi+DWAAAA&#10;DAEAAA8AAAAAAAAAAQAgAAAAIgAAAGRycy9kb3ducmV2LnhtbFBLAQIUABQAAAAIAIdO4kD/Z7RO&#10;rQEAAE8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700" w:lineRule="exact"/>
                        <w:jc w:val="distribute"/>
                        <w:rPr>
                          <w:rFonts w:hint="eastAsia" w:ascii="黑体" w:hAnsi="黑体" w:eastAsia="黑体" w:cs="黑体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color w:val="FFFFFF" w:themeColor="background1"/>
                          <w:sz w:val="52"/>
                          <w:szCs w:val="52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-552450</wp:posOffset>
            </wp:positionV>
            <wp:extent cx="899795" cy="1165860"/>
            <wp:effectExtent l="19050" t="19050" r="0" b="0"/>
            <wp:wrapNone/>
            <wp:docPr id="25" name="图片 25" descr="顾小白-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顾小白-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165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-39370</wp:posOffset>
                </wp:positionV>
                <wp:extent cx="2119630" cy="659130"/>
                <wp:effectExtent l="0" t="0" r="0" b="0"/>
                <wp:wrapNone/>
                <wp:docPr id="13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30" cy="6591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  <a:alpha val="100000"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</w:rPr>
                              <w:t>出生年月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</w:rPr>
                              <w:t>1995年4月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</w:rPr>
                              <w:t>现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</w:rPr>
                              <w:t>居住地：北京市朝阳区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-56.6pt;margin-top:-3.1pt;height:51.9pt;width:166.9pt;z-index:251659264;mso-width-relative:page;mso-height-relative:page;" filled="f" stroked="f" coordsize="21600,21600" o:gfxdata="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CMzOHZAAAACgEAAA8AAAAAAAAAAQAg&#10;AAAAIgAAAGRycy9kb3ducmV2LnhtbFBLAQIUABQAAAAIAIdO4kBex7VDDQIAAB4EAAAOAAAAAAAA&#10;AAEAIAAAACgBAABkcnMvZTJvRG9jLnhtbFBLBQYAAAAABgAGAFkBAACn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</w:rPr>
                        <w:t>出生年月</w:t>
                      </w: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</w:rPr>
                        <w:t>1995年4月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</w:rPr>
                        <w:t>现</w:t>
                      </w: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</w:rPr>
                        <w:t>居住地：北京市朝阳区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微软雅黑"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-39370</wp:posOffset>
                </wp:positionV>
                <wp:extent cx="2338705" cy="697230"/>
                <wp:effectExtent l="0" t="0" r="0" b="0"/>
                <wp:wrapNone/>
                <wp:docPr id="21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6972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  <a:alpha val="100000"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</w:rPr>
                              <w:t>电话：135-0000-0000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</w:rPr>
                              <w:t>6666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</w:rPr>
                              <w:t>666@163.com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136.15pt;margin-top:-3.1pt;height:54.9pt;width:184.15pt;z-index:251668480;mso-width-relative:page;mso-height-relative:page;" filled="f" stroked="f" coordsize="21600,21600" o:gfxdata="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pPbPJ2QAAAAoBAAAPAAAAAAAA&#10;AAEAIAAAACIAAABkcnMvZG93bnJldi54bWxQSwECFAAUAAAACACHTuJAGVKOvxECAAAeBAAADgAA&#10;AAAAAAABACAAAAAoAQAAZHJzL2Uyb0RvYy54bWxQSwUGAAAAAAYABgBZAQAAqw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</w:rPr>
                        <w:t>电话：135-0000-0000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</w:rPr>
                        <w:t>6666</w:t>
                      </w: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</w:rPr>
                        <w:t>666@163.com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  <w:t xml:space="preserve">                    </w:t>
      </w: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-200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0"/>
        <w:rPr>
          <w:rFonts w:ascii="微软雅黑" w:hAnsi="微软雅黑" w:eastAsia="微软雅黑" w:cs="微软雅黑"/>
          <w:color w:val="000000" w:themeColor="text1"/>
          <w:sz w:val="22"/>
          <w:szCs w:val="22"/>
        </w:rPr>
      </w:pP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0"/>
        <w:rPr>
          <w:rFonts w:ascii="微软雅黑" w:hAnsi="微软雅黑" w:eastAsia="微软雅黑" w:cs="微软雅黑"/>
          <w:color w:val="000000" w:themeColor="text1"/>
          <w:sz w:val="22"/>
          <w:szCs w:val="22"/>
        </w:rPr>
      </w:pPr>
    </w:p>
    <w:p>
      <w:pPr>
        <w:widowControl/>
        <w:jc w:val="left"/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-657225</wp:posOffset>
                </wp:positionV>
                <wp:extent cx="6599555" cy="9859010"/>
                <wp:effectExtent l="0" t="0" r="0" b="8255"/>
                <wp:wrapNone/>
                <wp:docPr id="78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55" cy="9859010"/>
                          <a:chOff x="781" y="405"/>
                          <a:chExt cx="10393" cy="15526"/>
                        </a:xfrm>
                      </wpg:grpSpPr>
                      <wps:wsp>
                        <wps:cNvPr id="67" name="自选图形 77"/>
                        <wps:cNvSpPr/>
                        <wps:spPr>
                          <a:xfrm>
                            <a:off x="917" y="205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68" name="文本框 49"/>
                        <wps:cNvSpPr txBox="1"/>
                        <wps:spPr>
                          <a:xfrm>
                            <a:off x="1536" y="1650"/>
                            <a:ext cx="9638" cy="14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一：有且只有一个求职意向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很多学生写简历的时候不写求职意向，或者写了很多意向岗位，这些都会导致你的简历没有针对性，而且HR会觉得你没有明确的职业规划，从而错失了面试机会。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二：放一张专业的求职照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三：一页纸原则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四：工作/实习经历描述要写出你的能力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工作/实习经历很多同学只写标题，或者只写岗位职责，这都是错误的，应该具体描述“你做了什么？如何做？结果如何？”，这样才能展现你的能力。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五：不要出现口语化字样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写简历不是写作文，职业化很重要，所以尽量不要写“你，我，他”之类的人称代词，建议句式为动词开头，如：负责XXXXXX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工作，采用了XXXXX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X方法，达到XXXXXX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结果。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六：描述尽量客观，不要主观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七：不要在简历中附上你的证书和奖状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八：不要掺假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微软雅黑"/>
                                  <w:lang w:eastAsia="zh-CN"/>
                                </w:rPr>
                                <w:t>整个简历一定要真实，千万不要试图编造经历，不能掺假。否则大公司会进行背调，会出现诚信问题。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69" name="文本框 79"/>
                        <wps:cNvSpPr txBox="1"/>
                        <wps:spPr>
                          <a:xfrm>
                            <a:off x="781" y="405"/>
                            <a:ext cx="952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36"/>
                                  <w:szCs w:val="36"/>
                                </w:rPr>
                                <w:t>写好简历的8条建议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0" name="自选图形 80"/>
                        <wps:cNvSpPr/>
                        <wps:spPr>
                          <a:xfrm>
                            <a:off x="917" y="532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1" name="自选图形 81"/>
                        <wps:cNvSpPr/>
                        <wps:spPr>
                          <a:xfrm>
                            <a:off x="917" y="370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2" name="自选图形 82"/>
                        <wps:cNvCnPr/>
                        <wps:spPr>
                          <a:xfrm>
                            <a:off x="1059" y="2325"/>
                            <a:ext cx="0" cy="13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24A6CE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3" name="自选图形 83"/>
                        <wps:cNvSpPr/>
                        <wps:spPr>
                          <a:xfrm>
                            <a:off x="917" y="105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4" name="自选图形 84"/>
                        <wps:cNvSpPr/>
                        <wps:spPr>
                          <a:xfrm>
                            <a:off x="917" y="8943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5" name="自选图形 85"/>
                        <wps:cNvSpPr/>
                        <wps:spPr>
                          <a:xfrm>
                            <a:off x="917" y="1213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6" name="自选图形 86"/>
                        <wps:cNvSpPr/>
                        <wps:spPr>
                          <a:xfrm>
                            <a:off x="917" y="141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  <wps:wsp>
                        <wps:cNvPr id="77" name="自选图形 87"/>
                        <wps:cNvSpPr/>
                        <wps:spPr>
                          <a:xfrm>
                            <a:off x="917" y="736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6" o:spid="_x0000_s1026" o:spt="203" style="position:absolute;left:0pt;margin-left:-50.95pt;margin-top:-51.75pt;height:776.3pt;width:519.65pt;z-index:251698176;mso-width-relative:page;mso-height-relative:page;" coordorigin="781,405" coordsize="10393,15526" o:gfxdata="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">
                <o:lock v:ext="edit" aspectratio="f"/>
                <v:shape id="自选图形 77" o:spid="_x0000_s1026" o:spt="4" type="#_x0000_t4" style="position:absolute;left:917;top:2058;height:283;width:283;" fillcolor="#24A6CE" filled="t" stroked="t" coordsize="21600,21600" o:gfxdata="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l1/9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文本框 49" o:spid="_x0000_s1026" o:spt="202" type="#_x0000_t202" style="position:absolute;left:1536;top:1650;height:14060;width:9638;" filled="f" stroked="f" coordsize="21600,21600" o:gfxdata="UEsDBAoAAAAAAIdO4kAAAAAAAAAAAAAAAAAEAAAAZHJzL1BLAwQUAAAACACHTuJAbVQ2+7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VQ2+7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一：有且只有一个求职意向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很多学生写简历的时候不写求职意向，或者写了很多意向岗位，这些都会导致你的简历没有针对性，而且HR会觉得你没有明确的职业规划，从而错失了面试机会。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二：放一张专业的求职照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三：一页纸原则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四：工作/实习经历描述要写出你的能力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工作/实习经历很多同学只写标题，或者只写岗位职责，这都是错误的，应该具体描述“你做了什么？如何做？结果如何？”，这样才能展现你的能力。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五：不要出现口语化字样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写简历不是写作文，职业化很重要，所以尽量不要写“你，我，他”之类的人称代词，建议句式为动词开头，如：负责XXXXXX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工作，采用了XXXXX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X方法，达到XXXXXX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结果。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六：描述尽量客观，不要主观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七：不要在简历中附上你的证书和奖状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 w:themeColor="text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八：不要掺假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  <w:lang w:eastAsia="zh-CN"/>
                          </w:rPr>
                        </w:pPr>
                        <w:r>
                          <w:rPr>
                            <w:rFonts w:hint="eastAsia" w:eastAsia="微软雅黑"/>
                            <w:lang w:eastAsia="zh-CN"/>
                          </w:rPr>
                          <w:t>整个简历一定要真实，千万不要试图编造经历，不能掺假。否则大公司会进行背调，会出现诚信问题。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文本框 79" o:spid="_x0000_s1026" o:spt="202" type="#_x0000_t202" style="position:absolute;left:781;top:405;height:750;width:9524;" filled="f" stroked="f" coordsize="21600,21600" o:gfxdata="UEsDBAoAAAAAAIdO4kAAAAAAAAAAAAAAAAAEAAAAZHJzL1BLAwQUAAAACACHTuJAio9cFr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sUK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1w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36"/>
                            <w:szCs w:val="36"/>
                          </w:rPr>
                          <w:t>写好简历的8条建议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</w:t>
                        </w:r>
                      </w:p>
                    </w:txbxContent>
                  </v:textbox>
                </v:shape>
                <v:shape id="自选图形 80" o:spid="_x0000_s1026" o:spt="4" type="#_x0000_t4" style="position:absolute;left:917;top:5328;height:283;width:283;" fillcolor="#24A6CE" filled="t" stroked="t" coordsize="21600,21600" o:gfxdata="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p1FUugAAANsA&#10;AAAPAAAAAAAAAAEAIAAAACIAAABkcnMvZG93bnJldi54bWxQSwECFAAUAAAACACHTuJAMy8FnjsA&#10;AAA5AAAAEAAAAAAAAAABACAAAAAJAQAAZHJzL3NoYXBleG1sLnhtbFBLBQYAAAAABgAGAFsBAACz&#10;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81" o:spid="_x0000_s1026" o:spt="4" type="#_x0000_t4" style="position:absolute;left:917;top:3708;height:283;width:283;" fillcolor="#24A6CE" filled="t" stroked="t" coordsize="21600,21600" o:gfxdata="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uv0z7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82" o:spid="_x0000_s1026" o:spt="32" type="#_x0000_t32" style="position:absolute;left:1059;top:2325;height:13606;width:0;" filled="f" stroked="t" coordsize="21600,21600" o:gfxdata="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b5l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24A6CE" joinstyle="round" dashstyle="1 1"/>
                  <v:imagedata o:title=""/>
                  <o:lock v:ext="edit" aspectratio="f"/>
                </v:shape>
                <v:shape id="自选图形 83" o:spid="_x0000_s1026" o:spt="4" type="#_x0000_t4" style="position:absolute;left:917;top:10518;height:283;width:283;" fillcolor="#24A6CE" filled="t" stroked="t" coordsize="21600,21600" o:gfxdata="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1zyO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84" o:spid="_x0000_s1026" o:spt="4" type="#_x0000_t4" style="position:absolute;left:917;top:8943;height:283;width:283;" fillcolor="#24A6CE" filled="t" stroked="t" coordsize="21600,21600" o:gfxdata="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6cV1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85" o:spid="_x0000_s1026" o:spt="4" type="#_x0000_t4" style="position:absolute;left:917;top:12138;height:283;width:283;" fillcolor="#24A6CE" filled="t" stroked="t" coordsize="21600,21600" o:gfxdata="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Q8sy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86" o:spid="_x0000_s1026" o:spt="4" type="#_x0000_t4" style="position:absolute;left:917;top:14118;height:283;width:283;" fillcolor="#24A6CE" filled="t" stroked="t" coordsize="21600,21600" o:gfxdata="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Amy7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87" o:spid="_x0000_s1026" o:spt="4" type="#_x0000_t4" style="position:absolute;left:917;top:7368;height:283;width:283;" fillcolor="#24A6CE" filled="t" stroked="t" coordsize="21600,21600" o:gfxdata="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Tskg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-1085850</wp:posOffset>
            </wp:positionV>
            <wp:extent cx="7917815" cy="1162050"/>
            <wp:effectExtent l="0" t="0" r="6985" b="0"/>
            <wp:wrapNone/>
            <wp:docPr id="4" name="图片 4" descr="E:\刘奇梅专用\模板\Action简历模板\顾小白\2201-2300\已用\ce54f3d73b19c60a3dbb3c81b02fe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刘奇梅专用\模板\Action简历模板\顾小白\2201-2300\已用\ce54f3d73b19c60a3dbb3c81b02fe27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4" r="11313" b="38256"/>
                    <a:stretch>
                      <a:fillRect/>
                    </a:stretch>
                  </pic:blipFill>
                  <pic:spPr>
                    <a:xfrm>
                      <a:off x="0" y="0"/>
                      <a:ext cx="7921824" cy="11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rPr>
          <w:rFonts w:hint="eastAsia"/>
        </w:rPr>
        <w:br w:type="page"/>
      </w:r>
    </w:p>
    <w:p>
      <w:pPr>
        <w:widowControl/>
        <w:jc w:val="left"/>
      </w:pP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849630</wp:posOffset>
            </wp:positionV>
            <wp:extent cx="1000125" cy="1381125"/>
            <wp:effectExtent l="0" t="0" r="9525" b="9525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-942975</wp:posOffset>
                </wp:positionV>
                <wp:extent cx="7917815" cy="9087485"/>
                <wp:effectExtent l="0" t="0" r="6985" b="18415"/>
                <wp:wrapNone/>
                <wp:docPr id="28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7815" cy="9087485"/>
                          <a:chOff x="3872" y="35035"/>
                          <a:chExt cx="12469" cy="14311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9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2"/>
                          <a:stretch>
                            <a:fillRect/>
                          </a:stretch>
                        </pic:blipFill>
                        <pic:spPr>
                          <a:xfrm>
                            <a:off x="5927" y="41410"/>
                            <a:ext cx="1595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0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7" y="46795"/>
                            <a:ext cx="5071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1" name="图片 3" descr="E:\刘奇梅专用\模板\Action简历模板\顾小白\2201-2300\已用\ce54f3d73b19c60a3dbb3c81b02fe2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4" r="11313" b="38256"/>
                          <a:stretch>
                            <a:fillRect/>
                          </a:stretch>
                        </pic:blipFill>
                        <pic:spPr>
                          <a:xfrm>
                            <a:off x="3872" y="35035"/>
                            <a:ext cx="12469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9" y="44242"/>
                            <a:ext cx="3315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-107.25pt;margin-top:-74.25pt;height:715.55pt;width:623.45pt;z-index:251687936;mso-width-relative:page;mso-height-relative:page;" coordorigin="3872,35035" coordsize="12469,14311" o:gfxdata="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">
                <o:lock v:ext="edit" aspectratio="f"/>
                <v:shape id="图片 6" o:spid="_x0000_s1026" o:spt="75" alt="" type="#_x0000_t75" style="position:absolute;left:5927;top:41410;height:1360;width:1595;" filled="f" o:preferrelative="t" stroked="f" coordsize="21600,21600" o:gfxdata="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O22M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cropleft="16942f" o:title=""/>
                  <o:lock v:ext="edit" aspectratio="t"/>
                </v:shape>
                <v:shape id="图片 8" o:spid="_x0000_s1026" o:spt="75" alt="" type="#_x0000_t75" style="position:absolute;left:5777;top:46795;height:2551;width:5071;" filled="f" o:preferrelative="t" stroked="f" coordsize="21600,21600" o:gfxdata="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TtOH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  <v:shape id="图片 3" o:spid="_x0000_s1026" o:spt="75" alt="E:\刘奇梅专用\模板\Action简历模板\顾小白\2201-2300\已用\ce54f3d73b19c60a3dbb3c81b02fe27b.png" type="#_x0000_t75" style="position:absolute;left:3872;top:35035;height:1830;width:12469;" filled="f" o:preferrelative="t" stroked="f" coordsize="21600,21600" o:gfxdata="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ROME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croptop="5101f" cropright="7414f" cropbottom="25071f" o:title=""/>
                  <o:lock v:ext="edit" aspectratio="t"/>
                </v:shape>
                <v:shape id="图片 7" o:spid="_x0000_s1026" o:spt="75" alt="" type="#_x0000_t75" style="position:absolute;left:5779;top:44242;height:1133;width:3315;" filled="f" o:preferrelative="t" stroked="f" coordsize="21600,21600" o:gfxdata="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tOP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-619125</wp:posOffset>
                </wp:positionV>
                <wp:extent cx="6794500" cy="10010775"/>
                <wp:effectExtent l="0" t="0" r="0" b="0"/>
                <wp:wrapNone/>
                <wp:docPr id="61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10010775"/>
                          <a:chOff x="4863" y="34990"/>
                          <a:chExt cx="10700" cy="15765"/>
                        </a:xfrm>
                      </wpg:grpSpPr>
                      <wps:wsp>
                        <wps:cNvPr id="33" name="文本框 89"/>
                        <wps:cNvSpPr txBox="1"/>
                        <wps:spPr>
                          <a:xfrm>
                            <a:off x="4863" y="34990"/>
                            <a:ext cx="1049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8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 w:themeColor="background1"/>
                                  <w:kern w:val="2"/>
                                  <w:sz w:val="36"/>
                                  <w:szCs w:val="36"/>
                                </w:rPr>
                                <w:t>简历编辑指导建议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60" name="组合 90"/>
                        <wpg:cNvGrpSpPr/>
                        <wpg:grpSpPr>
                          <a:xfrm>
                            <a:off x="4901" y="36715"/>
                            <a:ext cx="10662" cy="14040"/>
                            <a:chOff x="714" y="2190"/>
                            <a:chExt cx="10662" cy="14040"/>
                          </a:xfrm>
                        </wpg:grpSpPr>
                        <wpg:grpSp>
                          <wpg:cNvPr id="44" name="组合 91"/>
                          <wpg:cNvGrpSpPr/>
                          <wpg:grpSpPr>
                            <a:xfrm>
                              <a:off x="714" y="2220"/>
                              <a:ext cx="597" cy="13317"/>
                              <a:chOff x="714" y="2220"/>
                              <a:chExt cx="597" cy="13317"/>
                            </a:xfrm>
                          </wpg:grpSpPr>
                          <wps:wsp>
                            <wps:cNvPr id="34" name="椭圆 92"/>
                            <wps:cNvSpPr/>
                            <wps:spPr>
                              <a:xfrm>
                                <a:off x="714" y="2220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5" name="椭圆 93"/>
                            <wps:cNvSpPr/>
                            <wps:spPr>
                              <a:xfrm>
                                <a:off x="714" y="8235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6" name="椭圆 94"/>
                            <wps:cNvSpPr/>
                            <wps:spPr>
                              <a:xfrm>
                                <a:off x="714" y="531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7" name="椭圆 95"/>
                            <wps:cNvSpPr/>
                            <wps:spPr>
                              <a:xfrm>
                                <a:off x="714" y="1062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8" name="椭圆 96"/>
                            <wps:cNvSpPr/>
                            <wps:spPr>
                              <a:xfrm>
                                <a:off x="714" y="1494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upright="1"/>
                          </wps:wsp>
                          <wps:wsp>
                            <wps:cNvPr id="39" name="文本框 97"/>
                            <wps:cNvSpPr txBox="1"/>
                            <wps:spPr>
                              <a:xfrm>
                                <a:off x="744" y="223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8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0" name="文本框 98"/>
                            <wps:cNvSpPr txBox="1"/>
                            <wps:spPr>
                              <a:xfrm>
                                <a:off x="744" y="532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8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1" name="文本框 99"/>
                            <wps:cNvSpPr txBox="1"/>
                            <wps:spPr>
                              <a:xfrm>
                                <a:off x="744" y="8220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8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2" name="文本框 100"/>
                            <wps:cNvSpPr txBox="1"/>
                            <wps:spPr>
                              <a:xfrm>
                                <a:off x="744" y="1063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8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43" name="文本框 101"/>
                            <wps:cNvSpPr txBox="1"/>
                            <wps:spPr>
                              <a:xfrm>
                                <a:off x="744" y="1498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8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45" name="文本框 102"/>
                          <wps:cNvSpPr txBox="1"/>
                          <wps:spPr>
                            <a:xfrm>
                              <a:off x="1554" y="2190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替换照片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6" name="文本框 103"/>
                          <wps:cNvSpPr txBox="1"/>
                          <wps:spPr>
                            <a:xfrm>
                              <a:off x="1554" y="14925"/>
                              <a:ext cx="2421" cy="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赠送资料地址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7" name="文本框 104"/>
                          <wps:cNvSpPr txBox="1"/>
                          <wps:spPr>
                            <a:xfrm>
                              <a:off x="4236" y="2865"/>
                              <a:ext cx="6993" cy="2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方法1：鼠标点击模板中的照片，按D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复制自己的证件照，粘贴到相同位置，设置图片位置“浮于文字上方”。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方法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：鼠标点击模板中的照片，点击图片工具，用图片填充，选择你的证件照。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8" name="文本框 105"/>
                          <wps:cNvSpPr txBox="1"/>
                          <wps:spPr>
                            <a:xfrm>
                              <a:off x="1554" y="5283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替换图标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9" name="文本框 106"/>
                          <wps:cNvSpPr txBox="1"/>
                          <wps:spPr>
                            <a:xfrm>
                              <a:off x="4224" y="6210"/>
                              <a:ext cx="6951" cy="1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鼠标点击模板中的图标，按D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复制赠送的图标，粘贴到你想放的位置，设置图片位置“浮于文字上方”。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0" name="文本框 107"/>
                          <wps:cNvSpPr txBox="1"/>
                          <wps:spPr>
                            <a:xfrm>
                              <a:off x="1554" y="8235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文本框调整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1" name="文本框 108"/>
                          <wps:cNvSpPr txBox="1"/>
                          <wps:spPr>
                            <a:xfrm>
                              <a:off x="1554" y="10593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更换颜色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2" name="文本框 109"/>
                          <wps:cNvSpPr txBox="1"/>
                          <wps:spPr>
                            <a:xfrm>
                              <a:off x="1509" y="15570"/>
                              <a:ext cx="9867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赠送资料：行业求职指导、图标。下载地址：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  <w:t>https://pan.baidu.com/s/1xHuxjGvGe7lR4k4f5dvuCw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3" name="文本框 110"/>
                          <wps:cNvSpPr txBox="1"/>
                          <wps:spPr>
                            <a:xfrm>
                              <a:off x="6045" y="9195"/>
                              <a:ext cx="5220" cy="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鼠标点击文本框，就可以上下左右调整大小和位置。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4" name="文本框 111"/>
                          <wps:cNvSpPr txBox="1"/>
                          <wps:spPr>
                            <a:xfrm>
                              <a:off x="8139" y="12090"/>
                              <a:ext cx="2796" cy="1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 w:themeColor="text1"/>
                                  </w:rPr>
                                  <w:t>想要更换模块或者文字的颜色，选中然后选择形状填充，替换颜色即可。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5" name="自选图形 112"/>
                          <wps:cNvCnPr/>
                          <wps:spPr>
                            <a:xfrm>
                              <a:off x="1665" y="2745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" name="自选图形 113"/>
                          <wps:cNvCnPr/>
                          <wps:spPr>
                            <a:xfrm>
                              <a:off x="1665" y="5850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7" name="自选图形 114"/>
                          <wps:cNvCnPr/>
                          <wps:spPr>
                            <a:xfrm>
                              <a:off x="1665" y="881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8" name="自选图形 115"/>
                          <wps:cNvCnPr/>
                          <wps:spPr>
                            <a:xfrm>
                              <a:off x="1665" y="11202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9" name="自选图形 116"/>
                          <wps:cNvCnPr/>
                          <wps:spPr>
                            <a:xfrm>
                              <a:off x="1665" y="1553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88" o:spid="_x0000_s1026" o:spt="203" style="position:absolute;left:0pt;margin-left:-56.2pt;margin-top:-48.75pt;height:788.25pt;width:535pt;z-index:251687936;mso-width-relative:page;mso-height-relative:page;" coordorigin="4863,34990" coordsize="10700,15765" o:gfxdata="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">
                <o:lock v:ext="edit" aspectratio="f"/>
                <v:shape id="文本框 89" o:spid="_x0000_s1026" o:spt="202" type="#_x0000_t202" style="position:absolute;left:4863;top:34990;height:750;width:10499;" filled="f" stroked="f" coordsize="21600,21600" o:gfxdata="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RE4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 w:themeColor="background1"/>
                            <w:kern w:val="2"/>
                            <w:sz w:val="36"/>
                            <w:szCs w:val="36"/>
                          </w:rPr>
                          <w:t>简历编辑指导建议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组合 90" o:spid="_x0000_s1026" o:spt="203" style="position:absolute;left:4901;top:36715;height:14040;width:10662;" coordorigin="714,2190" coordsize="10662,14040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91" o:spid="_x0000_s1026" o:spt="203" style="position:absolute;left:714;top:2220;height:13317;width:597;" coordorigin="714,2220" coordsize="597,13317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92" o:spid="_x0000_s1026" o:spt="3" type="#_x0000_t3" style="position:absolute;left:714;top:2220;height:567;width:567;" fillcolor="#24A6CE" filled="t" stroked="t" coordsize="21600,21600" o:gfxdata="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5n0Q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93" o:spid="_x0000_s1026" o:spt="3" type="#_x0000_t3" style="position:absolute;left:714;top:8235;height:567;width:567;" fillcolor="#24A6CE" filled="t" stroked="t" coordsize="21600,21600" o:gfxdata="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NVR2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94" o:spid="_x0000_s1026" o:spt="3" type="#_x0000_t3" style="position:absolute;left:714;top:5313;height:567;width:567;" fillcolor="#24A6CE" filled="t" stroked="t" coordsize="21600,21600" o:gfxdata="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fPr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95" o:spid="_x0000_s1026" o:spt="3" type="#_x0000_t3" style="position:absolute;left:714;top:10623;height:567;width:567;" fillcolor="#24A6CE" filled="t" stroked="t" coordsize="21600,21600" o:gfxdata="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tqN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96" o:spid="_x0000_s1026" o:spt="3" type="#_x0000_t3" style="position:absolute;left:714;top:14943;height:567;width:567;" fillcolor="#24A6CE" filled="t" stroked="t" coordsize="21600,21600" o:gfxdata="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T+R7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文本框 97" o:spid="_x0000_s1026" o:spt="202" type="#_x0000_t202" style="position:absolute;left:744;top:2235;height:552;width:567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98" o:spid="_x0000_s1026" o:spt="202" type="#_x0000_t202" style="position:absolute;left:744;top:5328;height:552;width:567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99" o:spid="_x0000_s1026" o:spt="202" type="#_x0000_t202" style="position:absolute;left:744;top:8220;height:552;width:567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100" o:spid="_x0000_s1026" o:spt="202" type="#_x0000_t202" style="position:absolute;left:744;top:10638;height:552;width:567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本框 101" o:spid="_x0000_s1026" o:spt="202" type="#_x0000_t202" style="position:absolute;left:744;top:14985;height:552;width:567;" filled="f" stroked="f" coordsize="21600,21600" o:gfxdata="UEsDBAoAAAAAAIdO4kAAAAAAAAAAAAAAAAAEAAAAZHJzL1BLAwQUAAAACACHTuJAoNI3nL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/IJ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jec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文本框 102" o:spid="_x0000_s1026" o:spt="202" type="#_x0000_t202" style="position:absolute;left:1554;top:2190;height:717;width:1875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替换照片</w:t>
                          </w:r>
                        </w:p>
                      </w:txbxContent>
                    </v:textbox>
                  </v:shape>
                  <v:shape id="文本框 103" o:spid="_x0000_s1026" o:spt="202" type="#_x0000_t202" style="position:absolute;left:1554;top:14925;height:705;width:2421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赠送资料地址</w:t>
                          </w:r>
                        </w:p>
                      </w:txbxContent>
                    </v:textbox>
                  </v:shape>
                  <v:shape id="文本框 104" o:spid="_x0000_s1026" o:spt="202" type="#_x0000_t202" style="position:absolute;left:4236;top:2865;height:2160;width:6993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方法1：鼠标点击模板中的照片，按D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复制自己的证件照，粘贴到相同位置，设置图片位置“浮于文字上方”。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方法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：鼠标点击模板中的照片，点击图片工具，用图片填充，选择你的证件照。</w:t>
                          </w:r>
                        </w:p>
                      </w:txbxContent>
                    </v:textbox>
                  </v:shape>
                  <v:shape id="文本框 105" o:spid="_x0000_s1026" o:spt="202" type="#_x0000_t202" style="position:absolute;left:1554;top:5283;height:717;width:1875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替换图标</w:t>
                          </w:r>
                        </w:p>
                      </w:txbxContent>
                    </v:textbox>
                  </v:shape>
                  <v:shape id="文本框 106" o:spid="_x0000_s1026" o:spt="202" type="#_x0000_t202" style="position:absolute;left:4224;top:6210;height:1365;width:6951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鼠标点击模板中的图标，按D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复制赠送的图标，粘贴到你想放的位置，设置图片位置“浮于文字上方”。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文本框 107" o:spid="_x0000_s1026" o:spt="202" type="#_x0000_t202" style="position:absolute;left:1554;top:8235;height:567;width:2325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文本框调整</w:t>
                          </w:r>
                        </w:p>
                      </w:txbxContent>
                    </v:textbox>
                  </v:shape>
                  <v:shape id="文本框 108" o:spid="_x0000_s1026" o:spt="202" type="#_x0000_t202" style="position:absolute;left:1554;top:10593;height:567;width:2325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更换颜色</w:t>
                          </w:r>
                        </w:p>
                      </w:txbxContent>
                    </v:textbox>
                  </v:shape>
                  <v:shape id="文本框 109" o:spid="_x0000_s1026" o:spt="202" type="#_x0000_t202" style="position:absolute;left:1509;top:15570;height:660;width:9867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jc w:val="lef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赠送资料：行业求职指导、图标。下载地址：</w:t>
                          </w:r>
                          <w:r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  <w:t>https://pan.baidu.com/s/1xHuxjGvGe7lR4k4f5dvuCw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文本框 110" o:spid="_x0000_s1026" o:spt="202" type="#_x0000_t202" style="position:absolute;left:6045;top:9195;height:840;width:5220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鼠标点击文本框，就可以上下左右调整大小和位置。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文本框 111" o:spid="_x0000_s1026" o:spt="202" type="#_x0000_t202" style="position:absolute;left:8139;top:12090;height:1935;width:2796;" filled="f" stroked="f" coordsize="21600,21600" o:gfxdata="UEsDBAoAAAAAAIdO4kAAAAAAAAAAAAAAAAAEAAAAZHJzL1BLAwQUAAAACACHTuJAInX2Q7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19kO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 w:themeColor="text1"/>
                            </w:rPr>
                            <w:t>想要更换模块或者文字的颜色，选中然后选择形状填充，替换颜色即可。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自选图形 112" o:spid="_x0000_s1026" o:spt="32" type="#_x0000_t32" style="position:absolute;left:1665;top:2745;height:0;width:9411;" filled="f" stroked="t" coordsize="21600,21600" o:gfxdata="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Siie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113" o:spid="_x0000_s1026" o:spt="32" type="#_x0000_t32" style="position:absolute;left:1665;top:5850;height:0;width:9411;" filled="f" stroked="t" coordsize="21600,21600" o:gfxdata="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fo8D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114" o:spid="_x0000_s1026" o:spt="32" type="#_x0000_t32" style="position:absolute;left:1665;top:8817;height:0;width:9411;" filled="f" stroked="t" coordsize="21600,21600" o:gfxdata="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tpmV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115" o:spid="_x0000_s1026" o:spt="32" type="#_x0000_t32" style="position:absolute;left:1665;top:11202;height:0;width:9411;" filled="f" stroked="t" coordsize="21600,21600" o:gfxdata="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KQ3n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116" o:spid="_x0000_s1026" o:spt="32" type="#_x0000_t32" style="position:absolute;left:1665;top:15537;height:0;width:9411;" filled="f" stroked="t" coordsize="21600,21600" o:gfxdata="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Zah8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pStyle w:val="20"/>
        <w:numPr>
          <w:ilvl w:val="0"/>
          <w:numId w:val="0"/>
        </w:numPr>
        <w:tabs>
          <w:tab w:val="left" w:pos="420"/>
          <w:tab w:val="left" w:pos="720"/>
        </w:tabs>
        <w:adjustRightInd w:val="0"/>
        <w:snapToGrid w:val="0"/>
        <w:spacing w:line="400" w:lineRule="exact"/>
        <w:ind w:leftChars="0"/>
        <w:rPr>
          <w:rFonts w:ascii="微软雅黑" w:hAnsi="微软雅黑" w:eastAsia="微软雅黑" w:cs="微软雅黑"/>
          <w:color w:val="000000" w:themeColor="text1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Kozuka Mincho Pro H">
    <w:altName w:val="HOT-Ninja Std R"/>
    <w:panose1 w:val="02020A00000000000000"/>
    <w:charset w:val="80"/>
    <w:family w:val="roman"/>
    <w:pitch w:val="default"/>
    <w:sig w:usb0="00000000" w:usb1="00000000" w:usb2="00000012" w:usb3="00000000" w:csb0="20020005" w:csb1="00000000"/>
  </w:font>
  <w:font w:name="HOT-Ninja Std R">
    <w:panose1 w:val="02020400000000000000"/>
    <w:charset w:val="80"/>
    <w:family w:val="auto"/>
    <w:pitch w:val="default"/>
    <w:sig w:usb0="800002AF" w:usb1="28C7ECF8" w:usb2="00000012" w:usb3="00000000" w:csb0="0002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219C"/>
    <w:multiLevelType w:val="singleLevel"/>
    <w:tmpl w:val="5997219C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color w:val="3A538C"/>
        <w:sz w:val="16"/>
      </w:rPr>
    </w:lvl>
  </w:abstractNum>
  <w:abstractNum w:abstractNumId="1">
    <w:nsid w:val="6E2A178E"/>
    <w:multiLevelType w:val="multilevel"/>
    <w:tmpl w:val="6E2A178E"/>
    <w:lvl w:ilvl="0" w:tentative="0">
      <w:start w:val="1"/>
      <w:numFmt w:val="bullet"/>
      <w:lvlText w:val=""/>
      <w:lvlJc w:val="left"/>
      <w:pPr>
        <w:ind w:left="420" w:hanging="420"/>
      </w:pPr>
      <w:rPr>
        <w:rFonts w:hint="default" w:ascii="Wingdings" w:hAnsi="Wingdings"/>
        <w:color w:val="FFFFFF" w:themeColor="background1"/>
        <w:sz w:val="16"/>
        <w:szCs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92B27"/>
    <w:rsid w:val="00013ECB"/>
    <w:rsid w:val="00047A67"/>
    <w:rsid w:val="0005599F"/>
    <w:rsid w:val="00055B5A"/>
    <w:rsid w:val="00092657"/>
    <w:rsid w:val="000A55AC"/>
    <w:rsid w:val="0010237F"/>
    <w:rsid w:val="001225D0"/>
    <w:rsid w:val="001311D7"/>
    <w:rsid w:val="001338F1"/>
    <w:rsid w:val="001567FD"/>
    <w:rsid w:val="00165D49"/>
    <w:rsid w:val="001767D1"/>
    <w:rsid w:val="00193FD7"/>
    <w:rsid w:val="00195499"/>
    <w:rsid w:val="001C48B5"/>
    <w:rsid w:val="001D4852"/>
    <w:rsid w:val="001E60AE"/>
    <w:rsid w:val="001F2CF3"/>
    <w:rsid w:val="00231D3B"/>
    <w:rsid w:val="00234EE6"/>
    <w:rsid w:val="0024220E"/>
    <w:rsid w:val="00250D60"/>
    <w:rsid w:val="002511F3"/>
    <w:rsid w:val="002640BF"/>
    <w:rsid w:val="0028672E"/>
    <w:rsid w:val="002A5182"/>
    <w:rsid w:val="002C1EF9"/>
    <w:rsid w:val="002D276C"/>
    <w:rsid w:val="002D648F"/>
    <w:rsid w:val="002F32B4"/>
    <w:rsid w:val="00306A8E"/>
    <w:rsid w:val="00313183"/>
    <w:rsid w:val="00341238"/>
    <w:rsid w:val="00355D15"/>
    <w:rsid w:val="003673AE"/>
    <w:rsid w:val="0037336D"/>
    <w:rsid w:val="00381698"/>
    <w:rsid w:val="00382D51"/>
    <w:rsid w:val="00387298"/>
    <w:rsid w:val="003A7438"/>
    <w:rsid w:val="003B5B24"/>
    <w:rsid w:val="003C4CB6"/>
    <w:rsid w:val="003F099E"/>
    <w:rsid w:val="003F662C"/>
    <w:rsid w:val="00447AFB"/>
    <w:rsid w:val="00465596"/>
    <w:rsid w:val="0046789F"/>
    <w:rsid w:val="0048161D"/>
    <w:rsid w:val="00482250"/>
    <w:rsid w:val="00484806"/>
    <w:rsid w:val="0048696F"/>
    <w:rsid w:val="00496C89"/>
    <w:rsid w:val="004A6ED7"/>
    <w:rsid w:val="004C4DE0"/>
    <w:rsid w:val="004E01E7"/>
    <w:rsid w:val="005133D7"/>
    <w:rsid w:val="00527270"/>
    <w:rsid w:val="00530466"/>
    <w:rsid w:val="0054098C"/>
    <w:rsid w:val="005425E5"/>
    <w:rsid w:val="0055689A"/>
    <w:rsid w:val="0059425D"/>
    <w:rsid w:val="005A2711"/>
    <w:rsid w:val="005B51B1"/>
    <w:rsid w:val="005D18BF"/>
    <w:rsid w:val="005E16AE"/>
    <w:rsid w:val="00600DF1"/>
    <w:rsid w:val="00633E67"/>
    <w:rsid w:val="00652C4D"/>
    <w:rsid w:val="0065702E"/>
    <w:rsid w:val="006608D9"/>
    <w:rsid w:val="006922BE"/>
    <w:rsid w:val="00693EEC"/>
    <w:rsid w:val="006A3E91"/>
    <w:rsid w:val="006B0CF4"/>
    <w:rsid w:val="006B41EB"/>
    <w:rsid w:val="006C6FE8"/>
    <w:rsid w:val="006E2457"/>
    <w:rsid w:val="007114FD"/>
    <w:rsid w:val="00721C80"/>
    <w:rsid w:val="007321FB"/>
    <w:rsid w:val="00742A6B"/>
    <w:rsid w:val="00755522"/>
    <w:rsid w:val="0078429F"/>
    <w:rsid w:val="007916BC"/>
    <w:rsid w:val="007A38B9"/>
    <w:rsid w:val="007E3475"/>
    <w:rsid w:val="007F63A3"/>
    <w:rsid w:val="00804167"/>
    <w:rsid w:val="008076CF"/>
    <w:rsid w:val="008267E3"/>
    <w:rsid w:val="008304E6"/>
    <w:rsid w:val="008320FF"/>
    <w:rsid w:val="0084721A"/>
    <w:rsid w:val="00860D80"/>
    <w:rsid w:val="008652F5"/>
    <w:rsid w:val="00887CB3"/>
    <w:rsid w:val="008919C9"/>
    <w:rsid w:val="008A56FD"/>
    <w:rsid w:val="008D0101"/>
    <w:rsid w:val="008D044A"/>
    <w:rsid w:val="008D0C53"/>
    <w:rsid w:val="008D38FE"/>
    <w:rsid w:val="008E49F4"/>
    <w:rsid w:val="008F02D2"/>
    <w:rsid w:val="008F11EC"/>
    <w:rsid w:val="00907874"/>
    <w:rsid w:val="00917F38"/>
    <w:rsid w:val="00920F41"/>
    <w:rsid w:val="00932B06"/>
    <w:rsid w:val="00937838"/>
    <w:rsid w:val="009516E0"/>
    <w:rsid w:val="00975562"/>
    <w:rsid w:val="00993992"/>
    <w:rsid w:val="00995FC2"/>
    <w:rsid w:val="009B4C1A"/>
    <w:rsid w:val="009C62EC"/>
    <w:rsid w:val="009E77E4"/>
    <w:rsid w:val="009F1978"/>
    <w:rsid w:val="009F28DC"/>
    <w:rsid w:val="00A23247"/>
    <w:rsid w:val="00A54C2A"/>
    <w:rsid w:val="00A6284E"/>
    <w:rsid w:val="00A86DBA"/>
    <w:rsid w:val="00AB1B54"/>
    <w:rsid w:val="00AC62E8"/>
    <w:rsid w:val="00B059ED"/>
    <w:rsid w:val="00B064BE"/>
    <w:rsid w:val="00B07533"/>
    <w:rsid w:val="00B1069A"/>
    <w:rsid w:val="00B1285E"/>
    <w:rsid w:val="00B14E9B"/>
    <w:rsid w:val="00B151FC"/>
    <w:rsid w:val="00B47F4A"/>
    <w:rsid w:val="00B653C2"/>
    <w:rsid w:val="00BE3F7A"/>
    <w:rsid w:val="00BF3938"/>
    <w:rsid w:val="00C1483D"/>
    <w:rsid w:val="00C169D8"/>
    <w:rsid w:val="00C208B0"/>
    <w:rsid w:val="00C41F15"/>
    <w:rsid w:val="00C55616"/>
    <w:rsid w:val="00C74837"/>
    <w:rsid w:val="00C86C08"/>
    <w:rsid w:val="00C91F87"/>
    <w:rsid w:val="00CB35A8"/>
    <w:rsid w:val="00CD4695"/>
    <w:rsid w:val="00D121BB"/>
    <w:rsid w:val="00D32118"/>
    <w:rsid w:val="00D35842"/>
    <w:rsid w:val="00D36D10"/>
    <w:rsid w:val="00D413E6"/>
    <w:rsid w:val="00D41EB9"/>
    <w:rsid w:val="00D50636"/>
    <w:rsid w:val="00D508E5"/>
    <w:rsid w:val="00D5221C"/>
    <w:rsid w:val="00D63686"/>
    <w:rsid w:val="00D77FFC"/>
    <w:rsid w:val="00D92670"/>
    <w:rsid w:val="00D94E0C"/>
    <w:rsid w:val="00DA2FEF"/>
    <w:rsid w:val="00DB2AE5"/>
    <w:rsid w:val="00DB729E"/>
    <w:rsid w:val="00DC7A42"/>
    <w:rsid w:val="00DE1E31"/>
    <w:rsid w:val="00DE7A03"/>
    <w:rsid w:val="00DF67C2"/>
    <w:rsid w:val="00E0089F"/>
    <w:rsid w:val="00E1672A"/>
    <w:rsid w:val="00E269BA"/>
    <w:rsid w:val="00E30FD0"/>
    <w:rsid w:val="00E429C6"/>
    <w:rsid w:val="00E4669C"/>
    <w:rsid w:val="00E52258"/>
    <w:rsid w:val="00E725B5"/>
    <w:rsid w:val="00E73C62"/>
    <w:rsid w:val="00E82666"/>
    <w:rsid w:val="00E8372E"/>
    <w:rsid w:val="00E94F91"/>
    <w:rsid w:val="00EA2426"/>
    <w:rsid w:val="00EB4A17"/>
    <w:rsid w:val="00EB4FCE"/>
    <w:rsid w:val="00EB5FCA"/>
    <w:rsid w:val="00EC0E4A"/>
    <w:rsid w:val="00EC4DC6"/>
    <w:rsid w:val="00EC6AD8"/>
    <w:rsid w:val="00EF1C09"/>
    <w:rsid w:val="00EF7091"/>
    <w:rsid w:val="00EF761F"/>
    <w:rsid w:val="00F26EF6"/>
    <w:rsid w:val="00F70C12"/>
    <w:rsid w:val="00F73B8C"/>
    <w:rsid w:val="00F73DD1"/>
    <w:rsid w:val="00FA432D"/>
    <w:rsid w:val="00FA5824"/>
    <w:rsid w:val="00FC2CEC"/>
    <w:rsid w:val="06A51790"/>
    <w:rsid w:val="10BB7A50"/>
    <w:rsid w:val="11D852B3"/>
    <w:rsid w:val="1D4256FC"/>
    <w:rsid w:val="2DDF7892"/>
    <w:rsid w:val="30AE6EB2"/>
    <w:rsid w:val="482710B3"/>
    <w:rsid w:val="54D51326"/>
    <w:rsid w:val="72452251"/>
    <w:rsid w:val="747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字符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字符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字符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字符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1d51cfb1683d563aef9a7d9fdd8e098\&#20986;&#32435;5&#24180;&#20197;&#19978;&#32463;&#39564;&#36130;&#21153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出纳5年以上经验财务求职简历.docx</Template>
  <Pages>3</Pages>
  <Words>0</Words>
  <Characters>0</Characters>
  <Lines>1</Lines>
  <Paragraphs>1</Paragraphs>
  <TotalTime>0</TotalTime>
  <ScaleCrop>false</ScaleCrop>
  <LinksUpToDate>false</LinksUpToDate>
  <CharactersWithSpaces>22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2020-11-09T14:40:00Z</dcterms:created>
  <dc:creator>双子晨</dc:creator>
  <cp:lastModifiedBy>双子晨</cp:lastModifiedBy>
  <dcterms:modified xsi:type="dcterms:W3CDTF">2020-11-09T14:40:40Z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1.0_trQ2Fv6DxrKouCMOlY73v6E63+H6tL5Zgib5i1uIUGU4IzffnfOYifotwwzLIAxUNr0tswLzyb8xDYEr+VxPsg==</vt:lpwstr>
  </property>
</Properties>
</file>